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72710B" w:rsidRPr="00BA4491" w:rsidTr="000768ED">
        <w:trPr>
          <w:cantSplit/>
          <w:tblHeader/>
        </w:trPr>
        <w:tc>
          <w:tcPr>
            <w:tcW w:w="4111" w:type="dxa"/>
            <w:tcBorders>
              <w:top w:val="nil"/>
              <w:left w:val="nil"/>
              <w:bottom w:val="nil"/>
              <w:right w:val="nil"/>
            </w:tcBorders>
            <w:vAlign w:val="center"/>
          </w:tcPr>
          <w:p w:rsidR="0072710B" w:rsidRPr="00D90141" w:rsidRDefault="0072710B" w:rsidP="000768ED">
            <w:pPr>
              <w:keepNext/>
              <w:outlineLvl w:val="2"/>
              <w:rPr>
                <w:b/>
                <w:caps/>
                <w:spacing w:val="-4"/>
                <w:sz w:val="18"/>
              </w:rPr>
            </w:pPr>
          </w:p>
          <w:p w:rsidR="0072710B" w:rsidRPr="00D90141" w:rsidRDefault="0072710B" w:rsidP="000768ED">
            <w:pPr>
              <w:keepNext/>
              <w:jc w:val="center"/>
              <w:outlineLvl w:val="2"/>
              <w:rPr>
                <w:b/>
                <w:caps/>
                <w:spacing w:val="-4"/>
                <w:sz w:val="18"/>
              </w:rPr>
            </w:pPr>
          </w:p>
          <w:p w:rsidR="0072710B" w:rsidRPr="00D90141" w:rsidRDefault="0072710B" w:rsidP="000768ED">
            <w:pPr>
              <w:keepNext/>
              <w:jc w:val="center"/>
              <w:outlineLvl w:val="2"/>
              <w:rPr>
                <w:b/>
                <w:caps/>
                <w:spacing w:val="-4"/>
                <w:sz w:val="18"/>
              </w:rPr>
            </w:pPr>
            <w:r w:rsidRPr="00D90141">
              <w:rPr>
                <w:b/>
                <w:caps/>
                <w:spacing w:val="-4"/>
                <w:sz w:val="18"/>
              </w:rPr>
              <w:t>Баш</w:t>
            </w:r>
            <w:r>
              <w:rPr>
                <w:rFonts w:ascii="Lucida Sans Unicode" w:hAnsi="Lucida Sans Unicode" w:cs="Lucida Sans Unicode"/>
                <w:b/>
                <w:caps/>
                <w:spacing w:val="-4"/>
                <w:sz w:val="18"/>
                <w:lang w:val="be-BY"/>
              </w:rPr>
              <w:t>ҡ</w:t>
            </w:r>
            <w:r w:rsidRPr="00D90141">
              <w:rPr>
                <w:b/>
                <w:caps/>
                <w:spacing w:val="-4"/>
                <w:sz w:val="18"/>
              </w:rPr>
              <w:t>ортостан  Республика</w:t>
            </w:r>
            <w:r w:rsidRPr="00D90141">
              <w:rPr>
                <w:b/>
                <w:color w:val="000000"/>
                <w:spacing w:val="26"/>
                <w:sz w:val="18"/>
                <w:szCs w:val="18"/>
                <w:lang w:val="be-BY"/>
              </w:rPr>
              <w:t>һ</w:t>
            </w:r>
            <w:r w:rsidRPr="00D90141">
              <w:rPr>
                <w:b/>
                <w:caps/>
                <w:spacing w:val="-4"/>
                <w:sz w:val="18"/>
              </w:rPr>
              <w:t>ы</w:t>
            </w:r>
          </w:p>
          <w:p w:rsidR="0072710B" w:rsidRPr="00D90141" w:rsidRDefault="0072710B" w:rsidP="000768ED">
            <w:pPr>
              <w:jc w:val="center"/>
              <w:rPr>
                <w:b/>
                <w:caps/>
                <w:color w:val="000000"/>
                <w:spacing w:val="26"/>
                <w:sz w:val="18"/>
              </w:rPr>
            </w:pPr>
            <w:r w:rsidRPr="00D90141">
              <w:rPr>
                <w:b/>
                <w:caps/>
                <w:color w:val="000000"/>
                <w:spacing w:val="26"/>
                <w:sz w:val="18"/>
              </w:rPr>
              <w:t>Кушнаренко районы муниципаль районыны</w:t>
            </w:r>
            <w:r w:rsidRPr="007C5B9D">
              <w:rPr>
                <w:b/>
                <w:caps/>
                <w:color w:val="000000"/>
                <w:spacing w:val="26"/>
                <w:sz w:val="18"/>
                <w:szCs w:val="18"/>
              </w:rPr>
              <w:t>Ң</w:t>
            </w:r>
          </w:p>
          <w:p w:rsidR="0072710B" w:rsidRPr="00D90141" w:rsidRDefault="0072710B" w:rsidP="000768ED">
            <w:pPr>
              <w:jc w:val="center"/>
              <w:rPr>
                <w:b/>
                <w:caps/>
                <w:color w:val="000000"/>
                <w:spacing w:val="26"/>
                <w:sz w:val="18"/>
              </w:rPr>
            </w:pPr>
            <w:r w:rsidRPr="00D90141">
              <w:rPr>
                <w:b/>
                <w:caps/>
                <w:color w:val="000000"/>
                <w:spacing w:val="26"/>
                <w:sz w:val="18"/>
              </w:rPr>
              <w:t>Ба</w:t>
            </w:r>
            <w:r>
              <w:rPr>
                <w:rFonts w:ascii="Lucida Sans Unicode" w:hAnsi="Lucida Sans Unicode" w:cs="Lucida Sans Unicode"/>
                <w:caps/>
                <w:color w:val="000000"/>
                <w:spacing w:val="26"/>
                <w:sz w:val="18"/>
                <w:lang w:val="be-BY"/>
              </w:rPr>
              <w:t>ҡ</w:t>
            </w:r>
            <w:r w:rsidRPr="00D90141">
              <w:rPr>
                <w:b/>
                <w:caps/>
                <w:color w:val="000000"/>
                <w:spacing w:val="26"/>
                <w:sz w:val="18"/>
              </w:rPr>
              <w:t>ай  ауыл советы</w:t>
            </w:r>
          </w:p>
          <w:p w:rsidR="0072710B" w:rsidRPr="00D90141" w:rsidRDefault="0072710B" w:rsidP="000768ED">
            <w:pPr>
              <w:jc w:val="center"/>
              <w:rPr>
                <w:b/>
                <w:caps/>
                <w:color w:val="000000"/>
                <w:spacing w:val="26"/>
                <w:sz w:val="18"/>
              </w:rPr>
            </w:pPr>
            <w:r w:rsidRPr="00D90141">
              <w:rPr>
                <w:b/>
                <w:caps/>
                <w:color w:val="000000"/>
                <w:spacing w:val="26"/>
                <w:sz w:val="18"/>
              </w:rPr>
              <w:t xml:space="preserve"> ауыл </w:t>
            </w:r>
            <w:r w:rsidRPr="00D90141">
              <w:rPr>
                <w:b/>
                <w:caps/>
                <w:color w:val="000000"/>
                <w:spacing w:val="26"/>
                <w:sz w:val="18"/>
                <w:szCs w:val="18"/>
              </w:rPr>
              <w:t>бил</w:t>
            </w:r>
            <w:r w:rsidRPr="00D90141">
              <w:rPr>
                <w:b/>
                <w:caps/>
                <w:color w:val="000000"/>
                <w:spacing w:val="26"/>
                <w:sz w:val="18"/>
                <w:szCs w:val="18"/>
                <w:lang w:val="be-BY"/>
              </w:rPr>
              <w:t>ә</w:t>
            </w:r>
            <w:r w:rsidRPr="00D90141">
              <w:rPr>
                <w:b/>
                <w:caps/>
                <w:color w:val="000000"/>
                <w:spacing w:val="26"/>
                <w:sz w:val="18"/>
                <w:szCs w:val="18"/>
              </w:rPr>
              <w:t>м</w:t>
            </w:r>
            <w:r w:rsidRPr="00D90141">
              <w:rPr>
                <w:b/>
                <w:caps/>
                <w:color w:val="000000"/>
                <w:spacing w:val="26"/>
                <w:sz w:val="18"/>
                <w:szCs w:val="18"/>
                <w:lang w:val="be-BY"/>
              </w:rPr>
              <w:t>әһ</w:t>
            </w:r>
            <w:r w:rsidRPr="00D90141">
              <w:rPr>
                <w:b/>
                <w:caps/>
                <w:color w:val="000000"/>
                <w:spacing w:val="26"/>
                <w:sz w:val="18"/>
                <w:szCs w:val="18"/>
              </w:rPr>
              <w:t>е</w:t>
            </w:r>
            <w:r w:rsidRPr="00D90141">
              <w:rPr>
                <w:b/>
                <w:caps/>
                <w:color w:val="000000"/>
                <w:spacing w:val="26"/>
                <w:sz w:val="18"/>
              </w:rPr>
              <w:t xml:space="preserve"> </w:t>
            </w:r>
          </w:p>
          <w:p w:rsidR="0072710B" w:rsidRPr="00D90141" w:rsidRDefault="0072710B" w:rsidP="000768ED">
            <w:pPr>
              <w:jc w:val="center"/>
              <w:rPr>
                <w:b/>
                <w:color w:val="000000"/>
                <w:spacing w:val="26"/>
              </w:rPr>
            </w:pPr>
            <w:r w:rsidRPr="00D90141">
              <w:rPr>
                <w:b/>
                <w:caps/>
                <w:color w:val="000000"/>
                <w:spacing w:val="26"/>
                <w:sz w:val="18"/>
              </w:rPr>
              <w:t>СОВЕТЫ</w:t>
            </w:r>
          </w:p>
          <w:p w:rsidR="0072710B" w:rsidRPr="00D90141" w:rsidRDefault="0072710B" w:rsidP="000768ED">
            <w:pPr>
              <w:jc w:val="center"/>
              <w:rPr>
                <w:rFonts w:ascii="Bash" w:hAnsi="Bash"/>
                <w:sz w:val="4"/>
              </w:rPr>
            </w:pPr>
          </w:p>
          <w:p w:rsidR="0072710B" w:rsidRPr="00D90141" w:rsidRDefault="0072710B" w:rsidP="000768ED">
            <w:pPr>
              <w:ind w:right="-167"/>
              <w:jc w:val="center"/>
              <w:rPr>
                <w:rFonts w:ascii="Bash" w:hAnsi="Bash"/>
                <w:sz w:val="16"/>
                <w:szCs w:val="16"/>
              </w:rPr>
            </w:pPr>
            <w:r w:rsidRPr="00D90141">
              <w:rPr>
                <w:sz w:val="16"/>
                <w:szCs w:val="16"/>
                <w:lang w:val="en-US"/>
              </w:rPr>
              <w:t>Y</w:t>
            </w:r>
            <w:r w:rsidRPr="00D90141">
              <w:rPr>
                <w:rFonts w:ascii="Lucida Sans Unicode" w:hAnsi="Lucida Sans Unicode"/>
                <w:sz w:val="16"/>
                <w:szCs w:val="16"/>
                <w:lang w:val="be-BY"/>
              </w:rPr>
              <w:t>ҙ</w:t>
            </w:r>
            <w:r w:rsidRPr="00BF1080">
              <w:rPr>
                <w:sz w:val="16"/>
                <w:szCs w:val="16"/>
                <w:lang w:val="be-BY"/>
              </w:rPr>
              <w:t>ә</w:t>
            </w:r>
            <w:r>
              <w:rPr>
                <w:sz w:val="16"/>
                <w:szCs w:val="16"/>
              </w:rPr>
              <w:t>к урам</w:t>
            </w:r>
            <w:r w:rsidRPr="00D90141">
              <w:rPr>
                <w:sz w:val="16"/>
                <w:szCs w:val="16"/>
              </w:rPr>
              <w:t>,19 ,Ба</w:t>
            </w:r>
            <w:r w:rsidRPr="00D90141">
              <w:rPr>
                <w:rFonts w:ascii="Lucida Sans Unicode" w:hAnsi="Lucida Sans Unicode"/>
                <w:sz w:val="16"/>
                <w:szCs w:val="16"/>
                <w:lang w:val="be-BY"/>
              </w:rPr>
              <w:t>ҡ</w:t>
            </w:r>
            <w:r w:rsidRPr="00D90141">
              <w:rPr>
                <w:sz w:val="16"/>
                <w:szCs w:val="16"/>
              </w:rPr>
              <w:t>ай ауылы,Кушнаренко районы</w:t>
            </w:r>
            <w:r w:rsidRPr="00D90141">
              <w:rPr>
                <w:sz w:val="16"/>
                <w:szCs w:val="16"/>
                <w:lang w:val="be-BY"/>
              </w:rPr>
              <w:t>,</w:t>
            </w:r>
            <w:r w:rsidRPr="00D90141">
              <w:rPr>
                <w:sz w:val="16"/>
                <w:szCs w:val="16"/>
              </w:rPr>
              <w:t xml:space="preserve"> Башкортостан Республика</w:t>
            </w:r>
            <w:r w:rsidRPr="00D90141">
              <w:rPr>
                <w:sz w:val="16"/>
                <w:szCs w:val="16"/>
                <w:lang w:val="be-BY"/>
              </w:rPr>
              <w:t>һы,</w:t>
            </w:r>
            <w:r w:rsidRPr="00D90141">
              <w:rPr>
                <w:sz w:val="16"/>
                <w:szCs w:val="16"/>
              </w:rPr>
              <w:t>452244                         Тел.</w:t>
            </w:r>
            <w:r w:rsidRPr="00D90141">
              <w:rPr>
                <w:sz w:val="16"/>
                <w:szCs w:val="16"/>
                <w:lang w:val="be-BY"/>
              </w:rPr>
              <w:t>факс.(34780)</w:t>
            </w:r>
            <w:r w:rsidRPr="00D90141">
              <w:rPr>
                <w:sz w:val="16"/>
                <w:szCs w:val="16"/>
              </w:rPr>
              <w:t xml:space="preserve"> 5-51-33                                                         </w:t>
            </w:r>
            <w:r w:rsidRPr="00D90141">
              <w:rPr>
                <w:sz w:val="16"/>
                <w:szCs w:val="16"/>
                <w:lang w:val="en-US"/>
              </w:rPr>
              <w:t>E</w:t>
            </w:r>
            <w:r w:rsidRPr="00D90141">
              <w:rPr>
                <w:sz w:val="16"/>
                <w:szCs w:val="16"/>
              </w:rPr>
              <w:t>-</w:t>
            </w:r>
            <w:r w:rsidRPr="00D90141">
              <w:rPr>
                <w:sz w:val="16"/>
                <w:szCs w:val="16"/>
                <w:lang w:val="en-US"/>
              </w:rPr>
              <w:t>mail</w:t>
            </w:r>
            <w:r w:rsidRPr="00D90141">
              <w:rPr>
                <w:sz w:val="16"/>
                <w:szCs w:val="16"/>
              </w:rPr>
              <w:t xml:space="preserve"> </w:t>
            </w:r>
            <w:r w:rsidRPr="00D90141">
              <w:rPr>
                <w:sz w:val="16"/>
                <w:szCs w:val="16"/>
                <w:lang w:val="en-US"/>
              </w:rPr>
              <w:t>bakaevo</w:t>
            </w:r>
            <w:r w:rsidRPr="00D90141">
              <w:rPr>
                <w:sz w:val="16"/>
                <w:szCs w:val="16"/>
              </w:rPr>
              <w:t>.</w:t>
            </w:r>
            <w:r w:rsidRPr="00D90141">
              <w:rPr>
                <w:sz w:val="16"/>
                <w:szCs w:val="16"/>
                <w:lang w:val="en-US"/>
              </w:rPr>
              <w:t>cp</w:t>
            </w:r>
            <w:r w:rsidRPr="00D90141">
              <w:rPr>
                <w:sz w:val="16"/>
                <w:szCs w:val="16"/>
              </w:rPr>
              <w:t>@</w:t>
            </w:r>
            <w:r w:rsidRPr="00D90141">
              <w:rPr>
                <w:sz w:val="16"/>
                <w:szCs w:val="16"/>
                <w:lang w:val="en-US"/>
              </w:rPr>
              <w:t>mail</w:t>
            </w:r>
            <w:r w:rsidRPr="00D90141">
              <w:rPr>
                <w:sz w:val="16"/>
                <w:szCs w:val="16"/>
              </w:rPr>
              <w:t>.</w:t>
            </w:r>
            <w:r w:rsidRPr="00D90141">
              <w:rPr>
                <w:sz w:val="16"/>
                <w:szCs w:val="16"/>
                <w:lang w:val="en-US"/>
              </w:rPr>
              <w:t>ru</w:t>
            </w:r>
          </w:p>
          <w:p w:rsidR="0072710B" w:rsidRPr="008E14F0" w:rsidRDefault="0072710B" w:rsidP="000768ED"/>
        </w:tc>
        <w:tc>
          <w:tcPr>
            <w:tcW w:w="1234" w:type="dxa"/>
            <w:tcBorders>
              <w:top w:val="nil"/>
              <w:left w:val="nil"/>
              <w:bottom w:val="nil"/>
              <w:right w:val="nil"/>
            </w:tcBorders>
            <w:vAlign w:val="center"/>
          </w:tcPr>
          <w:p w:rsidR="0072710B" w:rsidRPr="00D90141" w:rsidRDefault="0072710B" w:rsidP="000768ED">
            <w:pPr>
              <w:jc w:val="center"/>
              <w:rPr>
                <w:sz w:val="10"/>
              </w:rPr>
            </w:pPr>
          </w:p>
          <w:p w:rsidR="0072710B" w:rsidRPr="00D90141" w:rsidRDefault="0072710B" w:rsidP="000768ED">
            <w:pPr>
              <w:jc w:val="center"/>
              <w:rPr>
                <w:sz w:val="10"/>
              </w:rPr>
            </w:pPr>
            <w:r w:rsidRPr="00E75810">
              <w:rPr>
                <w:sz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v:imagedata r:id="rId7" o:title=""/>
                </v:shape>
              </w:pict>
            </w:r>
          </w:p>
          <w:p w:rsidR="0072710B" w:rsidRPr="00D90141" w:rsidRDefault="0072710B" w:rsidP="000768ED">
            <w:pPr>
              <w:rPr>
                <w:sz w:val="10"/>
              </w:rPr>
            </w:pPr>
          </w:p>
        </w:tc>
        <w:tc>
          <w:tcPr>
            <w:tcW w:w="4153" w:type="dxa"/>
            <w:tcBorders>
              <w:top w:val="nil"/>
              <w:left w:val="nil"/>
              <w:bottom w:val="nil"/>
              <w:right w:val="nil"/>
            </w:tcBorders>
            <w:vAlign w:val="center"/>
          </w:tcPr>
          <w:p w:rsidR="0072710B" w:rsidRPr="00D90141" w:rsidRDefault="0072710B" w:rsidP="000768ED">
            <w:pPr>
              <w:spacing w:line="192" w:lineRule="auto"/>
              <w:rPr>
                <w:rFonts w:ascii="Bash" w:hAnsi="Bash"/>
                <w:b/>
                <w:caps/>
                <w:spacing w:val="10"/>
                <w:sz w:val="18"/>
              </w:rPr>
            </w:pPr>
            <w:r w:rsidRPr="00D90141">
              <w:rPr>
                <w:rFonts w:ascii="Bash" w:hAnsi="Bash"/>
                <w:b/>
                <w:caps/>
                <w:spacing w:val="4"/>
                <w:sz w:val="8"/>
              </w:rPr>
              <w:t xml:space="preserve"> </w:t>
            </w:r>
          </w:p>
          <w:p w:rsidR="0072710B" w:rsidRPr="00D90141" w:rsidRDefault="0072710B" w:rsidP="000768ED">
            <w:pPr>
              <w:ind w:right="-71"/>
              <w:jc w:val="center"/>
              <w:rPr>
                <w:b/>
                <w:caps/>
                <w:color w:val="000000"/>
                <w:spacing w:val="26"/>
                <w:sz w:val="18"/>
              </w:rPr>
            </w:pPr>
            <w:r w:rsidRPr="00D90141">
              <w:rPr>
                <w:b/>
                <w:caps/>
                <w:color w:val="000000"/>
                <w:spacing w:val="26"/>
                <w:sz w:val="18"/>
              </w:rPr>
              <w:t xml:space="preserve">СОВЕТ </w:t>
            </w:r>
          </w:p>
          <w:p w:rsidR="0072710B" w:rsidRPr="00D90141" w:rsidRDefault="0072710B" w:rsidP="000768ED">
            <w:pPr>
              <w:ind w:right="-71"/>
              <w:jc w:val="center"/>
              <w:rPr>
                <w:b/>
                <w:caps/>
                <w:color w:val="000000"/>
                <w:sz w:val="18"/>
              </w:rPr>
            </w:pPr>
            <w:r w:rsidRPr="00D90141">
              <w:rPr>
                <w:b/>
                <w:caps/>
                <w:color w:val="000000"/>
                <w:spacing w:val="26"/>
                <w:sz w:val="18"/>
              </w:rPr>
              <w:t xml:space="preserve">сельского </w:t>
            </w:r>
            <w:r>
              <w:rPr>
                <w:b/>
                <w:caps/>
                <w:color w:val="000000"/>
                <w:spacing w:val="26"/>
                <w:sz w:val="18"/>
              </w:rPr>
              <w:t>поселения Бакаевский</w:t>
            </w:r>
            <w:r w:rsidRPr="00D90141">
              <w:rPr>
                <w:b/>
                <w:caps/>
                <w:color w:val="000000"/>
                <w:spacing w:val="26"/>
                <w:sz w:val="18"/>
              </w:rPr>
              <w:t xml:space="preserve"> </w:t>
            </w:r>
            <w:r w:rsidRPr="00D90141">
              <w:rPr>
                <w:b/>
                <w:caps/>
                <w:color w:val="000000"/>
                <w:sz w:val="18"/>
              </w:rPr>
              <w:t xml:space="preserve">Бакаевский  сельсовет  муниципального  </w:t>
            </w:r>
            <w:r>
              <w:rPr>
                <w:b/>
                <w:caps/>
                <w:color w:val="000000"/>
                <w:sz w:val="18"/>
              </w:rPr>
              <w:t>района Кушнаренковский</w:t>
            </w:r>
            <w:r w:rsidRPr="00D90141">
              <w:rPr>
                <w:b/>
                <w:caps/>
                <w:color w:val="000000"/>
                <w:sz w:val="18"/>
              </w:rPr>
              <w:t xml:space="preserve"> Кушнаренковский район</w:t>
            </w:r>
          </w:p>
          <w:p w:rsidR="0072710B" w:rsidRPr="00D90141" w:rsidRDefault="0072710B" w:rsidP="000768ED">
            <w:pPr>
              <w:ind w:right="-71"/>
              <w:jc w:val="center"/>
              <w:rPr>
                <w:b/>
                <w:caps/>
                <w:color w:val="000000"/>
                <w:sz w:val="18"/>
              </w:rPr>
            </w:pPr>
            <w:r w:rsidRPr="00D90141">
              <w:rPr>
                <w:b/>
                <w:caps/>
                <w:color w:val="000000"/>
                <w:sz w:val="18"/>
              </w:rPr>
              <w:t>республики Башкортостан</w:t>
            </w:r>
          </w:p>
          <w:p w:rsidR="0072710B" w:rsidRPr="00D90141" w:rsidRDefault="0072710B" w:rsidP="000768ED">
            <w:pPr>
              <w:jc w:val="center"/>
              <w:rPr>
                <w:rFonts w:ascii="Bash" w:hAnsi="Bash"/>
                <w:sz w:val="4"/>
              </w:rPr>
            </w:pPr>
          </w:p>
          <w:p w:rsidR="0072710B" w:rsidRPr="00D90141" w:rsidRDefault="0072710B" w:rsidP="000768ED">
            <w:pPr>
              <w:jc w:val="center"/>
              <w:rPr>
                <w:rFonts w:ascii="Bash" w:hAnsi="Bash"/>
                <w:sz w:val="4"/>
              </w:rPr>
            </w:pPr>
          </w:p>
          <w:p w:rsidR="0072710B" w:rsidRPr="00D90141" w:rsidRDefault="0072710B" w:rsidP="000768ED">
            <w:pPr>
              <w:jc w:val="center"/>
              <w:rPr>
                <w:sz w:val="16"/>
                <w:szCs w:val="16"/>
                <w:lang w:val="be-BY"/>
              </w:rPr>
            </w:pPr>
            <w:r w:rsidRPr="00D90141">
              <w:rPr>
                <w:sz w:val="16"/>
                <w:szCs w:val="16"/>
              </w:rPr>
              <w:t>ул. Центральная, 19, с. Бака</w:t>
            </w:r>
            <w:r w:rsidRPr="00D90141">
              <w:rPr>
                <w:sz w:val="16"/>
                <w:szCs w:val="16"/>
                <w:lang w:val="be-BY"/>
              </w:rPr>
              <w:t xml:space="preserve">ево,Кушнаренковского </w:t>
            </w:r>
            <w:r>
              <w:rPr>
                <w:sz w:val="16"/>
                <w:szCs w:val="16"/>
                <w:lang w:val="be-BY"/>
              </w:rPr>
              <w:t>района Кушнаренковский</w:t>
            </w:r>
            <w:r w:rsidRPr="00D90141">
              <w:rPr>
                <w:sz w:val="16"/>
                <w:szCs w:val="16"/>
                <w:lang w:val="be-BY"/>
              </w:rPr>
              <w:t>, Республики Башкортостан,452244</w:t>
            </w:r>
          </w:p>
          <w:p w:rsidR="0072710B" w:rsidRPr="00D90141" w:rsidRDefault="0072710B" w:rsidP="000768ED">
            <w:pPr>
              <w:jc w:val="center"/>
              <w:rPr>
                <w:sz w:val="16"/>
                <w:szCs w:val="16"/>
                <w:lang w:val="en-US"/>
              </w:rPr>
            </w:pPr>
            <w:r w:rsidRPr="00D90141">
              <w:rPr>
                <w:sz w:val="16"/>
                <w:szCs w:val="16"/>
              </w:rPr>
              <w:t>Тел</w:t>
            </w:r>
            <w:r w:rsidRPr="00D90141">
              <w:rPr>
                <w:sz w:val="16"/>
                <w:szCs w:val="16"/>
                <w:lang w:val="en-US"/>
              </w:rPr>
              <w:t>.</w:t>
            </w:r>
            <w:r w:rsidRPr="00D90141">
              <w:rPr>
                <w:sz w:val="16"/>
                <w:szCs w:val="16"/>
                <w:lang w:val="be-BY"/>
              </w:rPr>
              <w:t>факс(34780)</w:t>
            </w:r>
            <w:r w:rsidRPr="00D90141">
              <w:rPr>
                <w:sz w:val="16"/>
                <w:szCs w:val="16"/>
                <w:lang w:val="en-US"/>
              </w:rPr>
              <w:t xml:space="preserve"> 5-51-33</w:t>
            </w:r>
          </w:p>
          <w:p w:rsidR="0072710B" w:rsidRPr="00D90141" w:rsidRDefault="0072710B" w:rsidP="000768ED">
            <w:pPr>
              <w:jc w:val="center"/>
              <w:rPr>
                <w:rFonts w:ascii="Bash" w:hAnsi="Bash"/>
                <w:sz w:val="18"/>
                <w:szCs w:val="18"/>
                <w:lang w:val="en-US"/>
              </w:rPr>
            </w:pPr>
            <w:r w:rsidRPr="00D90141">
              <w:rPr>
                <w:sz w:val="16"/>
                <w:szCs w:val="16"/>
                <w:lang w:val="en-US"/>
              </w:rPr>
              <w:t>E-mail bakaevo.cp@mail.ru</w:t>
            </w:r>
          </w:p>
        </w:tc>
      </w:tr>
      <w:tr w:rsidR="0072710B" w:rsidRPr="00BA4491" w:rsidTr="000768ED">
        <w:trPr>
          <w:cantSplit/>
          <w:tblHeader/>
        </w:trPr>
        <w:tc>
          <w:tcPr>
            <w:tcW w:w="4111" w:type="dxa"/>
            <w:tcBorders>
              <w:bottom w:val="nil"/>
            </w:tcBorders>
            <w:vAlign w:val="center"/>
          </w:tcPr>
          <w:p w:rsidR="0072710B" w:rsidRPr="00D90141" w:rsidRDefault="0072710B" w:rsidP="000768ED">
            <w:pPr>
              <w:keepNext/>
              <w:jc w:val="center"/>
              <w:outlineLvl w:val="2"/>
              <w:rPr>
                <w:rFonts w:ascii="Bash" w:hAnsi="Bash"/>
                <w:b/>
                <w:caps/>
                <w:spacing w:val="-4"/>
                <w:sz w:val="10"/>
                <w:lang w:val="en-US"/>
              </w:rPr>
            </w:pPr>
          </w:p>
        </w:tc>
        <w:tc>
          <w:tcPr>
            <w:tcW w:w="1234" w:type="dxa"/>
            <w:tcBorders>
              <w:bottom w:val="nil"/>
            </w:tcBorders>
            <w:vAlign w:val="center"/>
          </w:tcPr>
          <w:p w:rsidR="0072710B" w:rsidRPr="00D90141" w:rsidRDefault="0072710B" w:rsidP="000768ED">
            <w:pPr>
              <w:jc w:val="center"/>
              <w:rPr>
                <w:sz w:val="10"/>
                <w:lang w:val="en-US"/>
              </w:rPr>
            </w:pPr>
          </w:p>
        </w:tc>
        <w:tc>
          <w:tcPr>
            <w:tcW w:w="4153" w:type="dxa"/>
            <w:tcBorders>
              <w:bottom w:val="nil"/>
            </w:tcBorders>
            <w:vAlign w:val="center"/>
          </w:tcPr>
          <w:p w:rsidR="0072710B" w:rsidRPr="00D90141" w:rsidRDefault="0072710B" w:rsidP="000768ED">
            <w:pPr>
              <w:jc w:val="center"/>
              <w:rPr>
                <w:rFonts w:ascii="Bash" w:hAnsi="Bash"/>
                <w:b/>
                <w:caps/>
                <w:spacing w:val="10"/>
                <w:sz w:val="10"/>
                <w:lang w:val="en-US"/>
              </w:rPr>
            </w:pPr>
          </w:p>
        </w:tc>
      </w:tr>
      <w:tr w:rsidR="0072710B" w:rsidRPr="00BA4491" w:rsidTr="000768ED">
        <w:trPr>
          <w:cantSplit/>
          <w:tblHeader/>
        </w:trPr>
        <w:tc>
          <w:tcPr>
            <w:tcW w:w="4111" w:type="dxa"/>
            <w:tcBorders>
              <w:top w:val="nil"/>
              <w:bottom w:val="thinThickMediumGap" w:sz="12" w:space="0" w:color="auto"/>
            </w:tcBorders>
            <w:vAlign w:val="center"/>
          </w:tcPr>
          <w:p w:rsidR="0072710B" w:rsidRPr="00D90141" w:rsidRDefault="0072710B" w:rsidP="000768ED">
            <w:pPr>
              <w:keepNext/>
              <w:jc w:val="center"/>
              <w:outlineLvl w:val="2"/>
              <w:rPr>
                <w:rFonts w:ascii="Bash" w:hAnsi="Bash"/>
                <w:b/>
                <w:caps/>
                <w:spacing w:val="-4"/>
                <w:sz w:val="4"/>
                <w:lang w:val="en-US"/>
              </w:rPr>
            </w:pPr>
          </w:p>
        </w:tc>
        <w:tc>
          <w:tcPr>
            <w:tcW w:w="1234" w:type="dxa"/>
            <w:tcBorders>
              <w:top w:val="nil"/>
              <w:bottom w:val="thinThickMediumGap" w:sz="12" w:space="0" w:color="auto"/>
            </w:tcBorders>
            <w:vAlign w:val="center"/>
          </w:tcPr>
          <w:p w:rsidR="0072710B" w:rsidRPr="00D90141" w:rsidRDefault="0072710B" w:rsidP="000768ED">
            <w:pPr>
              <w:jc w:val="center"/>
              <w:rPr>
                <w:sz w:val="4"/>
                <w:lang w:val="en-US"/>
              </w:rPr>
            </w:pPr>
          </w:p>
        </w:tc>
        <w:tc>
          <w:tcPr>
            <w:tcW w:w="4153" w:type="dxa"/>
            <w:tcBorders>
              <w:top w:val="nil"/>
              <w:bottom w:val="thinThickMediumGap" w:sz="12" w:space="0" w:color="auto"/>
            </w:tcBorders>
            <w:vAlign w:val="center"/>
          </w:tcPr>
          <w:p w:rsidR="0072710B" w:rsidRPr="00D90141" w:rsidRDefault="0072710B" w:rsidP="000768ED">
            <w:pPr>
              <w:jc w:val="center"/>
              <w:rPr>
                <w:rFonts w:ascii="Bash" w:hAnsi="Bash"/>
                <w:b/>
                <w:caps/>
                <w:spacing w:val="10"/>
                <w:sz w:val="4"/>
                <w:lang w:val="en-US"/>
              </w:rPr>
            </w:pPr>
          </w:p>
        </w:tc>
      </w:tr>
    </w:tbl>
    <w:p w:rsidR="0072710B" w:rsidRPr="00A62EAF" w:rsidRDefault="0072710B" w:rsidP="000715C1">
      <w:pPr>
        <w:rPr>
          <w:lang w:val="en-US"/>
        </w:rPr>
      </w:pPr>
    </w:p>
    <w:tbl>
      <w:tblPr>
        <w:tblW w:w="9606" w:type="dxa"/>
        <w:tblLayout w:type="fixed"/>
        <w:tblLook w:val="01E0"/>
      </w:tblPr>
      <w:tblGrid>
        <w:gridCol w:w="4173"/>
        <w:gridCol w:w="1124"/>
        <w:gridCol w:w="4309"/>
      </w:tblGrid>
      <w:tr w:rsidR="0072710B" w:rsidRPr="00424203" w:rsidTr="00844DBE">
        <w:tc>
          <w:tcPr>
            <w:tcW w:w="4173" w:type="dxa"/>
          </w:tcPr>
          <w:p w:rsidR="0072710B" w:rsidRPr="000E2272" w:rsidRDefault="0072710B" w:rsidP="00844DBE">
            <w:pPr>
              <w:ind w:right="-1"/>
              <w:jc w:val="center"/>
              <w:rPr>
                <w:b/>
                <w:bCs/>
                <w:sz w:val="28"/>
                <w:szCs w:val="28"/>
              </w:rPr>
            </w:pPr>
            <w:r w:rsidRPr="000E2272">
              <w:rPr>
                <w:b/>
                <w:bCs/>
                <w:sz w:val="28"/>
                <w:szCs w:val="28"/>
                <w:lang w:val="be-BY"/>
              </w:rPr>
              <w:t>Егерме етенсе</w:t>
            </w:r>
            <w:r w:rsidRPr="000E2272">
              <w:rPr>
                <w:b/>
                <w:bCs/>
                <w:sz w:val="28"/>
                <w:szCs w:val="28"/>
              </w:rPr>
              <w:t xml:space="preserve"> са</w:t>
            </w:r>
            <w:r w:rsidRPr="000E2272">
              <w:rPr>
                <w:rFonts w:ascii="Lucida Sans Unicode" w:hAnsi="Lucida Sans Unicode"/>
                <w:b/>
                <w:bCs/>
                <w:sz w:val="28"/>
                <w:szCs w:val="28"/>
                <w:lang w:val="be-BY"/>
              </w:rPr>
              <w:t>ҡ</w:t>
            </w:r>
            <w:r w:rsidRPr="000E2272">
              <w:rPr>
                <w:b/>
                <w:bCs/>
                <w:sz w:val="28"/>
                <w:szCs w:val="28"/>
              </w:rPr>
              <w:t>ырылышы</w:t>
            </w:r>
          </w:p>
        </w:tc>
        <w:tc>
          <w:tcPr>
            <w:tcW w:w="1124" w:type="dxa"/>
          </w:tcPr>
          <w:p w:rsidR="0072710B" w:rsidRPr="00CB6175" w:rsidRDefault="0072710B" w:rsidP="00844DBE"/>
        </w:tc>
        <w:tc>
          <w:tcPr>
            <w:tcW w:w="4309" w:type="dxa"/>
          </w:tcPr>
          <w:p w:rsidR="0072710B" w:rsidRPr="00424203" w:rsidRDefault="0072710B" w:rsidP="00844DBE">
            <w:pPr>
              <w:jc w:val="center"/>
              <w:rPr>
                <w:sz w:val="28"/>
                <w:szCs w:val="28"/>
              </w:rPr>
            </w:pPr>
            <w:r w:rsidRPr="00424203">
              <w:rPr>
                <w:b/>
                <w:bCs/>
                <w:sz w:val="28"/>
                <w:szCs w:val="28"/>
              </w:rPr>
              <w:t>первое заседание</w:t>
            </w:r>
          </w:p>
        </w:tc>
      </w:tr>
      <w:tr w:rsidR="0072710B" w:rsidRPr="00424203" w:rsidTr="00844DBE">
        <w:tc>
          <w:tcPr>
            <w:tcW w:w="4173" w:type="dxa"/>
          </w:tcPr>
          <w:p w:rsidR="0072710B" w:rsidRPr="000E2272" w:rsidRDefault="0072710B" w:rsidP="00844DBE">
            <w:pPr>
              <w:ind w:right="-1"/>
              <w:jc w:val="center"/>
              <w:rPr>
                <w:b/>
                <w:bCs/>
                <w:sz w:val="28"/>
                <w:szCs w:val="28"/>
              </w:rPr>
            </w:pPr>
            <w:r w:rsidRPr="000E2272">
              <w:rPr>
                <w:b/>
                <w:bCs/>
                <w:sz w:val="28"/>
                <w:szCs w:val="28"/>
                <w:lang w:val="be-BY"/>
              </w:rPr>
              <w:t xml:space="preserve">беренсе </w:t>
            </w:r>
            <w:r w:rsidRPr="000E2272">
              <w:rPr>
                <w:b/>
                <w:bCs/>
                <w:sz w:val="28"/>
                <w:szCs w:val="28"/>
              </w:rPr>
              <w:t>ул</w:t>
            </w:r>
            <w:r w:rsidRPr="000E2272">
              <w:rPr>
                <w:b/>
                <w:bCs/>
                <w:sz w:val="28"/>
                <w:szCs w:val="28"/>
                <w:lang w:val="be-BY"/>
              </w:rPr>
              <w:t>ты</w:t>
            </w:r>
            <w:r w:rsidRPr="000E2272">
              <w:rPr>
                <w:b/>
                <w:bCs/>
                <w:sz w:val="28"/>
                <w:szCs w:val="28"/>
              </w:rPr>
              <w:t>рышы</w:t>
            </w:r>
          </w:p>
        </w:tc>
        <w:tc>
          <w:tcPr>
            <w:tcW w:w="1124" w:type="dxa"/>
          </w:tcPr>
          <w:p w:rsidR="0072710B" w:rsidRPr="00CB6175" w:rsidRDefault="0072710B" w:rsidP="00844DBE"/>
        </w:tc>
        <w:tc>
          <w:tcPr>
            <w:tcW w:w="4309" w:type="dxa"/>
          </w:tcPr>
          <w:p w:rsidR="0072710B" w:rsidRPr="00424203" w:rsidRDefault="0072710B" w:rsidP="00844DBE">
            <w:pPr>
              <w:jc w:val="center"/>
              <w:rPr>
                <w:b/>
                <w:bCs/>
                <w:sz w:val="28"/>
                <w:szCs w:val="28"/>
              </w:rPr>
            </w:pPr>
            <w:r w:rsidRPr="00424203">
              <w:rPr>
                <w:b/>
                <w:bCs/>
                <w:sz w:val="28"/>
                <w:szCs w:val="28"/>
              </w:rPr>
              <w:t>двадцать седьмого  созыва</w:t>
            </w:r>
          </w:p>
        </w:tc>
      </w:tr>
      <w:tr w:rsidR="0072710B" w:rsidRPr="00424203" w:rsidTr="00844DBE">
        <w:trPr>
          <w:trHeight w:val="456"/>
        </w:trPr>
        <w:tc>
          <w:tcPr>
            <w:tcW w:w="4173" w:type="dxa"/>
          </w:tcPr>
          <w:p w:rsidR="0072710B" w:rsidRPr="000E2272" w:rsidRDefault="0072710B" w:rsidP="00844DBE">
            <w:pPr>
              <w:rPr>
                <w:b/>
                <w:bCs/>
                <w:sz w:val="28"/>
                <w:szCs w:val="28"/>
              </w:rPr>
            </w:pPr>
            <w:r w:rsidRPr="000E2272">
              <w:rPr>
                <w:b/>
                <w:bCs/>
                <w:sz w:val="28"/>
                <w:szCs w:val="28"/>
              </w:rPr>
              <w:t xml:space="preserve">                       KАРАР                                                                   </w:t>
            </w:r>
          </w:p>
        </w:tc>
        <w:tc>
          <w:tcPr>
            <w:tcW w:w="1124" w:type="dxa"/>
          </w:tcPr>
          <w:p w:rsidR="0072710B" w:rsidRPr="00CB6175" w:rsidRDefault="0072710B" w:rsidP="00844DBE">
            <w:r w:rsidRPr="00CB6175">
              <w:rPr>
                <w:b/>
                <w:bCs/>
                <w:sz w:val="26"/>
              </w:rPr>
              <w:t xml:space="preserve">   </w:t>
            </w:r>
          </w:p>
        </w:tc>
        <w:tc>
          <w:tcPr>
            <w:tcW w:w="4309" w:type="dxa"/>
          </w:tcPr>
          <w:p w:rsidR="0072710B" w:rsidRPr="00424203" w:rsidRDefault="0072710B" w:rsidP="00844DBE">
            <w:pPr>
              <w:tabs>
                <w:tab w:val="left" w:pos="7230"/>
              </w:tabs>
              <w:ind w:right="-1"/>
              <w:jc w:val="center"/>
              <w:rPr>
                <w:b/>
                <w:bCs/>
                <w:sz w:val="26"/>
              </w:rPr>
            </w:pPr>
            <w:r w:rsidRPr="00424203">
              <w:rPr>
                <w:b/>
                <w:bCs/>
                <w:sz w:val="26"/>
              </w:rPr>
              <w:t>РЕШЕНИЕ</w:t>
            </w:r>
          </w:p>
        </w:tc>
      </w:tr>
      <w:tr w:rsidR="0072710B" w:rsidRPr="00424203" w:rsidTr="00844DBE">
        <w:trPr>
          <w:trHeight w:val="80"/>
        </w:trPr>
        <w:tc>
          <w:tcPr>
            <w:tcW w:w="4173" w:type="dxa"/>
          </w:tcPr>
          <w:p w:rsidR="0072710B" w:rsidRPr="000E2272" w:rsidRDefault="0072710B" w:rsidP="00844DBE">
            <w:pPr>
              <w:ind w:left="601"/>
              <w:rPr>
                <w:b/>
                <w:bCs/>
                <w:sz w:val="28"/>
                <w:szCs w:val="28"/>
              </w:rPr>
            </w:pPr>
            <w:r w:rsidRPr="000E2272">
              <w:rPr>
                <w:b/>
                <w:bCs/>
                <w:sz w:val="28"/>
                <w:szCs w:val="28"/>
              </w:rPr>
              <w:t xml:space="preserve">      28 сентябрь 2015й.</w:t>
            </w:r>
          </w:p>
        </w:tc>
        <w:tc>
          <w:tcPr>
            <w:tcW w:w="1124" w:type="dxa"/>
          </w:tcPr>
          <w:p w:rsidR="0072710B" w:rsidRPr="00CB6175" w:rsidRDefault="0072710B" w:rsidP="00844DBE">
            <w:pPr>
              <w:jc w:val="center"/>
            </w:pPr>
            <w:r>
              <w:rPr>
                <w:b/>
                <w:bCs/>
                <w:sz w:val="26"/>
              </w:rPr>
              <w:t>№15</w:t>
            </w:r>
          </w:p>
        </w:tc>
        <w:tc>
          <w:tcPr>
            <w:tcW w:w="4309" w:type="dxa"/>
          </w:tcPr>
          <w:p w:rsidR="0072710B" w:rsidRPr="00424203" w:rsidRDefault="0072710B" w:rsidP="00844DBE">
            <w:pPr>
              <w:tabs>
                <w:tab w:val="left" w:pos="7230"/>
              </w:tabs>
              <w:ind w:right="-1"/>
              <w:jc w:val="center"/>
              <w:rPr>
                <w:b/>
                <w:bCs/>
                <w:sz w:val="26"/>
              </w:rPr>
            </w:pPr>
            <w:r>
              <w:rPr>
                <w:b/>
                <w:bCs/>
                <w:sz w:val="26"/>
              </w:rPr>
              <w:t>28 сентября</w:t>
            </w:r>
            <w:r w:rsidRPr="00424203">
              <w:rPr>
                <w:b/>
                <w:bCs/>
                <w:sz w:val="26"/>
              </w:rPr>
              <w:t xml:space="preserve"> 2015г.</w:t>
            </w:r>
          </w:p>
        </w:tc>
      </w:tr>
    </w:tbl>
    <w:p w:rsidR="0072710B" w:rsidRPr="00A62EAF" w:rsidRDefault="0072710B" w:rsidP="000715C1">
      <w:pPr>
        <w:rPr>
          <w:b/>
          <w:sz w:val="28"/>
        </w:rPr>
      </w:pPr>
    </w:p>
    <w:p w:rsidR="0072710B" w:rsidRPr="00817EF0" w:rsidRDefault="0072710B" w:rsidP="00A62EAF">
      <w:pPr>
        <w:jc w:val="center"/>
        <w:rPr>
          <w:b/>
          <w:sz w:val="28"/>
        </w:rPr>
      </w:pPr>
      <w:r w:rsidRPr="00817EF0">
        <w:rPr>
          <w:b/>
          <w:sz w:val="28"/>
        </w:rPr>
        <w:t xml:space="preserve">Об утверждении Регламента  Совета  сельского </w:t>
      </w:r>
      <w:r>
        <w:rPr>
          <w:b/>
          <w:sz w:val="28"/>
        </w:rPr>
        <w:t>поселения Бакаевский</w:t>
      </w:r>
      <w:r w:rsidRPr="00817EF0">
        <w:rPr>
          <w:b/>
          <w:sz w:val="28"/>
        </w:rPr>
        <w:t xml:space="preserve">   сельсовет муниципального </w:t>
      </w:r>
      <w:r>
        <w:rPr>
          <w:b/>
          <w:sz w:val="28"/>
        </w:rPr>
        <w:t>района Кушнаренковский</w:t>
      </w:r>
      <w:r w:rsidRPr="00817EF0">
        <w:rPr>
          <w:b/>
          <w:sz w:val="28"/>
        </w:rPr>
        <w:t xml:space="preserve"> </w:t>
      </w:r>
      <w:r>
        <w:rPr>
          <w:b/>
          <w:sz w:val="28"/>
        </w:rPr>
        <w:t xml:space="preserve"> </w:t>
      </w:r>
      <w:r w:rsidRPr="00817EF0">
        <w:rPr>
          <w:b/>
          <w:sz w:val="28"/>
        </w:rPr>
        <w:t xml:space="preserve"> район </w:t>
      </w:r>
      <w:r>
        <w:rPr>
          <w:b/>
          <w:sz w:val="28"/>
        </w:rPr>
        <w:t xml:space="preserve"> </w:t>
      </w:r>
      <w:r w:rsidRPr="00817EF0">
        <w:rPr>
          <w:b/>
          <w:sz w:val="28"/>
        </w:rPr>
        <w:t>Республики Башкортостан</w:t>
      </w:r>
    </w:p>
    <w:p w:rsidR="0072710B" w:rsidRPr="00817EF0" w:rsidRDefault="0072710B" w:rsidP="00FA6FEA">
      <w:pPr>
        <w:jc w:val="both"/>
        <w:rPr>
          <w:b/>
          <w:sz w:val="28"/>
        </w:rPr>
      </w:pPr>
    </w:p>
    <w:p w:rsidR="0072710B" w:rsidRPr="00817EF0" w:rsidRDefault="0072710B" w:rsidP="00FA6FEA">
      <w:pPr>
        <w:jc w:val="both"/>
        <w:rPr>
          <w:sz w:val="28"/>
        </w:rPr>
      </w:pPr>
    </w:p>
    <w:p w:rsidR="0072710B" w:rsidRPr="00817EF0" w:rsidRDefault="0072710B" w:rsidP="00747DC0">
      <w:pPr>
        <w:ind w:firstLine="708"/>
        <w:jc w:val="both"/>
        <w:rPr>
          <w:b/>
          <w:sz w:val="28"/>
        </w:rPr>
      </w:pPr>
      <w:r w:rsidRPr="00817EF0">
        <w:rPr>
          <w:b/>
          <w:sz w:val="28"/>
        </w:rPr>
        <w:t xml:space="preserve">Совет сельского </w:t>
      </w:r>
      <w:r>
        <w:rPr>
          <w:b/>
          <w:sz w:val="28"/>
        </w:rPr>
        <w:t>поселения Бакаевский</w:t>
      </w:r>
      <w:r w:rsidRPr="00817EF0">
        <w:rPr>
          <w:b/>
          <w:sz w:val="28"/>
        </w:rPr>
        <w:t xml:space="preserve"> сельсовет  муниципального </w:t>
      </w:r>
      <w:r>
        <w:rPr>
          <w:b/>
          <w:sz w:val="28"/>
        </w:rPr>
        <w:t>района Кушнаренковский</w:t>
      </w:r>
      <w:r w:rsidRPr="00817EF0">
        <w:rPr>
          <w:b/>
          <w:sz w:val="28"/>
        </w:rPr>
        <w:t xml:space="preserve"> район Республики Башкортостан решил:</w:t>
      </w:r>
    </w:p>
    <w:p w:rsidR="0072710B" w:rsidRPr="00817EF0" w:rsidRDefault="0072710B" w:rsidP="00747DC0">
      <w:pPr>
        <w:ind w:firstLine="708"/>
        <w:jc w:val="both"/>
        <w:rPr>
          <w:sz w:val="28"/>
        </w:rPr>
      </w:pPr>
      <w:r w:rsidRPr="00817EF0">
        <w:rPr>
          <w:sz w:val="28"/>
        </w:rPr>
        <w:t xml:space="preserve">1. Признать утратившим силу решение  Совета сельского </w:t>
      </w:r>
      <w:r>
        <w:rPr>
          <w:sz w:val="28"/>
        </w:rPr>
        <w:t>поселения Бакаевский</w:t>
      </w:r>
      <w:r w:rsidRPr="00817EF0">
        <w:rPr>
          <w:sz w:val="28"/>
        </w:rPr>
        <w:t xml:space="preserve"> сельсовет  муниципального </w:t>
      </w:r>
      <w:r>
        <w:rPr>
          <w:sz w:val="28"/>
        </w:rPr>
        <w:t>района Кушнаренковский</w:t>
      </w:r>
      <w:r w:rsidRPr="00817EF0">
        <w:rPr>
          <w:sz w:val="28"/>
        </w:rPr>
        <w:t xml:space="preserve">  рай</w:t>
      </w:r>
      <w:r>
        <w:rPr>
          <w:sz w:val="28"/>
        </w:rPr>
        <w:t>он  от 24 мая 2007 года № 28</w:t>
      </w:r>
      <w:r w:rsidRPr="00817EF0">
        <w:rPr>
          <w:sz w:val="28"/>
        </w:rPr>
        <w:t xml:space="preserve"> «Об утверждении Регламента Совета  сельского </w:t>
      </w:r>
      <w:r>
        <w:rPr>
          <w:sz w:val="28"/>
        </w:rPr>
        <w:t>поселения Бакаевский</w:t>
      </w:r>
      <w:r w:rsidRPr="00817EF0">
        <w:rPr>
          <w:sz w:val="28"/>
        </w:rPr>
        <w:t xml:space="preserve"> сельсовет  муниципального </w:t>
      </w:r>
      <w:r>
        <w:rPr>
          <w:sz w:val="28"/>
        </w:rPr>
        <w:t>района Кушнаренковский</w:t>
      </w:r>
      <w:r w:rsidRPr="00817EF0">
        <w:rPr>
          <w:sz w:val="28"/>
        </w:rPr>
        <w:t xml:space="preserve"> район  Республики Башкортостан».</w:t>
      </w:r>
    </w:p>
    <w:p w:rsidR="0072710B" w:rsidRPr="00817EF0" w:rsidRDefault="0072710B" w:rsidP="00747DC0">
      <w:pPr>
        <w:ind w:firstLine="708"/>
        <w:jc w:val="both"/>
        <w:rPr>
          <w:sz w:val="28"/>
        </w:rPr>
      </w:pPr>
      <w:r w:rsidRPr="00817EF0">
        <w:rPr>
          <w:sz w:val="28"/>
        </w:rPr>
        <w:t xml:space="preserve">2. Утвердить Регламент Совета сельского </w:t>
      </w:r>
      <w:r>
        <w:rPr>
          <w:sz w:val="28"/>
        </w:rPr>
        <w:t>поселения Бакаевский</w:t>
      </w:r>
      <w:r w:rsidRPr="00817EF0">
        <w:rPr>
          <w:sz w:val="28"/>
        </w:rPr>
        <w:t xml:space="preserve"> сельсовет муниципального </w:t>
      </w:r>
      <w:r>
        <w:rPr>
          <w:sz w:val="28"/>
        </w:rPr>
        <w:t xml:space="preserve">района Кушнаренковский </w:t>
      </w:r>
      <w:r w:rsidRPr="00817EF0">
        <w:rPr>
          <w:sz w:val="28"/>
        </w:rPr>
        <w:t xml:space="preserve"> район Республики Башкортостан в новой редакции (прилагается).</w:t>
      </w:r>
    </w:p>
    <w:p w:rsidR="0072710B" w:rsidRPr="00817EF0" w:rsidRDefault="0072710B"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w:t>
      </w:r>
      <w:r>
        <w:rPr>
          <w:sz w:val="28"/>
        </w:rPr>
        <w:t>поселения Бакаевский</w:t>
      </w:r>
      <w:r w:rsidRPr="00817EF0">
        <w:rPr>
          <w:sz w:val="28"/>
        </w:rPr>
        <w:t xml:space="preserve"> сельсовет муниципального </w:t>
      </w:r>
      <w:r>
        <w:rPr>
          <w:sz w:val="28"/>
        </w:rPr>
        <w:t>района Кушнаренковский</w:t>
      </w:r>
      <w:r w:rsidRPr="00817EF0">
        <w:rPr>
          <w:sz w:val="28"/>
        </w:rPr>
        <w:t xml:space="preserve"> район Республики Башкортостан по адресу: </w:t>
      </w:r>
      <w:r>
        <w:rPr>
          <w:sz w:val="28"/>
        </w:rPr>
        <w:t>РБ,Кушнаренковский район, с. Бакаево,ул. Центральная 19</w:t>
      </w:r>
      <w:r w:rsidRPr="00817EF0">
        <w:rPr>
          <w:sz w:val="28"/>
        </w:rPr>
        <w:t>.</w:t>
      </w:r>
    </w:p>
    <w:p w:rsidR="0072710B" w:rsidRPr="00817EF0" w:rsidRDefault="0072710B" w:rsidP="00FA6FEA">
      <w:pPr>
        <w:jc w:val="both"/>
        <w:rPr>
          <w:sz w:val="28"/>
        </w:rPr>
      </w:pPr>
    </w:p>
    <w:p w:rsidR="0072710B" w:rsidRPr="00817EF0" w:rsidRDefault="0072710B" w:rsidP="00FA6FEA">
      <w:pPr>
        <w:jc w:val="both"/>
        <w:rPr>
          <w:sz w:val="28"/>
        </w:rPr>
      </w:pPr>
      <w:r w:rsidRPr="00817EF0">
        <w:rPr>
          <w:sz w:val="28"/>
        </w:rPr>
        <w:t xml:space="preserve">Глава сельского </w:t>
      </w:r>
      <w:r>
        <w:rPr>
          <w:sz w:val="28"/>
        </w:rPr>
        <w:t xml:space="preserve">поселения </w:t>
      </w:r>
    </w:p>
    <w:p w:rsidR="0072710B" w:rsidRPr="00817EF0" w:rsidRDefault="0072710B" w:rsidP="00FA6FEA">
      <w:pPr>
        <w:jc w:val="both"/>
        <w:rPr>
          <w:sz w:val="28"/>
        </w:rPr>
      </w:pPr>
      <w:r>
        <w:rPr>
          <w:sz w:val="28"/>
        </w:rPr>
        <w:t>Бакаевский</w:t>
      </w:r>
      <w:r w:rsidRPr="00817EF0">
        <w:rPr>
          <w:sz w:val="28"/>
        </w:rPr>
        <w:t xml:space="preserve"> сельсовет</w:t>
      </w:r>
    </w:p>
    <w:p w:rsidR="0072710B" w:rsidRPr="00817EF0" w:rsidRDefault="0072710B" w:rsidP="00FA6FEA">
      <w:pPr>
        <w:jc w:val="both"/>
        <w:rPr>
          <w:sz w:val="28"/>
        </w:rPr>
      </w:pPr>
      <w:r w:rsidRPr="00817EF0">
        <w:rPr>
          <w:sz w:val="28"/>
        </w:rPr>
        <w:t xml:space="preserve">муниципального </w:t>
      </w:r>
      <w:r>
        <w:rPr>
          <w:sz w:val="28"/>
        </w:rPr>
        <w:t>района</w:t>
      </w:r>
      <w:r w:rsidRPr="00817EF0">
        <w:rPr>
          <w:sz w:val="28"/>
        </w:rPr>
        <w:t xml:space="preserve"> </w:t>
      </w:r>
    </w:p>
    <w:p w:rsidR="0072710B" w:rsidRPr="00817EF0" w:rsidRDefault="0072710B" w:rsidP="00FA6FEA">
      <w:pPr>
        <w:jc w:val="both"/>
        <w:rPr>
          <w:sz w:val="28"/>
        </w:rPr>
      </w:pPr>
      <w:r>
        <w:rPr>
          <w:sz w:val="28"/>
        </w:rPr>
        <w:t xml:space="preserve">Кушнаренковский </w:t>
      </w:r>
      <w:r w:rsidRPr="00817EF0">
        <w:rPr>
          <w:sz w:val="28"/>
        </w:rPr>
        <w:t>район</w:t>
      </w:r>
    </w:p>
    <w:p w:rsidR="0072710B" w:rsidRDefault="0072710B" w:rsidP="00FA6FEA">
      <w:pPr>
        <w:jc w:val="both"/>
        <w:rPr>
          <w:sz w:val="28"/>
        </w:rPr>
      </w:pPr>
      <w:r w:rsidRPr="00817EF0">
        <w:rPr>
          <w:sz w:val="28"/>
        </w:rPr>
        <w:t xml:space="preserve">Республики Башкортостан </w:t>
      </w:r>
    </w:p>
    <w:p w:rsidR="0072710B" w:rsidRDefault="0072710B" w:rsidP="00DF5790">
      <w:pPr>
        <w:pStyle w:val="Heading5"/>
        <w:jc w:val="center"/>
        <w:rPr>
          <w:i w:val="0"/>
        </w:rPr>
      </w:pPr>
    </w:p>
    <w:p w:rsidR="0072710B" w:rsidRDefault="0072710B" w:rsidP="00DF5790">
      <w:pPr>
        <w:pStyle w:val="Heading5"/>
        <w:jc w:val="center"/>
        <w:rPr>
          <w:i w:val="0"/>
        </w:rPr>
      </w:pPr>
    </w:p>
    <w:p w:rsidR="0072710B" w:rsidRDefault="0072710B" w:rsidP="00DF5790">
      <w:pPr>
        <w:pStyle w:val="Heading5"/>
        <w:jc w:val="center"/>
        <w:rPr>
          <w:i w:val="0"/>
        </w:rPr>
      </w:pPr>
    </w:p>
    <w:p w:rsidR="0072710B" w:rsidRPr="00817EF0" w:rsidRDefault="0072710B" w:rsidP="00DF5790">
      <w:pPr>
        <w:pStyle w:val="Heading5"/>
        <w:jc w:val="center"/>
        <w:rPr>
          <w:i w:val="0"/>
        </w:rPr>
      </w:pPr>
      <w:r w:rsidRPr="00817EF0">
        <w:rPr>
          <w:i w:val="0"/>
        </w:rPr>
        <w:t>РЕГЛАМЕНТ</w:t>
      </w:r>
    </w:p>
    <w:p w:rsidR="0072710B" w:rsidRPr="00817EF0" w:rsidRDefault="0072710B" w:rsidP="00DF5790">
      <w:pPr>
        <w:pStyle w:val="BodyText3"/>
        <w:rPr>
          <w:sz w:val="26"/>
        </w:rPr>
      </w:pPr>
      <w:r w:rsidRPr="00817EF0">
        <w:rPr>
          <w:sz w:val="26"/>
        </w:rPr>
        <w:t xml:space="preserve">СОВЕТА СЕЛЬСКОГО </w:t>
      </w:r>
      <w:r>
        <w:rPr>
          <w:sz w:val="26"/>
        </w:rPr>
        <w:t>ПОСЕЛЕНИЯ БАКАЕВСКИЙ</w:t>
      </w:r>
      <w:r w:rsidRPr="00817EF0">
        <w:rPr>
          <w:sz w:val="26"/>
        </w:rPr>
        <w:t xml:space="preserve"> СЕЛЬСОВЕТ МУНИЦИПАЛЬНОГО </w:t>
      </w:r>
      <w:r>
        <w:rPr>
          <w:sz w:val="26"/>
        </w:rPr>
        <w:t>РАЙОНА КУШНАРЕНКОВСКИЙ</w:t>
      </w:r>
      <w:r w:rsidRPr="00817EF0">
        <w:rPr>
          <w:sz w:val="26"/>
        </w:rPr>
        <w:t xml:space="preserve"> РАЙОН РЕСПУБЛИКИ БАШКОРТОСТАН</w:t>
      </w:r>
    </w:p>
    <w:p w:rsidR="0072710B" w:rsidRPr="00817EF0" w:rsidRDefault="0072710B" w:rsidP="00DF5790">
      <w:pPr>
        <w:pStyle w:val="BodyText3"/>
        <w:rPr>
          <w:sz w:val="26"/>
        </w:rPr>
      </w:pPr>
    </w:p>
    <w:p w:rsidR="0072710B" w:rsidRPr="00817EF0" w:rsidRDefault="0072710B" w:rsidP="00122FB1">
      <w:pPr>
        <w:pStyle w:val="Heading3"/>
        <w:rPr>
          <w:rFonts w:ascii="Times New Roman" w:hAnsi="Times New Roman" w:cs="Times New Roman"/>
        </w:rPr>
      </w:pPr>
      <w:r w:rsidRPr="00817EF0">
        <w:rPr>
          <w:rFonts w:ascii="Times New Roman" w:hAnsi="Times New Roman" w:cs="Times New Roman"/>
        </w:rPr>
        <w:t>ОГЛАВЛЕНИЕ</w:t>
      </w:r>
    </w:p>
    <w:p w:rsidR="0072710B" w:rsidRPr="00817EF0" w:rsidRDefault="0072710B" w:rsidP="00122FB1">
      <w:pPr>
        <w:ind w:firstLine="709"/>
        <w:jc w:val="both"/>
        <w:rPr>
          <w:b/>
          <w:sz w:val="26"/>
        </w:rPr>
      </w:pPr>
    </w:p>
    <w:tbl>
      <w:tblPr>
        <w:tblW w:w="0" w:type="auto"/>
        <w:tblLayout w:type="fixed"/>
        <w:tblLook w:val="00A0"/>
      </w:tblPr>
      <w:tblGrid>
        <w:gridCol w:w="1668"/>
        <w:gridCol w:w="6804"/>
        <w:gridCol w:w="1098"/>
      </w:tblGrid>
      <w:tr w:rsidR="0072710B" w:rsidRPr="00817EF0" w:rsidTr="002A0C5E">
        <w:tc>
          <w:tcPr>
            <w:tcW w:w="1668" w:type="dxa"/>
          </w:tcPr>
          <w:p w:rsidR="0072710B" w:rsidRPr="00817EF0" w:rsidRDefault="0072710B" w:rsidP="002A0C5E">
            <w:pPr>
              <w:jc w:val="both"/>
              <w:rPr>
                <w:b/>
                <w:sz w:val="26"/>
              </w:rPr>
            </w:pPr>
          </w:p>
        </w:tc>
        <w:tc>
          <w:tcPr>
            <w:tcW w:w="6804" w:type="dxa"/>
          </w:tcPr>
          <w:p w:rsidR="0072710B" w:rsidRPr="00817EF0" w:rsidRDefault="0072710B" w:rsidP="002A0C5E">
            <w:pPr>
              <w:jc w:val="both"/>
              <w:rPr>
                <w:b/>
                <w:sz w:val="26"/>
              </w:rPr>
            </w:pPr>
            <w:r w:rsidRPr="00817EF0">
              <w:rPr>
                <w:b/>
                <w:sz w:val="26"/>
              </w:rPr>
              <w:t>Общие положения</w:t>
            </w:r>
          </w:p>
          <w:p w:rsidR="0072710B" w:rsidRPr="00817EF0" w:rsidRDefault="0072710B" w:rsidP="002A0C5E">
            <w:pPr>
              <w:jc w:val="both"/>
              <w:rPr>
                <w:b/>
                <w:sz w:val="26"/>
              </w:rPr>
            </w:pP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72710B" w:rsidRPr="00817EF0" w:rsidRDefault="0072710B" w:rsidP="002A0C5E">
            <w:pPr>
              <w:jc w:val="both"/>
              <w:rPr>
                <w:b/>
                <w:sz w:val="26"/>
              </w:rPr>
            </w:pPr>
            <w:r w:rsidRPr="00817EF0">
              <w:rPr>
                <w:b/>
                <w:sz w:val="26"/>
              </w:rPr>
              <w:t>Органы и должностные лица Совета, порядок их деятельности</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sz w:val="26"/>
              </w:rPr>
            </w:pPr>
            <w:r w:rsidRPr="00817EF0">
              <w:rPr>
                <w:sz w:val="26"/>
              </w:rPr>
              <w:t>Глава 1</w:t>
            </w:r>
          </w:p>
        </w:tc>
        <w:tc>
          <w:tcPr>
            <w:tcW w:w="6804" w:type="dxa"/>
          </w:tcPr>
          <w:p w:rsidR="0072710B" w:rsidRPr="00817EF0" w:rsidRDefault="0072710B" w:rsidP="002A0C5E">
            <w:pPr>
              <w:jc w:val="both"/>
              <w:rPr>
                <w:sz w:val="26"/>
              </w:rPr>
            </w:pPr>
            <w:r w:rsidRPr="00817EF0">
              <w:rPr>
                <w:sz w:val="26"/>
              </w:rPr>
              <w:t xml:space="preserve">Глава сельского </w:t>
            </w:r>
            <w:r>
              <w:rPr>
                <w:sz w:val="26"/>
              </w:rPr>
              <w:t>поселения Бакаевский</w:t>
            </w:r>
            <w:r w:rsidRPr="00817EF0">
              <w:rPr>
                <w:sz w:val="26"/>
              </w:rPr>
              <w:t xml:space="preserve"> </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 xml:space="preserve">Глава 2 </w:t>
            </w:r>
          </w:p>
        </w:tc>
        <w:tc>
          <w:tcPr>
            <w:tcW w:w="6804" w:type="dxa"/>
          </w:tcPr>
          <w:p w:rsidR="0072710B" w:rsidRPr="00817EF0" w:rsidRDefault="0072710B" w:rsidP="002A0C5E">
            <w:pPr>
              <w:jc w:val="both"/>
              <w:rPr>
                <w:sz w:val="26"/>
              </w:rPr>
            </w:pPr>
            <w:r w:rsidRPr="00817EF0">
              <w:rPr>
                <w:sz w:val="26"/>
              </w:rPr>
              <w:t>Постоянные и иные комиссии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 xml:space="preserve">Глава 3 </w:t>
            </w:r>
          </w:p>
        </w:tc>
        <w:tc>
          <w:tcPr>
            <w:tcW w:w="6804" w:type="dxa"/>
          </w:tcPr>
          <w:p w:rsidR="0072710B" w:rsidRPr="00817EF0" w:rsidRDefault="0072710B" w:rsidP="002A0C5E">
            <w:pPr>
              <w:jc w:val="both"/>
              <w:rPr>
                <w:sz w:val="26"/>
              </w:rPr>
            </w:pPr>
            <w:r w:rsidRPr="00817EF0">
              <w:rPr>
                <w:sz w:val="26"/>
              </w:rPr>
              <w:t>Депутатские объединения Совета</w:t>
            </w:r>
          </w:p>
          <w:p w:rsidR="0072710B" w:rsidRPr="00817EF0" w:rsidRDefault="0072710B" w:rsidP="002A0C5E">
            <w:pPr>
              <w:jc w:val="both"/>
              <w:rPr>
                <w:sz w:val="26"/>
              </w:rPr>
            </w:pP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pStyle w:val="Heading4"/>
              <w:rPr>
                <w:lang w:val="en-US"/>
              </w:rPr>
            </w:pPr>
            <w:r w:rsidRPr="00817EF0">
              <w:t xml:space="preserve">Раздел </w:t>
            </w:r>
            <w:r w:rsidRPr="00817EF0">
              <w:rPr>
                <w:lang w:val="en-US"/>
              </w:rPr>
              <w:t>II</w:t>
            </w:r>
          </w:p>
        </w:tc>
        <w:tc>
          <w:tcPr>
            <w:tcW w:w="6804" w:type="dxa"/>
          </w:tcPr>
          <w:p w:rsidR="0072710B" w:rsidRPr="00817EF0" w:rsidRDefault="0072710B" w:rsidP="002A0C5E">
            <w:pPr>
              <w:pStyle w:val="Heading4"/>
            </w:pPr>
            <w:r w:rsidRPr="00817EF0">
              <w:t>Общий порядок работы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Глава 4</w:t>
            </w:r>
          </w:p>
        </w:tc>
        <w:tc>
          <w:tcPr>
            <w:tcW w:w="6804" w:type="dxa"/>
          </w:tcPr>
          <w:p w:rsidR="0072710B" w:rsidRPr="00817EF0" w:rsidRDefault="0072710B" w:rsidP="002A0C5E">
            <w:pPr>
              <w:jc w:val="both"/>
              <w:rPr>
                <w:sz w:val="26"/>
              </w:rPr>
            </w:pPr>
            <w:r w:rsidRPr="00817EF0">
              <w:rPr>
                <w:sz w:val="26"/>
              </w:rPr>
              <w:t>Порядок проведения заседаний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Глава 5</w:t>
            </w:r>
          </w:p>
        </w:tc>
        <w:tc>
          <w:tcPr>
            <w:tcW w:w="6804" w:type="dxa"/>
          </w:tcPr>
          <w:p w:rsidR="0072710B" w:rsidRPr="00817EF0" w:rsidRDefault="0072710B" w:rsidP="002A0C5E">
            <w:pPr>
              <w:jc w:val="both"/>
              <w:rPr>
                <w:sz w:val="26"/>
              </w:rPr>
            </w:pPr>
            <w:r w:rsidRPr="00817EF0">
              <w:rPr>
                <w:sz w:val="26"/>
              </w:rPr>
              <w:t xml:space="preserve">Порядок голосования и принятия решений Совета </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sz w:val="26"/>
              </w:rPr>
            </w:pPr>
            <w:r w:rsidRPr="00817EF0">
              <w:rPr>
                <w:sz w:val="26"/>
              </w:rPr>
              <w:t>Глава 6</w:t>
            </w:r>
          </w:p>
        </w:tc>
        <w:tc>
          <w:tcPr>
            <w:tcW w:w="6804" w:type="dxa"/>
          </w:tcPr>
          <w:p w:rsidR="0072710B" w:rsidRPr="00817EF0" w:rsidRDefault="0072710B" w:rsidP="002A0C5E">
            <w:pPr>
              <w:jc w:val="both"/>
              <w:rPr>
                <w:sz w:val="26"/>
              </w:rPr>
            </w:pPr>
            <w:r w:rsidRPr="00817EF0">
              <w:rPr>
                <w:sz w:val="26"/>
              </w:rPr>
              <w:t>Порядок проведения заседаний постоянных комиссий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sz w:val="26"/>
              </w:rPr>
            </w:pPr>
          </w:p>
        </w:tc>
        <w:tc>
          <w:tcPr>
            <w:tcW w:w="6804" w:type="dxa"/>
          </w:tcPr>
          <w:p w:rsidR="0072710B" w:rsidRPr="00817EF0" w:rsidRDefault="0072710B" w:rsidP="002A0C5E">
            <w:pPr>
              <w:jc w:val="both"/>
              <w:rPr>
                <w:sz w:val="26"/>
              </w:rPr>
            </w:pP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pStyle w:val="Heading4"/>
              <w:rPr>
                <w:b w:val="0"/>
                <w:lang w:val="en-US"/>
              </w:rPr>
            </w:pPr>
            <w:r w:rsidRPr="00817EF0">
              <w:t>Раздел</w:t>
            </w:r>
            <w:r w:rsidRPr="00817EF0">
              <w:rPr>
                <w:lang w:val="en-US"/>
              </w:rPr>
              <w:t xml:space="preserve"> III</w:t>
            </w:r>
          </w:p>
        </w:tc>
        <w:tc>
          <w:tcPr>
            <w:tcW w:w="6804" w:type="dxa"/>
          </w:tcPr>
          <w:p w:rsidR="0072710B" w:rsidRPr="00817EF0" w:rsidRDefault="0072710B" w:rsidP="002A0C5E">
            <w:pPr>
              <w:pStyle w:val="Heading4"/>
            </w:pPr>
            <w:r w:rsidRPr="00817EF0">
              <w:t>Акты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Глава7</w:t>
            </w:r>
          </w:p>
        </w:tc>
        <w:tc>
          <w:tcPr>
            <w:tcW w:w="6804" w:type="dxa"/>
          </w:tcPr>
          <w:p w:rsidR="0072710B" w:rsidRPr="00817EF0" w:rsidRDefault="0072710B" w:rsidP="002A0C5E">
            <w:pPr>
              <w:jc w:val="both"/>
              <w:rPr>
                <w:sz w:val="26"/>
              </w:rPr>
            </w:pPr>
            <w:r w:rsidRPr="00817EF0">
              <w:rPr>
                <w:sz w:val="26"/>
              </w:rPr>
              <w:t>Виды актов Совета и председателя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Глава 8</w:t>
            </w:r>
          </w:p>
        </w:tc>
        <w:tc>
          <w:tcPr>
            <w:tcW w:w="6804" w:type="dxa"/>
          </w:tcPr>
          <w:p w:rsidR="0072710B" w:rsidRPr="00817EF0" w:rsidRDefault="0072710B" w:rsidP="002A0C5E">
            <w:pPr>
              <w:jc w:val="both"/>
              <w:rPr>
                <w:sz w:val="26"/>
              </w:rPr>
            </w:pPr>
            <w:r w:rsidRPr="00817EF0">
              <w:rPr>
                <w:sz w:val="26"/>
              </w:rPr>
              <w:t>Порядок внесения проектов решений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Глава 9</w:t>
            </w:r>
          </w:p>
        </w:tc>
        <w:tc>
          <w:tcPr>
            <w:tcW w:w="6804" w:type="dxa"/>
          </w:tcPr>
          <w:p w:rsidR="0072710B" w:rsidRPr="00817EF0" w:rsidRDefault="0072710B" w:rsidP="002A0C5E">
            <w:pPr>
              <w:jc w:val="both"/>
              <w:rPr>
                <w:sz w:val="26"/>
              </w:rPr>
            </w:pPr>
            <w:r w:rsidRPr="00817EF0">
              <w:rPr>
                <w:sz w:val="26"/>
              </w:rPr>
              <w:t>Порядок подготовки к рассмотрению проектов решений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Глава 10</w:t>
            </w:r>
          </w:p>
        </w:tc>
        <w:tc>
          <w:tcPr>
            <w:tcW w:w="6804" w:type="dxa"/>
          </w:tcPr>
          <w:p w:rsidR="0072710B" w:rsidRPr="00817EF0" w:rsidRDefault="0072710B" w:rsidP="002A0C5E">
            <w:pPr>
              <w:jc w:val="both"/>
              <w:rPr>
                <w:sz w:val="26"/>
              </w:rPr>
            </w:pPr>
            <w:r w:rsidRPr="00817EF0">
              <w:rPr>
                <w:sz w:val="26"/>
              </w:rPr>
              <w:t>Порядок рассмотрения проектов решений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rPr>
            </w:pPr>
            <w:r w:rsidRPr="00817EF0">
              <w:rPr>
                <w:sz w:val="26"/>
              </w:rPr>
              <w:t>Глава 11</w:t>
            </w:r>
          </w:p>
        </w:tc>
        <w:tc>
          <w:tcPr>
            <w:tcW w:w="6804" w:type="dxa"/>
          </w:tcPr>
          <w:p w:rsidR="0072710B" w:rsidRPr="00817EF0" w:rsidRDefault="0072710B"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b/>
                <w:sz w:val="26"/>
                <w:szCs w:val="26"/>
              </w:rPr>
            </w:pPr>
          </w:p>
          <w:p w:rsidR="0072710B" w:rsidRPr="00817EF0" w:rsidRDefault="0072710B"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72710B" w:rsidRPr="00817EF0" w:rsidRDefault="0072710B" w:rsidP="002A0C5E">
            <w:pPr>
              <w:pStyle w:val="BodyText"/>
              <w:spacing w:line="240" w:lineRule="auto"/>
              <w:rPr>
                <w:b/>
                <w:sz w:val="26"/>
                <w:szCs w:val="26"/>
              </w:rPr>
            </w:pPr>
          </w:p>
          <w:p w:rsidR="0072710B" w:rsidRPr="00817EF0" w:rsidRDefault="0072710B"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sz w:val="26"/>
                <w:szCs w:val="26"/>
              </w:rPr>
            </w:pPr>
            <w:r w:rsidRPr="00817EF0">
              <w:rPr>
                <w:bCs/>
                <w:sz w:val="26"/>
                <w:szCs w:val="26"/>
              </w:rPr>
              <w:t>Глава 12</w:t>
            </w:r>
          </w:p>
        </w:tc>
        <w:tc>
          <w:tcPr>
            <w:tcW w:w="6804" w:type="dxa"/>
          </w:tcPr>
          <w:p w:rsidR="0072710B" w:rsidRPr="00817EF0" w:rsidRDefault="0072710B"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bCs/>
                <w:sz w:val="26"/>
                <w:szCs w:val="26"/>
              </w:rPr>
            </w:pPr>
            <w:r w:rsidRPr="00817EF0">
              <w:rPr>
                <w:bCs/>
                <w:sz w:val="26"/>
                <w:szCs w:val="26"/>
              </w:rPr>
              <w:t>Глава 13</w:t>
            </w:r>
          </w:p>
        </w:tc>
        <w:tc>
          <w:tcPr>
            <w:tcW w:w="6804" w:type="dxa"/>
          </w:tcPr>
          <w:p w:rsidR="0072710B" w:rsidRPr="00817EF0" w:rsidRDefault="0072710B"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b/>
                <w:sz w:val="26"/>
                <w:szCs w:val="26"/>
              </w:rPr>
            </w:pPr>
          </w:p>
          <w:p w:rsidR="0072710B" w:rsidRPr="00817EF0" w:rsidRDefault="0072710B"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72710B" w:rsidRPr="00817EF0" w:rsidRDefault="0072710B" w:rsidP="002A0C5E">
            <w:pPr>
              <w:pStyle w:val="BodyText"/>
              <w:spacing w:line="240" w:lineRule="auto"/>
              <w:rPr>
                <w:b/>
                <w:bCs/>
                <w:sz w:val="26"/>
                <w:szCs w:val="26"/>
              </w:rPr>
            </w:pPr>
          </w:p>
          <w:p w:rsidR="0072710B" w:rsidRPr="00817EF0" w:rsidRDefault="0072710B"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bCs/>
                <w:sz w:val="26"/>
                <w:szCs w:val="26"/>
              </w:rPr>
            </w:pPr>
            <w:r w:rsidRPr="00817EF0">
              <w:rPr>
                <w:bCs/>
                <w:sz w:val="26"/>
                <w:szCs w:val="26"/>
              </w:rPr>
              <w:t>Глава 14</w:t>
            </w:r>
          </w:p>
        </w:tc>
        <w:tc>
          <w:tcPr>
            <w:tcW w:w="6804" w:type="dxa"/>
          </w:tcPr>
          <w:p w:rsidR="0072710B" w:rsidRPr="00817EF0" w:rsidRDefault="0072710B"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bCs/>
                <w:sz w:val="26"/>
                <w:szCs w:val="26"/>
              </w:rPr>
            </w:pPr>
            <w:r w:rsidRPr="00817EF0">
              <w:rPr>
                <w:sz w:val="26"/>
                <w:szCs w:val="26"/>
              </w:rPr>
              <w:t>Глава 15</w:t>
            </w:r>
          </w:p>
        </w:tc>
        <w:tc>
          <w:tcPr>
            <w:tcW w:w="6804" w:type="dxa"/>
          </w:tcPr>
          <w:p w:rsidR="0072710B" w:rsidRPr="00817EF0" w:rsidRDefault="0072710B"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bCs/>
                <w:sz w:val="26"/>
                <w:szCs w:val="26"/>
              </w:rPr>
            </w:pPr>
            <w:r w:rsidRPr="00817EF0">
              <w:rPr>
                <w:bCs/>
                <w:sz w:val="26"/>
                <w:szCs w:val="26"/>
              </w:rPr>
              <w:t>Глава 16</w:t>
            </w:r>
          </w:p>
        </w:tc>
        <w:tc>
          <w:tcPr>
            <w:tcW w:w="6804" w:type="dxa"/>
          </w:tcPr>
          <w:p w:rsidR="0072710B" w:rsidRPr="00817EF0" w:rsidRDefault="0072710B"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DF421A">
            <w:pPr>
              <w:jc w:val="both"/>
              <w:rPr>
                <w:bCs/>
                <w:sz w:val="26"/>
                <w:szCs w:val="26"/>
              </w:rPr>
            </w:pPr>
            <w:r w:rsidRPr="00817EF0">
              <w:rPr>
                <w:bCs/>
                <w:sz w:val="26"/>
                <w:szCs w:val="26"/>
              </w:rPr>
              <w:t>Глава 17</w:t>
            </w:r>
          </w:p>
        </w:tc>
        <w:tc>
          <w:tcPr>
            <w:tcW w:w="6804" w:type="dxa"/>
          </w:tcPr>
          <w:p w:rsidR="0072710B" w:rsidRPr="00817EF0" w:rsidRDefault="0072710B"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bCs/>
                <w:sz w:val="26"/>
              </w:rPr>
            </w:pPr>
            <w:r w:rsidRPr="00817EF0">
              <w:rPr>
                <w:b/>
                <w:sz w:val="26"/>
              </w:rPr>
              <w:t xml:space="preserve">Раздел </w:t>
            </w:r>
            <w:r w:rsidRPr="00817EF0">
              <w:rPr>
                <w:b/>
                <w:sz w:val="26"/>
                <w:lang w:val="en-US"/>
              </w:rPr>
              <w:t>VI</w:t>
            </w:r>
          </w:p>
        </w:tc>
        <w:tc>
          <w:tcPr>
            <w:tcW w:w="6804" w:type="dxa"/>
          </w:tcPr>
          <w:p w:rsidR="0072710B" w:rsidRPr="00817EF0" w:rsidRDefault="0072710B" w:rsidP="002A0C5E">
            <w:pPr>
              <w:jc w:val="both"/>
              <w:rPr>
                <w:b/>
                <w:sz w:val="26"/>
              </w:rPr>
            </w:pPr>
            <w:r w:rsidRPr="00817EF0">
              <w:rPr>
                <w:b/>
                <w:sz w:val="26"/>
              </w:rPr>
              <w:t>Обеспечение деятельности Совета</w:t>
            </w:r>
          </w:p>
          <w:p w:rsidR="0072710B" w:rsidRPr="00817EF0" w:rsidRDefault="0072710B" w:rsidP="002A0C5E">
            <w:pPr>
              <w:pStyle w:val="BodyText"/>
              <w:spacing w:line="240" w:lineRule="auto"/>
              <w:rPr>
                <w:bCs/>
              </w:rPr>
            </w:pPr>
          </w:p>
        </w:tc>
        <w:tc>
          <w:tcPr>
            <w:tcW w:w="1098" w:type="dxa"/>
          </w:tcPr>
          <w:p w:rsidR="0072710B" w:rsidRPr="00817EF0" w:rsidRDefault="0072710B" w:rsidP="002A0C5E">
            <w:pPr>
              <w:jc w:val="right"/>
              <w:rPr>
                <w:b/>
                <w:sz w:val="26"/>
              </w:rPr>
            </w:pPr>
          </w:p>
        </w:tc>
      </w:tr>
      <w:tr w:rsidR="0072710B" w:rsidRPr="00817EF0" w:rsidTr="002A0C5E">
        <w:tc>
          <w:tcPr>
            <w:tcW w:w="1668" w:type="dxa"/>
          </w:tcPr>
          <w:p w:rsidR="0072710B" w:rsidRPr="00817EF0" w:rsidRDefault="0072710B" w:rsidP="002A0C5E">
            <w:pPr>
              <w:jc w:val="both"/>
              <w:rPr>
                <w:bCs/>
                <w:sz w:val="26"/>
              </w:rPr>
            </w:pPr>
            <w:r w:rsidRPr="00817EF0">
              <w:rPr>
                <w:b/>
                <w:sz w:val="26"/>
              </w:rPr>
              <w:t xml:space="preserve">Раздел </w:t>
            </w:r>
            <w:r w:rsidRPr="00817EF0">
              <w:rPr>
                <w:b/>
                <w:sz w:val="26"/>
                <w:lang w:val="en-US"/>
              </w:rPr>
              <w:t>VII</w:t>
            </w:r>
          </w:p>
        </w:tc>
        <w:tc>
          <w:tcPr>
            <w:tcW w:w="6804" w:type="dxa"/>
          </w:tcPr>
          <w:p w:rsidR="0072710B" w:rsidRPr="00817EF0" w:rsidRDefault="0072710B" w:rsidP="002A0C5E">
            <w:pPr>
              <w:jc w:val="both"/>
              <w:rPr>
                <w:b/>
                <w:sz w:val="26"/>
              </w:rPr>
            </w:pPr>
            <w:r w:rsidRPr="00817EF0">
              <w:rPr>
                <w:b/>
                <w:sz w:val="26"/>
              </w:rPr>
              <w:t>Заключительные положения</w:t>
            </w:r>
          </w:p>
          <w:p w:rsidR="0072710B" w:rsidRPr="00817EF0" w:rsidRDefault="0072710B" w:rsidP="002A0C5E">
            <w:pPr>
              <w:pStyle w:val="BodyText"/>
              <w:spacing w:line="240" w:lineRule="auto"/>
              <w:rPr>
                <w:bCs/>
              </w:rPr>
            </w:pPr>
          </w:p>
        </w:tc>
        <w:tc>
          <w:tcPr>
            <w:tcW w:w="1098" w:type="dxa"/>
          </w:tcPr>
          <w:p w:rsidR="0072710B" w:rsidRPr="00817EF0" w:rsidRDefault="0072710B" w:rsidP="002A0C5E">
            <w:pPr>
              <w:jc w:val="right"/>
              <w:rPr>
                <w:b/>
                <w:sz w:val="26"/>
              </w:rPr>
            </w:pPr>
          </w:p>
        </w:tc>
      </w:tr>
    </w:tbl>
    <w:p w:rsidR="0072710B" w:rsidRPr="00817EF0" w:rsidRDefault="0072710B" w:rsidP="00122FB1">
      <w:pPr>
        <w:jc w:val="both"/>
        <w:rPr>
          <w:b/>
          <w:sz w:val="26"/>
          <w:szCs w:val="20"/>
        </w:rPr>
      </w:pPr>
    </w:p>
    <w:p w:rsidR="0072710B" w:rsidRPr="00817EF0" w:rsidRDefault="0072710B" w:rsidP="00122FB1">
      <w:pPr>
        <w:pStyle w:val="Heading5"/>
        <w:rPr>
          <w:i w:val="0"/>
          <w:lang w:val="en-US"/>
        </w:rPr>
      </w:pPr>
    </w:p>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Pr="00817EF0" w:rsidRDefault="0072710B" w:rsidP="00122FB1"/>
    <w:p w:rsidR="0072710B" w:rsidRDefault="0072710B" w:rsidP="00122FB1"/>
    <w:p w:rsidR="0072710B" w:rsidRDefault="0072710B" w:rsidP="00122FB1"/>
    <w:p w:rsidR="0072710B" w:rsidRDefault="0072710B" w:rsidP="00122FB1"/>
    <w:p w:rsidR="0072710B" w:rsidRDefault="0072710B" w:rsidP="00122FB1"/>
    <w:p w:rsidR="0072710B" w:rsidRPr="00817EF0" w:rsidRDefault="0072710B" w:rsidP="00122FB1"/>
    <w:p w:rsidR="0072710B" w:rsidRPr="00817EF0" w:rsidRDefault="0072710B" w:rsidP="00122FB1"/>
    <w:p w:rsidR="0072710B" w:rsidRPr="00817EF0" w:rsidRDefault="0072710B" w:rsidP="00747DC0">
      <w:pPr>
        <w:pStyle w:val="Heading2"/>
        <w:jc w:val="center"/>
        <w:rPr>
          <w:b/>
          <w:sz w:val="26"/>
        </w:rPr>
      </w:pPr>
      <w:r w:rsidRPr="00817EF0">
        <w:rPr>
          <w:b/>
          <w:sz w:val="26"/>
        </w:rPr>
        <w:t>ОБЩИЕ ПОЛОЖЕНИЯ</w:t>
      </w:r>
    </w:p>
    <w:p w:rsidR="0072710B" w:rsidRPr="00817EF0" w:rsidRDefault="0072710B" w:rsidP="00FA6FEA">
      <w:pPr>
        <w:rPr>
          <w:sz w:val="26"/>
        </w:rPr>
      </w:pPr>
    </w:p>
    <w:p w:rsidR="0072710B" w:rsidRPr="00817EF0" w:rsidRDefault="0072710B" w:rsidP="00FA6FEA">
      <w:pPr>
        <w:pStyle w:val="BodyTextIndent3"/>
        <w:rPr>
          <w:bCs/>
          <w:sz w:val="26"/>
        </w:rPr>
      </w:pPr>
      <w:r w:rsidRPr="00817EF0">
        <w:rPr>
          <w:bCs/>
          <w:sz w:val="26"/>
        </w:rPr>
        <w:t xml:space="preserve">Статья 1 </w:t>
      </w:r>
    </w:p>
    <w:p w:rsidR="0072710B" w:rsidRPr="00817EF0" w:rsidRDefault="0072710B" w:rsidP="00535BA4">
      <w:pPr>
        <w:pStyle w:val="ConsPlusNormal"/>
        <w:ind w:firstLine="709"/>
        <w:jc w:val="both"/>
      </w:pPr>
      <w:r w:rsidRPr="00817EF0">
        <w:t xml:space="preserve">Регламент Совета сельского </w:t>
      </w:r>
      <w:r>
        <w:t>поселения Бакаевский</w:t>
      </w:r>
      <w:r w:rsidRPr="00817EF0">
        <w:t xml:space="preserve"> сельсовет муниципального </w:t>
      </w:r>
      <w:r>
        <w:t>района Кушнаренковский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w:t>
      </w:r>
      <w:r>
        <w:t xml:space="preserve">поселения Бакаевский </w:t>
      </w:r>
      <w:r w:rsidRPr="00817EF0">
        <w:t xml:space="preserve"> сельсовет муниципального </w:t>
      </w:r>
      <w:r>
        <w:t>района Кушнаренковский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2710B" w:rsidRPr="00817EF0" w:rsidRDefault="0072710B"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w:t>
      </w:r>
      <w:r>
        <w:t xml:space="preserve">поселения Бакаевский </w:t>
      </w:r>
      <w:r w:rsidRPr="00817EF0">
        <w:t xml:space="preserve"> сельсовет муниципального </w:t>
      </w:r>
      <w:r>
        <w:t xml:space="preserve">района Кушнаренковский </w:t>
      </w:r>
      <w:r w:rsidRPr="00817EF0">
        <w:t xml:space="preserve"> район Республики Башкортостан.</w:t>
      </w:r>
    </w:p>
    <w:p w:rsidR="0072710B" w:rsidRPr="00817EF0" w:rsidRDefault="0072710B" w:rsidP="00FA6FEA">
      <w:pPr>
        <w:pStyle w:val="BodyTextIndent"/>
        <w:spacing w:line="240" w:lineRule="auto"/>
        <w:rPr>
          <w:sz w:val="26"/>
        </w:rPr>
      </w:pPr>
    </w:p>
    <w:p w:rsidR="0072710B" w:rsidRPr="00817EF0" w:rsidRDefault="0072710B" w:rsidP="00535BA4">
      <w:pPr>
        <w:ind w:firstLine="709"/>
        <w:jc w:val="both"/>
        <w:rPr>
          <w:sz w:val="26"/>
          <w:szCs w:val="20"/>
        </w:rPr>
      </w:pPr>
      <w:r w:rsidRPr="00817EF0">
        <w:rPr>
          <w:b/>
          <w:sz w:val="26"/>
        </w:rPr>
        <w:t>Статья 2</w:t>
      </w:r>
    </w:p>
    <w:p w:rsidR="0072710B" w:rsidRPr="00817EF0" w:rsidRDefault="0072710B" w:rsidP="00FA6FEA">
      <w:pPr>
        <w:pStyle w:val="BodyTextIndent"/>
        <w:spacing w:line="240" w:lineRule="auto"/>
        <w:rPr>
          <w:sz w:val="26"/>
        </w:rPr>
      </w:pPr>
      <w:r w:rsidRPr="00817EF0">
        <w:rPr>
          <w:sz w:val="26"/>
        </w:rPr>
        <w:t xml:space="preserve">Совет сельского </w:t>
      </w:r>
      <w:r>
        <w:rPr>
          <w:sz w:val="26"/>
        </w:rPr>
        <w:t>поселения Бакаевский</w:t>
      </w:r>
      <w:r w:rsidRPr="00817EF0">
        <w:rPr>
          <w:sz w:val="26"/>
        </w:rPr>
        <w:t xml:space="preserve">  сельсовет муниципального </w:t>
      </w:r>
      <w:r>
        <w:rPr>
          <w:sz w:val="26"/>
        </w:rPr>
        <w:t xml:space="preserve">района Кушнаренковский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w:t>
      </w:r>
      <w:r>
        <w:rPr>
          <w:sz w:val="26"/>
        </w:rPr>
        <w:t xml:space="preserve">поселения Бакаевский </w:t>
      </w:r>
      <w:r w:rsidRPr="00817EF0">
        <w:rPr>
          <w:sz w:val="26"/>
        </w:rPr>
        <w:t xml:space="preserve"> сельсовет муниципального </w:t>
      </w:r>
      <w:r>
        <w:rPr>
          <w:sz w:val="26"/>
        </w:rPr>
        <w:t>района Кушнаренковский район</w:t>
      </w:r>
      <w:r w:rsidRPr="00817EF0">
        <w:rPr>
          <w:sz w:val="26"/>
        </w:rPr>
        <w:t xml:space="preserve"> Республики Башкортостан полномочия по решению вопросов местного значения.</w:t>
      </w:r>
    </w:p>
    <w:p w:rsidR="0072710B" w:rsidRPr="00817EF0" w:rsidRDefault="0072710B"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2710B" w:rsidRPr="00817EF0" w:rsidRDefault="0072710B"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w:t>
      </w:r>
      <w:r>
        <w:rPr>
          <w:sz w:val="26"/>
        </w:rPr>
        <w:t xml:space="preserve">поселения Бакаевский </w:t>
      </w:r>
      <w:r w:rsidRPr="00817EF0">
        <w:rPr>
          <w:sz w:val="26"/>
        </w:rPr>
        <w:t xml:space="preserve"> сельсовет муниципального </w:t>
      </w:r>
      <w:r>
        <w:rPr>
          <w:sz w:val="26"/>
        </w:rPr>
        <w:t xml:space="preserve">района Кушнаренковский </w:t>
      </w:r>
      <w:r w:rsidRPr="00817EF0">
        <w:rPr>
          <w:sz w:val="26"/>
        </w:rPr>
        <w:t xml:space="preserve">район Республики Башкортостан </w:t>
      </w:r>
      <w:r w:rsidRPr="00817EF0">
        <w:rPr>
          <w:sz w:val="26"/>
          <w:szCs w:val="26"/>
        </w:rPr>
        <w:t>(да</w:t>
      </w:r>
      <w:r>
        <w:rPr>
          <w:sz w:val="26"/>
          <w:szCs w:val="26"/>
        </w:rPr>
        <w:t>лее – Устав) и составляет  10</w:t>
      </w:r>
      <w:r w:rsidRPr="00817EF0">
        <w:rPr>
          <w:sz w:val="26"/>
          <w:szCs w:val="26"/>
        </w:rPr>
        <w:t xml:space="preserve"> человек.</w:t>
      </w:r>
    </w:p>
    <w:p w:rsidR="0072710B" w:rsidRPr="00817EF0" w:rsidRDefault="0072710B"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2710B" w:rsidRPr="00817EF0" w:rsidRDefault="0072710B"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2710B" w:rsidRPr="00817EF0" w:rsidRDefault="0072710B" w:rsidP="00FA6FEA">
      <w:pPr>
        <w:ind w:firstLine="709"/>
        <w:jc w:val="both"/>
        <w:rPr>
          <w:b/>
          <w:sz w:val="26"/>
        </w:rPr>
      </w:pPr>
    </w:p>
    <w:p w:rsidR="0072710B" w:rsidRPr="00817EF0" w:rsidRDefault="0072710B" w:rsidP="00535BA4">
      <w:pPr>
        <w:pStyle w:val="BodyTextIndent"/>
        <w:spacing w:line="240" w:lineRule="auto"/>
        <w:rPr>
          <w:b/>
          <w:bCs/>
          <w:sz w:val="26"/>
        </w:rPr>
      </w:pPr>
      <w:r w:rsidRPr="00817EF0">
        <w:rPr>
          <w:b/>
          <w:bCs/>
          <w:sz w:val="26"/>
        </w:rPr>
        <w:t>Статья 3</w:t>
      </w:r>
    </w:p>
    <w:p w:rsidR="0072710B" w:rsidRPr="00817EF0" w:rsidRDefault="0072710B"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2710B" w:rsidRPr="00817EF0" w:rsidRDefault="0072710B" w:rsidP="00384CB4">
      <w:pPr>
        <w:pStyle w:val="ConsPlusNormal"/>
        <w:ind w:firstLine="540"/>
        <w:jc w:val="both"/>
      </w:pPr>
      <w:r w:rsidRPr="00817EF0">
        <w:t xml:space="preserve">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w:t>
      </w:r>
      <w:r>
        <w:t>поселения Бакаевский</w:t>
      </w:r>
      <w:r w:rsidRPr="00817EF0">
        <w:t>.</w:t>
      </w:r>
    </w:p>
    <w:p w:rsidR="0072710B" w:rsidRPr="00817EF0" w:rsidRDefault="0072710B"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2710B" w:rsidRPr="00817EF0" w:rsidRDefault="0072710B" w:rsidP="00FA6FEA">
      <w:pPr>
        <w:pStyle w:val="BodyTextIndent"/>
        <w:spacing w:line="240" w:lineRule="auto"/>
        <w:rPr>
          <w:sz w:val="26"/>
        </w:rPr>
      </w:pPr>
      <w:r w:rsidRPr="00817EF0">
        <w:rPr>
          <w:sz w:val="26"/>
        </w:rPr>
        <w:t xml:space="preserve"> </w:t>
      </w:r>
    </w:p>
    <w:p w:rsidR="0072710B" w:rsidRPr="00817EF0" w:rsidRDefault="0072710B" w:rsidP="00535BA4">
      <w:pPr>
        <w:pStyle w:val="BodyTextIndent"/>
        <w:spacing w:line="240" w:lineRule="auto"/>
        <w:rPr>
          <w:b/>
          <w:bCs/>
          <w:sz w:val="26"/>
        </w:rPr>
      </w:pPr>
      <w:r w:rsidRPr="00817EF0">
        <w:rPr>
          <w:b/>
          <w:bCs/>
          <w:sz w:val="26"/>
        </w:rPr>
        <w:t>Статья 4</w:t>
      </w:r>
    </w:p>
    <w:p w:rsidR="0072710B" w:rsidRPr="00817EF0" w:rsidRDefault="0072710B" w:rsidP="00FA6FEA">
      <w:pPr>
        <w:pStyle w:val="BodyTextIndent"/>
        <w:spacing w:line="240" w:lineRule="auto"/>
        <w:rPr>
          <w:sz w:val="26"/>
        </w:rPr>
      </w:pPr>
      <w:r w:rsidRPr="00817EF0">
        <w:rPr>
          <w:sz w:val="26"/>
        </w:rPr>
        <w:t>Основной формой работы Совета являются заседания.</w:t>
      </w:r>
    </w:p>
    <w:p w:rsidR="0072710B" w:rsidRPr="00817EF0" w:rsidRDefault="0072710B"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2710B" w:rsidRPr="00817EF0" w:rsidRDefault="0072710B" w:rsidP="00FA6FEA">
      <w:pPr>
        <w:pStyle w:val="BodyTextIndent"/>
        <w:spacing w:line="240" w:lineRule="auto"/>
        <w:rPr>
          <w:sz w:val="26"/>
        </w:rPr>
      </w:pPr>
      <w:r w:rsidRPr="00817EF0">
        <w:rPr>
          <w:sz w:val="26"/>
        </w:rPr>
        <w:t xml:space="preserve">Очередные заседания Совета созываются главой сельского </w:t>
      </w:r>
      <w:r>
        <w:rPr>
          <w:sz w:val="26"/>
        </w:rPr>
        <w:t xml:space="preserve">поселения Бакаевский </w:t>
      </w:r>
      <w:r w:rsidRPr="00817EF0">
        <w:rPr>
          <w:sz w:val="26"/>
        </w:rPr>
        <w:t xml:space="preserve"> сельсовет муниципального </w:t>
      </w:r>
      <w:r>
        <w:rPr>
          <w:sz w:val="26"/>
        </w:rPr>
        <w:t xml:space="preserve">района Кушнаренковский </w:t>
      </w:r>
      <w:r w:rsidRPr="00817EF0">
        <w:rPr>
          <w:sz w:val="26"/>
        </w:rPr>
        <w:t xml:space="preserve"> район Республики Башкортостан (далее – глава сельского </w:t>
      </w:r>
      <w:r>
        <w:rPr>
          <w:sz w:val="26"/>
        </w:rPr>
        <w:t>поселения Бакаевский</w:t>
      </w:r>
      <w:r w:rsidRPr="00817EF0">
        <w:rPr>
          <w:sz w:val="26"/>
        </w:rPr>
        <w:t xml:space="preserve">), как правило, не реже одного раза в два месяца, в соответствии с планом деятельности Совета. </w:t>
      </w:r>
    </w:p>
    <w:p w:rsidR="0072710B" w:rsidRPr="00817EF0" w:rsidRDefault="0072710B" w:rsidP="00FA6FEA">
      <w:pPr>
        <w:pStyle w:val="BodyTextIndent"/>
        <w:spacing w:line="240" w:lineRule="auto"/>
        <w:rPr>
          <w:sz w:val="26"/>
        </w:rPr>
      </w:pPr>
      <w:r w:rsidRPr="00817EF0">
        <w:rPr>
          <w:sz w:val="26"/>
        </w:rPr>
        <w:t xml:space="preserve">Внеочередные заседания Совета могут созываться по предложению                            главы сельского </w:t>
      </w:r>
      <w:r>
        <w:rPr>
          <w:sz w:val="26"/>
        </w:rPr>
        <w:t>поселения Бакаевский</w:t>
      </w:r>
      <w:r w:rsidRPr="00817EF0">
        <w:rPr>
          <w:sz w:val="26"/>
        </w:rPr>
        <w:t>, а также по требованию не менее одной трети от установленной численности депутатов Совета.</w:t>
      </w:r>
    </w:p>
    <w:p w:rsidR="0072710B" w:rsidRPr="00817EF0" w:rsidRDefault="0072710B"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2710B" w:rsidRPr="00817EF0" w:rsidRDefault="0072710B" w:rsidP="00FA6FEA">
      <w:pPr>
        <w:pStyle w:val="BodyTextIndent"/>
        <w:spacing w:line="240" w:lineRule="auto"/>
        <w:rPr>
          <w:b/>
          <w:bCs/>
          <w:sz w:val="26"/>
        </w:rPr>
      </w:pPr>
    </w:p>
    <w:p w:rsidR="0072710B" w:rsidRPr="00817EF0" w:rsidRDefault="0072710B" w:rsidP="00535BA4">
      <w:pPr>
        <w:pStyle w:val="BodyText"/>
        <w:spacing w:line="240" w:lineRule="auto"/>
        <w:ind w:left="709"/>
        <w:rPr>
          <w:sz w:val="26"/>
        </w:rPr>
      </w:pPr>
      <w:r w:rsidRPr="00817EF0">
        <w:rPr>
          <w:b/>
          <w:sz w:val="26"/>
        </w:rPr>
        <w:t>Статья 5</w:t>
      </w:r>
    </w:p>
    <w:p w:rsidR="0072710B" w:rsidRPr="00817EF0" w:rsidRDefault="0072710B" w:rsidP="00FA6FEA">
      <w:pPr>
        <w:pStyle w:val="BodyTextIndent"/>
        <w:spacing w:line="240" w:lineRule="auto"/>
        <w:rPr>
          <w:sz w:val="26"/>
        </w:rPr>
      </w:pPr>
      <w:r w:rsidRPr="00817EF0">
        <w:rPr>
          <w:sz w:val="26"/>
        </w:rPr>
        <w:t>В настоящем Регламенте применяются следующие понятия:</w:t>
      </w:r>
    </w:p>
    <w:p w:rsidR="0072710B" w:rsidRPr="00817EF0" w:rsidRDefault="0072710B"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72710B" w:rsidRPr="00817EF0" w:rsidRDefault="0072710B"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72710B" w:rsidRPr="00817EF0" w:rsidRDefault="0072710B"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2710B" w:rsidRPr="00817EF0" w:rsidRDefault="0072710B"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2710B" w:rsidRPr="00817EF0" w:rsidRDefault="0072710B"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2710B" w:rsidRPr="00817EF0" w:rsidRDefault="0072710B"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2710B" w:rsidRPr="00817EF0" w:rsidRDefault="0072710B" w:rsidP="00FA6FEA">
      <w:pPr>
        <w:pStyle w:val="BodyTextIndent"/>
        <w:spacing w:line="240" w:lineRule="auto"/>
        <w:rPr>
          <w:sz w:val="26"/>
        </w:rPr>
      </w:pPr>
    </w:p>
    <w:p w:rsidR="0072710B" w:rsidRPr="00817EF0" w:rsidRDefault="0072710B" w:rsidP="00FA6FEA">
      <w:pPr>
        <w:pStyle w:val="BodyTextIndent"/>
        <w:spacing w:line="240" w:lineRule="auto"/>
        <w:rPr>
          <w:sz w:val="26"/>
        </w:rPr>
      </w:pPr>
    </w:p>
    <w:p w:rsidR="0072710B" w:rsidRPr="00817EF0" w:rsidRDefault="0072710B" w:rsidP="00FA6FEA">
      <w:pPr>
        <w:jc w:val="center"/>
        <w:rPr>
          <w:b/>
          <w:sz w:val="26"/>
        </w:rPr>
      </w:pPr>
      <w:r w:rsidRPr="00817EF0">
        <w:rPr>
          <w:b/>
          <w:sz w:val="26"/>
        </w:rPr>
        <w:t xml:space="preserve">Раздел </w:t>
      </w:r>
      <w:r w:rsidRPr="00817EF0">
        <w:rPr>
          <w:b/>
          <w:sz w:val="26"/>
          <w:lang w:val="en-US"/>
        </w:rPr>
        <w:t>I</w:t>
      </w:r>
    </w:p>
    <w:p w:rsidR="0072710B" w:rsidRPr="00817EF0" w:rsidRDefault="0072710B" w:rsidP="00FA6FEA">
      <w:pPr>
        <w:jc w:val="center"/>
        <w:rPr>
          <w:b/>
          <w:sz w:val="26"/>
        </w:rPr>
      </w:pPr>
      <w:r w:rsidRPr="00817EF0">
        <w:rPr>
          <w:b/>
          <w:sz w:val="26"/>
        </w:rPr>
        <w:t>ОРГАНЫ И ДОЛЖНОСТНЫЕ ЛИЦА СОВЕТА,</w:t>
      </w:r>
    </w:p>
    <w:p w:rsidR="0072710B" w:rsidRPr="00817EF0" w:rsidRDefault="0072710B" w:rsidP="00FA6FEA">
      <w:pPr>
        <w:jc w:val="center"/>
        <w:rPr>
          <w:b/>
          <w:sz w:val="26"/>
        </w:rPr>
      </w:pPr>
      <w:r w:rsidRPr="00817EF0">
        <w:rPr>
          <w:b/>
          <w:sz w:val="26"/>
        </w:rPr>
        <w:t>ПОРЯДОК ИХ ДЕЯТЕЛЬНОСТИ</w:t>
      </w:r>
    </w:p>
    <w:p w:rsidR="0072710B" w:rsidRPr="00817EF0" w:rsidRDefault="0072710B" w:rsidP="00FA6FEA">
      <w:pPr>
        <w:rPr>
          <w:b/>
          <w:sz w:val="26"/>
        </w:rPr>
      </w:pPr>
    </w:p>
    <w:p w:rsidR="0072710B" w:rsidRPr="00817EF0" w:rsidRDefault="0072710B" w:rsidP="00FA6FEA">
      <w:pPr>
        <w:jc w:val="center"/>
        <w:rPr>
          <w:b/>
          <w:sz w:val="26"/>
        </w:rPr>
      </w:pPr>
      <w:r w:rsidRPr="00817EF0">
        <w:rPr>
          <w:b/>
          <w:sz w:val="26"/>
        </w:rPr>
        <w:t>Глава 1</w:t>
      </w:r>
    </w:p>
    <w:p w:rsidR="0072710B" w:rsidRPr="00817EF0" w:rsidRDefault="0072710B" w:rsidP="00FA6FEA">
      <w:pPr>
        <w:jc w:val="center"/>
        <w:rPr>
          <w:b/>
          <w:sz w:val="26"/>
        </w:rPr>
      </w:pPr>
      <w:r w:rsidRPr="00817EF0">
        <w:rPr>
          <w:b/>
          <w:sz w:val="26"/>
        </w:rPr>
        <w:t xml:space="preserve">Глава сельского </w:t>
      </w:r>
      <w:r>
        <w:rPr>
          <w:b/>
          <w:sz w:val="26"/>
        </w:rPr>
        <w:t>поселения Бакаевский</w:t>
      </w:r>
    </w:p>
    <w:p w:rsidR="0072710B" w:rsidRPr="00817EF0" w:rsidRDefault="0072710B" w:rsidP="00FA6FEA">
      <w:pPr>
        <w:rPr>
          <w:b/>
          <w:sz w:val="26"/>
          <w:szCs w:val="26"/>
        </w:rPr>
      </w:pPr>
    </w:p>
    <w:p w:rsidR="0072710B" w:rsidRPr="00817EF0" w:rsidRDefault="0072710B" w:rsidP="00535BA4">
      <w:pPr>
        <w:pStyle w:val="BodyText"/>
        <w:spacing w:line="240" w:lineRule="auto"/>
        <w:ind w:left="709"/>
        <w:rPr>
          <w:b/>
          <w:bCs/>
          <w:sz w:val="26"/>
        </w:rPr>
      </w:pPr>
      <w:r w:rsidRPr="00817EF0">
        <w:rPr>
          <w:b/>
          <w:bCs/>
          <w:sz w:val="26"/>
        </w:rPr>
        <w:t>Статья 6</w:t>
      </w:r>
    </w:p>
    <w:p w:rsidR="0072710B" w:rsidRPr="00817EF0" w:rsidRDefault="0072710B"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w:t>
      </w:r>
      <w:r>
        <w:rPr>
          <w:rFonts w:ascii="Times New Roman" w:hAnsi="Times New Roman"/>
          <w:sz w:val="26"/>
          <w:szCs w:val="26"/>
        </w:rPr>
        <w:t>поселения Бакаевский</w:t>
      </w:r>
      <w:r w:rsidRPr="00817EF0">
        <w:rPr>
          <w:rFonts w:ascii="Times New Roman" w:hAnsi="Times New Roman"/>
          <w:sz w:val="26"/>
          <w:szCs w:val="26"/>
        </w:rPr>
        <w:t xml:space="preserve">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72710B" w:rsidRPr="00817EF0" w:rsidRDefault="0072710B" w:rsidP="00FA6FEA">
      <w:pPr>
        <w:pStyle w:val="BodyText"/>
        <w:spacing w:line="240" w:lineRule="auto"/>
        <w:ind w:firstLine="709"/>
        <w:rPr>
          <w:sz w:val="26"/>
        </w:rPr>
      </w:pPr>
      <w:r w:rsidRPr="00817EF0">
        <w:rPr>
          <w:sz w:val="26"/>
        </w:rPr>
        <w:t xml:space="preserve">В соответствии с законодательством и Уставом глава сельского </w:t>
      </w:r>
      <w:r>
        <w:rPr>
          <w:sz w:val="26"/>
        </w:rPr>
        <w:t>поселения Бакаевский</w:t>
      </w:r>
      <w:r w:rsidRPr="00817EF0">
        <w:rPr>
          <w:sz w:val="26"/>
        </w:rPr>
        <w:t xml:space="preserve"> исполняет полномочия председателя Совета с правом решающего голоса и организует его работу.</w:t>
      </w:r>
    </w:p>
    <w:p w:rsidR="0072710B" w:rsidRPr="00817EF0" w:rsidRDefault="0072710B"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w:t>
      </w:r>
      <w:r>
        <w:rPr>
          <w:sz w:val="26"/>
          <w:szCs w:val="26"/>
          <w:lang w:eastAsia="en-US"/>
        </w:rPr>
        <w:t>поселения Бакаевский</w:t>
      </w:r>
      <w:r w:rsidRPr="00817EF0">
        <w:rPr>
          <w:sz w:val="26"/>
          <w:szCs w:val="26"/>
          <w:lang w:eastAsia="en-US"/>
        </w:rPr>
        <w:t xml:space="preserve">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72710B" w:rsidRPr="00817EF0" w:rsidRDefault="0072710B" w:rsidP="00FA6FEA">
      <w:pPr>
        <w:pStyle w:val="BodyText"/>
        <w:spacing w:line="240" w:lineRule="auto"/>
        <w:ind w:firstLine="709"/>
        <w:rPr>
          <w:sz w:val="26"/>
        </w:rPr>
      </w:pPr>
    </w:p>
    <w:p w:rsidR="0072710B" w:rsidRPr="00817EF0" w:rsidRDefault="0072710B" w:rsidP="00FA6FEA">
      <w:pPr>
        <w:pStyle w:val="BodyText"/>
        <w:spacing w:line="240" w:lineRule="auto"/>
        <w:ind w:left="709"/>
        <w:rPr>
          <w:b/>
          <w:bCs/>
          <w:sz w:val="26"/>
        </w:rPr>
      </w:pPr>
      <w:r w:rsidRPr="00817EF0">
        <w:rPr>
          <w:b/>
          <w:bCs/>
          <w:sz w:val="26"/>
        </w:rPr>
        <w:t>Статья 7</w:t>
      </w:r>
    </w:p>
    <w:p w:rsidR="0072710B" w:rsidRPr="00817EF0" w:rsidRDefault="0072710B" w:rsidP="00FA6FEA">
      <w:pPr>
        <w:pStyle w:val="BodyText"/>
        <w:spacing w:line="240" w:lineRule="auto"/>
        <w:ind w:firstLine="709"/>
        <w:rPr>
          <w:sz w:val="26"/>
        </w:rPr>
      </w:pPr>
      <w:r w:rsidRPr="00817EF0">
        <w:rPr>
          <w:sz w:val="26"/>
        </w:rPr>
        <w:t xml:space="preserve">Правом выдвижения кандидатов на должность главы сельского </w:t>
      </w:r>
      <w:r>
        <w:rPr>
          <w:sz w:val="26"/>
        </w:rPr>
        <w:t>поселения Бакаевский</w:t>
      </w:r>
      <w:r w:rsidRPr="00817EF0">
        <w:rPr>
          <w:sz w:val="26"/>
        </w:rPr>
        <w:t xml:space="preserve"> обладает каждый депутат.  Депутат вправе выдвинуть свою кандидатуру.</w:t>
      </w:r>
    </w:p>
    <w:p w:rsidR="0072710B" w:rsidRPr="00817EF0" w:rsidRDefault="0072710B"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w:t>
      </w:r>
      <w:r>
        <w:rPr>
          <w:sz w:val="26"/>
          <w:szCs w:val="26"/>
        </w:rPr>
        <w:t>поселения Бакаевский</w:t>
      </w:r>
      <w:r w:rsidRPr="00817EF0">
        <w:rPr>
          <w:sz w:val="26"/>
          <w:szCs w:val="26"/>
        </w:rPr>
        <w:t xml:space="preserve"> кандидатура на должность главы сельского </w:t>
      </w:r>
      <w:r>
        <w:rPr>
          <w:sz w:val="26"/>
          <w:szCs w:val="26"/>
        </w:rPr>
        <w:t>поселения Бакаевский</w:t>
      </w:r>
      <w:r w:rsidRPr="00817EF0">
        <w:rPr>
          <w:sz w:val="26"/>
          <w:szCs w:val="26"/>
        </w:rPr>
        <w:t xml:space="preserve"> вносится на первом заседании Совета инициативной группой депутатов Совета. </w:t>
      </w:r>
    </w:p>
    <w:p w:rsidR="0072710B" w:rsidRPr="00817EF0" w:rsidRDefault="0072710B" w:rsidP="00FA6FEA">
      <w:pPr>
        <w:pStyle w:val="BodyTextIndent"/>
        <w:spacing w:line="240" w:lineRule="auto"/>
        <w:rPr>
          <w:sz w:val="26"/>
        </w:rPr>
      </w:pPr>
      <w:r w:rsidRPr="00817EF0">
        <w:rPr>
          <w:sz w:val="26"/>
        </w:rPr>
        <w:t xml:space="preserve">Выдвижение кандидатов на должность главы сельского </w:t>
      </w:r>
      <w:r>
        <w:rPr>
          <w:sz w:val="26"/>
        </w:rPr>
        <w:t>поселения Бакаевский</w:t>
      </w:r>
      <w:r w:rsidRPr="00817EF0">
        <w:rPr>
          <w:sz w:val="26"/>
        </w:rPr>
        <w:t xml:space="preserve"> производится на заседании Совета. Во время выдвижения кандидат может взять самоотвод.</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b/>
          <w:sz w:val="26"/>
        </w:rPr>
      </w:pPr>
      <w:r w:rsidRPr="00817EF0">
        <w:rPr>
          <w:b/>
          <w:sz w:val="26"/>
        </w:rPr>
        <w:t>Статья 8</w:t>
      </w:r>
    </w:p>
    <w:p w:rsidR="0072710B" w:rsidRPr="00817EF0" w:rsidRDefault="0072710B"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w:t>
      </w:r>
      <w:r>
        <w:rPr>
          <w:sz w:val="26"/>
        </w:rPr>
        <w:t>поселения Бакаевский</w:t>
      </w:r>
      <w:r w:rsidRPr="00817EF0">
        <w:rPr>
          <w:sz w:val="26"/>
        </w:rPr>
        <w:t xml:space="preserve">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2710B" w:rsidRPr="00817EF0" w:rsidRDefault="0072710B" w:rsidP="00FA6FEA">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2710B" w:rsidRPr="00817EF0" w:rsidRDefault="0072710B" w:rsidP="00FA6FEA">
      <w:pPr>
        <w:pStyle w:val="BodyText"/>
        <w:spacing w:line="240" w:lineRule="auto"/>
        <w:ind w:firstLine="709"/>
        <w:rPr>
          <w:sz w:val="26"/>
        </w:rPr>
      </w:pPr>
      <w:r w:rsidRPr="00817EF0">
        <w:rPr>
          <w:sz w:val="26"/>
        </w:rPr>
        <w:t xml:space="preserve">Кандидат считается избранным на должность главы сельского </w:t>
      </w:r>
      <w:r>
        <w:rPr>
          <w:sz w:val="26"/>
        </w:rPr>
        <w:t>поселения Бакаевский</w:t>
      </w:r>
      <w:r w:rsidRPr="00817EF0">
        <w:rPr>
          <w:sz w:val="26"/>
        </w:rPr>
        <w:t>, если за него проголосовало большинство от установленной численности депутатов Совета.</w:t>
      </w:r>
    </w:p>
    <w:p w:rsidR="0072710B" w:rsidRPr="00817EF0" w:rsidRDefault="0072710B" w:rsidP="00FA6FEA">
      <w:pPr>
        <w:pStyle w:val="BodyText"/>
        <w:spacing w:line="240" w:lineRule="auto"/>
        <w:ind w:firstLine="709"/>
        <w:rPr>
          <w:sz w:val="26"/>
        </w:rPr>
      </w:pPr>
      <w:r w:rsidRPr="00817EF0">
        <w:rPr>
          <w:sz w:val="26"/>
        </w:rPr>
        <w:t xml:space="preserve">В случае, если на должность главы сельского </w:t>
      </w:r>
      <w:r>
        <w:rPr>
          <w:sz w:val="26"/>
        </w:rPr>
        <w:t>поселения Бакаевский</w:t>
      </w:r>
      <w:r w:rsidRPr="00817EF0">
        <w:rPr>
          <w:sz w:val="26"/>
        </w:rPr>
        <w:t xml:space="preserve">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2710B" w:rsidRPr="00817EF0" w:rsidRDefault="0072710B" w:rsidP="00FA6FEA">
      <w:pPr>
        <w:pStyle w:val="BodyTextIndent"/>
        <w:spacing w:line="240" w:lineRule="auto"/>
        <w:rPr>
          <w:sz w:val="26"/>
        </w:rPr>
      </w:pPr>
      <w:r w:rsidRPr="00817EF0">
        <w:rPr>
          <w:sz w:val="26"/>
        </w:rPr>
        <w:t xml:space="preserve">Если ни один из двух кандидатов на должность главы сельского </w:t>
      </w:r>
      <w:r>
        <w:rPr>
          <w:sz w:val="26"/>
        </w:rPr>
        <w:t>поселения Бакаевский</w:t>
      </w:r>
      <w:r w:rsidRPr="00817EF0">
        <w:rPr>
          <w:sz w:val="26"/>
        </w:rPr>
        <w:t xml:space="preserve">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b/>
          <w:sz w:val="26"/>
        </w:rPr>
      </w:pPr>
      <w:r w:rsidRPr="00817EF0">
        <w:rPr>
          <w:b/>
          <w:sz w:val="26"/>
        </w:rPr>
        <w:t>Статья 9</w:t>
      </w:r>
    </w:p>
    <w:p w:rsidR="0072710B" w:rsidRPr="00817EF0" w:rsidRDefault="0072710B" w:rsidP="00FA6FEA">
      <w:pPr>
        <w:pStyle w:val="BodyTextIndent"/>
        <w:spacing w:line="240" w:lineRule="auto"/>
        <w:rPr>
          <w:sz w:val="26"/>
        </w:rPr>
      </w:pPr>
      <w:r w:rsidRPr="00817EF0">
        <w:rPr>
          <w:sz w:val="26"/>
        </w:rPr>
        <w:t xml:space="preserve">Полномочия главы сельского </w:t>
      </w:r>
      <w:r>
        <w:rPr>
          <w:sz w:val="26"/>
        </w:rPr>
        <w:t>поселения Бакаевский</w:t>
      </w:r>
      <w:r w:rsidRPr="00817EF0">
        <w:rPr>
          <w:sz w:val="26"/>
        </w:rPr>
        <w:t xml:space="preserve">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2710B" w:rsidRPr="00817EF0" w:rsidRDefault="0072710B" w:rsidP="00FA6FEA">
      <w:pPr>
        <w:pStyle w:val="BodyTextIndent"/>
        <w:spacing w:line="240" w:lineRule="auto"/>
        <w:rPr>
          <w:sz w:val="26"/>
        </w:rPr>
      </w:pPr>
      <w:r w:rsidRPr="00817EF0">
        <w:rPr>
          <w:sz w:val="26"/>
        </w:rPr>
        <w:t xml:space="preserve">Досрочное прекращение полномочий главы сельского </w:t>
      </w:r>
      <w:r>
        <w:rPr>
          <w:sz w:val="26"/>
        </w:rPr>
        <w:t>поселения Бакаевский</w:t>
      </w:r>
      <w:r w:rsidRPr="00817EF0">
        <w:rPr>
          <w:sz w:val="26"/>
        </w:rPr>
        <w:t xml:space="preserve"> оформляется решением Совета, принимаемым большинством голосов от установленной численности депутатов Совета.</w:t>
      </w:r>
    </w:p>
    <w:p w:rsidR="0072710B" w:rsidRPr="00817EF0" w:rsidRDefault="0072710B" w:rsidP="00FA6FEA">
      <w:pPr>
        <w:pStyle w:val="BodyTextIndent"/>
        <w:spacing w:line="240" w:lineRule="auto"/>
        <w:rPr>
          <w:b/>
          <w:bCs/>
          <w:sz w:val="26"/>
          <w:szCs w:val="26"/>
        </w:rPr>
      </w:pPr>
      <w:r w:rsidRPr="00817EF0">
        <w:rPr>
          <w:sz w:val="26"/>
          <w:szCs w:val="26"/>
        </w:rPr>
        <w:t xml:space="preserve">В случае, если глава Сельского </w:t>
      </w:r>
      <w:r>
        <w:rPr>
          <w:sz w:val="26"/>
          <w:szCs w:val="26"/>
        </w:rPr>
        <w:t>поселения Бакаевский</w:t>
      </w:r>
      <w:r w:rsidRPr="00817EF0">
        <w:rPr>
          <w:sz w:val="26"/>
          <w:szCs w:val="26"/>
        </w:rPr>
        <w:t xml:space="preserve">,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w:t>
      </w:r>
      <w:r>
        <w:rPr>
          <w:sz w:val="26"/>
          <w:szCs w:val="26"/>
        </w:rPr>
        <w:t>поселения Бакаевский</w:t>
      </w:r>
      <w:r w:rsidRPr="00817EF0">
        <w:rPr>
          <w:sz w:val="26"/>
          <w:szCs w:val="26"/>
        </w:rPr>
        <w:t xml:space="preserve"> до вступления решения суда в законную силу.</w:t>
      </w:r>
    </w:p>
    <w:p w:rsidR="0072710B" w:rsidRPr="00817EF0" w:rsidRDefault="0072710B" w:rsidP="00FA6FEA">
      <w:pPr>
        <w:pStyle w:val="BodyTextIndent"/>
        <w:spacing w:line="240" w:lineRule="auto"/>
        <w:rPr>
          <w:b/>
          <w:bCs/>
          <w:sz w:val="26"/>
        </w:rPr>
      </w:pPr>
    </w:p>
    <w:p w:rsidR="0072710B" w:rsidRPr="00817EF0" w:rsidRDefault="0072710B" w:rsidP="00FA6FEA">
      <w:pPr>
        <w:pStyle w:val="BodyTextIndent"/>
        <w:spacing w:line="240" w:lineRule="auto"/>
        <w:rPr>
          <w:b/>
          <w:bCs/>
          <w:sz w:val="26"/>
        </w:rPr>
      </w:pPr>
      <w:r w:rsidRPr="00817EF0">
        <w:rPr>
          <w:b/>
          <w:bCs/>
          <w:sz w:val="26"/>
        </w:rPr>
        <w:t>Статья 10</w:t>
      </w:r>
    </w:p>
    <w:p w:rsidR="0072710B" w:rsidRPr="00817EF0" w:rsidRDefault="0072710B" w:rsidP="00FA6FEA">
      <w:pPr>
        <w:pStyle w:val="BodyTextIndent"/>
        <w:spacing w:line="240" w:lineRule="auto"/>
        <w:rPr>
          <w:sz w:val="26"/>
        </w:rPr>
      </w:pPr>
      <w:r w:rsidRPr="00817EF0">
        <w:rPr>
          <w:sz w:val="26"/>
        </w:rPr>
        <w:t xml:space="preserve">Глава сельского </w:t>
      </w:r>
      <w:r>
        <w:rPr>
          <w:sz w:val="26"/>
        </w:rPr>
        <w:t>поселения Бакаевский</w:t>
      </w:r>
      <w:r w:rsidRPr="00817EF0">
        <w:rPr>
          <w:sz w:val="26"/>
        </w:rPr>
        <w:t xml:space="preserve"> в части исполнения полномочий председателя Совета и организации деятельности Совета:</w:t>
      </w:r>
    </w:p>
    <w:p w:rsidR="0072710B" w:rsidRPr="00817EF0" w:rsidRDefault="0072710B" w:rsidP="00A24932">
      <w:pPr>
        <w:autoSpaceDE w:val="0"/>
        <w:autoSpaceDN w:val="0"/>
        <w:adjustRightInd w:val="0"/>
        <w:ind w:firstLine="540"/>
        <w:jc w:val="both"/>
        <w:rPr>
          <w:sz w:val="26"/>
          <w:szCs w:val="26"/>
          <w:lang w:eastAsia="en-US"/>
        </w:rPr>
      </w:pPr>
      <w:r w:rsidRPr="00817EF0">
        <w:rPr>
          <w:sz w:val="26"/>
          <w:szCs w:val="26"/>
          <w:lang w:eastAsia="en-US"/>
        </w:rPr>
        <w:t xml:space="preserve">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w:t>
      </w:r>
      <w:r>
        <w:rPr>
          <w:sz w:val="26"/>
          <w:szCs w:val="26"/>
          <w:lang w:eastAsia="en-US"/>
        </w:rPr>
        <w:t>поселения Бакаевский</w:t>
      </w:r>
      <w:r w:rsidRPr="00817EF0">
        <w:rPr>
          <w:sz w:val="26"/>
          <w:szCs w:val="26"/>
          <w:lang w:eastAsia="en-US"/>
        </w:rPr>
        <w:t xml:space="preserve"> и Совета;</w:t>
      </w:r>
    </w:p>
    <w:p w:rsidR="0072710B" w:rsidRPr="00817EF0" w:rsidRDefault="0072710B" w:rsidP="00BB3EBB">
      <w:pPr>
        <w:pStyle w:val="BodyTextIndent"/>
        <w:spacing w:line="240" w:lineRule="auto"/>
        <w:rPr>
          <w:sz w:val="26"/>
        </w:rPr>
      </w:pPr>
      <w:r w:rsidRPr="00817EF0">
        <w:rPr>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w:t>
      </w:r>
      <w:r>
        <w:rPr>
          <w:sz w:val="26"/>
        </w:rPr>
        <w:t>района Кушнаренковский</w:t>
      </w:r>
      <w:r w:rsidRPr="00817EF0">
        <w:rPr>
          <w:sz w:val="26"/>
        </w:rPr>
        <w:t xml:space="preserve">; представляет в Совет и Администрацию муниципального </w:t>
      </w:r>
      <w:r>
        <w:rPr>
          <w:sz w:val="26"/>
        </w:rPr>
        <w:t>района Кушнаренковский</w:t>
      </w:r>
      <w:r w:rsidRPr="00817EF0">
        <w:rPr>
          <w:sz w:val="26"/>
        </w:rPr>
        <w:t xml:space="preserve"> запрашиваемую  информацию, документы и иные материалы;</w:t>
      </w:r>
    </w:p>
    <w:p w:rsidR="0072710B" w:rsidRPr="00817EF0" w:rsidRDefault="0072710B"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72710B" w:rsidRPr="00817EF0" w:rsidRDefault="0072710B"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72710B" w:rsidRPr="00817EF0" w:rsidRDefault="0072710B"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72710B" w:rsidRPr="00817EF0" w:rsidRDefault="0072710B" w:rsidP="00BB3EBB">
      <w:pPr>
        <w:pStyle w:val="BodyTextIndent"/>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72710B" w:rsidRPr="00817EF0" w:rsidRDefault="0072710B" w:rsidP="00BB3EBB">
      <w:pPr>
        <w:pStyle w:val="BodyTextIndent"/>
        <w:spacing w:line="240" w:lineRule="auto"/>
        <w:ind w:firstLine="540"/>
        <w:rPr>
          <w:sz w:val="26"/>
        </w:rPr>
      </w:pPr>
      <w:r w:rsidRPr="00817EF0">
        <w:rPr>
          <w:sz w:val="26"/>
        </w:rPr>
        <w:t>7) формирует проект повестки дня очередного заседания Совета;</w:t>
      </w:r>
    </w:p>
    <w:p w:rsidR="0072710B" w:rsidRPr="00817EF0" w:rsidRDefault="0072710B" w:rsidP="00BB3EBB">
      <w:pPr>
        <w:pStyle w:val="BodyTextIndent"/>
        <w:spacing w:line="240" w:lineRule="auto"/>
        <w:ind w:firstLine="540"/>
        <w:rPr>
          <w:sz w:val="26"/>
        </w:rPr>
      </w:pPr>
      <w:r w:rsidRPr="00817EF0">
        <w:rPr>
          <w:sz w:val="26"/>
        </w:rPr>
        <w:t>8) координирует деятельность постоянных комиссий Совета;</w:t>
      </w:r>
    </w:p>
    <w:p w:rsidR="0072710B" w:rsidRPr="00817EF0" w:rsidRDefault="0072710B" w:rsidP="00BB3EBB">
      <w:pPr>
        <w:pStyle w:val="BodyTextIndent"/>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2710B" w:rsidRPr="00817EF0" w:rsidRDefault="0072710B" w:rsidP="00BB3EBB">
      <w:pPr>
        <w:pStyle w:val="BodyTextIndent"/>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72710B" w:rsidRPr="00817EF0" w:rsidRDefault="0072710B" w:rsidP="00BB3EBB">
      <w:pPr>
        <w:pStyle w:val="BodyTextIndent"/>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2710B" w:rsidRPr="00817EF0" w:rsidRDefault="0072710B" w:rsidP="00BB3EBB">
      <w:pPr>
        <w:pStyle w:val="BodyTextIndent"/>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2710B" w:rsidRPr="00817EF0" w:rsidRDefault="0072710B" w:rsidP="00BB3EBB">
      <w:pPr>
        <w:pStyle w:val="BodyTextIndent"/>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72710B" w:rsidRPr="00817EF0" w:rsidRDefault="0072710B" w:rsidP="00BB3EBB">
      <w:pPr>
        <w:pStyle w:val="BodyTextIndent"/>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2710B" w:rsidRPr="00817EF0" w:rsidRDefault="0072710B" w:rsidP="00BB3EBB">
      <w:pPr>
        <w:pStyle w:val="BodyTextIndent"/>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72710B" w:rsidRPr="00817EF0" w:rsidRDefault="0072710B" w:rsidP="001144C2">
      <w:pPr>
        <w:pStyle w:val="BodyTextIndent"/>
        <w:spacing w:line="240" w:lineRule="auto"/>
        <w:ind w:firstLine="540"/>
        <w:rPr>
          <w:sz w:val="26"/>
        </w:rPr>
      </w:pPr>
      <w:r w:rsidRPr="00817EF0">
        <w:rPr>
          <w:sz w:val="26"/>
        </w:rPr>
        <w:t>16) регистрирует депутатские объединения (фракции и депутатские группы);</w:t>
      </w:r>
    </w:p>
    <w:p w:rsidR="0072710B" w:rsidRPr="00817EF0" w:rsidRDefault="0072710B" w:rsidP="001144C2">
      <w:pPr>
        <w:pStyle w:val="BodyTextIndent"/>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2710B" w:rsidRPr="00817EF0" w:rsidRDefault="0072710B" w:rsidP="001144C2">
      <w:pPr>
        <w:pStyle w:val="BodyTextIndent"/>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2710B" w:rsidRPr="00817EF0" w:rsidRDefault="0072710B" w:rsidP="001144C2">
      <w:pPr>
        <w:pStyle w:val="BodyTextIndent"/>
        <w:spacing w:line="240" w:lineRule="auto"/>
        <w:ind w:firstLine="540"/>
        <w:rPr>
          <w:sz w:val="26"/>
        </w:rPr>
      </w:pPr>
      <w:r w:rsidRPr="00817EF0">
        <w:rPr>
          <w:sz w:val="26"/>
        </w:rPr>
        <w:t>19) подписывает соглашения, договоры, контракты, заключаемые Советом;</w:t>
      </w:r>
    </w:p>
    <w:p w:rsidR="0072710B" w:rsidRPr="00817EF0" w:rsidRDefault="0072710B" w:rsidP="001144C2">
      <w:pPr>
        <w:pStyle w:val="BodyTextIndent"/>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72710B" w:rsidRPr="00817EF0" w:rsidRDefault="0072710B"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2710B" w:rsidRPr="00817EF0" w:rsidRDefault="0072710B" w:rsidP="001144C2">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2710B" w:rsidRPr="00817EF0" w:rsidRDefault="0072710B" w:rsidP="001144C2">
      <w:pPr>
        <w:pStyle w:val="BodyTextIndent"/>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72710B" w:rsidRPr="00817EF0" w:rsidRDefault="0072710B" w:rsidP="00FA6FEA">
      <w:pPr>
        <w:pStyle w:val="BodyText"/>
        <w:spacing w:line="240" w:lineRule="auto"/>
        <w:rPr>
          <w:sz w:val="26"/>
          <w:szCs w:val="26"/>
        </w:rPr>
      </w:pPr>
    </w:p>
    <w:p w:rsidR="0072710B" w:rsidRPr="00817EF0" w:rsidRDefault="0072710B" w:rsidP="00FA6FEA">
      <w:pPr>
        <w:pStyle w:val="BodyText"/>
        <w:spacing w:line="240" w:lineRule="auto"/>
        <w:jc w:val="center"/>
        <w:rPr>
          <w:b/>
          <w:sz w:val="26"/>
        </w:rPr>
      </w:pPr>
      <w:r w:rsidRPr="00817EF0">
        <w:rPr>
          <w:b/>
          <w:sz w:val="26"/>
        </w:rPr>
        <w:t>Глава 2</w:t>
      </w:r>
    </w:p>
    <w:p w:rsidR="0072710B" w:rsidRPr="00817EF0" w:rsidRDefault="0072710B" w:rsidP="00FA6FEA">
      <w:pPr>
        <w:pStyle w:val="BodyText"/>
        <w:spacing w:line="240" w:lineRule="auto"/>
        <w:jc w:val="center"/>
        <w:rPr>
          <w:b/>
          <w:sz w:val="26"/>
        </w:rPr>
      </w:pPr>
      <w:r w:rsidRPr="00817EF0">
        <w:rPr>
          <w:b/>
          <w:sz w:val="26"/>
        </w:rPr>
        <w:t>Постоянные и иные комиссии Совета</w:t>
      </w:r>
    </w:p>
    <w:p w:rsidR="0072710B" w:rsidRPr="00817EF0" w:rsidRDefault="0072710B" w:rsidP="00FA6FEA">
      <w:pPr>
        <w:pStyle w:val="BodyText"/>
        <w:spacing w:line="240" w:lineRule="auto"/>
        <w:jc w:val="center"/>
        <w:rPr>
          <w:b/>
          <w:sz w:val="26"/>
        </w:rPr>
      </w:pPr>
    </w:p>
    <w:p w:rsidR="0072710B" w:rsidRPr="00817EF0" w:rsidRDefault="0072710B" w:rsidP="00FA6FEA">
      <w:pPr>
        <w:pStyle w:val="BodyText"/>
        <w:spacing w:line="240" w:lineRule="auto"/>
        <w:ind w:firstLine="709"/>
        <w:rPr>
          <w:sz w:val="26"/>
        </w:rPr>
      </w:pPr>
      <w:r w:rsidRPr="00817EF0">
        <w:rPr>
          <w:b/>
          <w:sz w:val="26"/>
        </w:rPr>
        <w:t>Статья 11</w:t>
      </w:r>
    </w:p>
    <w:p w:rsidR="0072710B" w:rsidRPr="00817EF0" w:rsidRDefault="0072710B"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2710B" w:rsidRPr="00817EF0" w:rsidRDefault="0072710B"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72710B" w:rsidRPr="00817EF0" w:rsidRDefault="0072710B"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2710B" w:rsidRPr="00817EF0" w:rsidRDefault="0072710B" w:rsidP="00FA6FEA">
      <w:pPr>
        <w:pStyle w:val="BodyTextIndent"/>
        <w:spacing w:line="240" w:lineRule="auto"/>
        <w:rPr>
          <w:sz w:val="26"/>
        </w:rPr>
      </w:pPr>
    </w:p>
    <w:p w:rsidR="0072710B" w:rsidRPr="00817EF0" w:rsidRDefault="0072710B" w:rsidP="00FA6FEA">
      <w:pPr>
        <w:pStyle w:val="BodyText"/>
        <w:spacing w:line="240" w:lineRule="auto"/>
        <w:ind w:firstLine="709"/>
        <w:rPr>
          <w:sz w:val="26"/>
        </w:rPr>
      </w:pPr>
      <w:r w:rsidRPr="00817EF0">
        <w:rPr>
          <w:b/>
          <w:sz w:val="26"/>
        </w:rPr>
        <w:t>Статья 12</w:t>
      </w:r>
    </w:p>
    <w:p w:rsidR="0072710B" w:rsidRPr="00817EF0" w:rsidRDefault="0072710B"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2710B" w:rsidRPr="00817EF0" w:rsidRDefault="0072710B"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2710B" w:rsidRPr="00817EF0" w:rsidRDefault="0072710B"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13</w:t>
      </w:r>
    </w:p>
    <w:p w:rsidR="0072710B" w:rsidRPr="00817EF0" w:rsidRDefault="0072710B"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2710B" w:rsidRPr="00817EF0" w:rsidRDefault="0072710B"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72710B" w:rsidRPr="00817EF0" w:rsidRDefault="0072710B"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2710B" w:rsidRPr="00817EF0" w:rsidRDefault="0072710B" w:rsidP="008B3D4C">
      <w:pPr>
        <w:pStyle w:val="BodyText"/>
        <w:spacing w:line="240" w:lineRule="auto"/>
        <w:ind w:firstLine="709"/>
        <w:rPr>
          <w:b/>
          <w:sz w:val="26"/>
        </w:rPr>
      </w:pPr>
    </w:p>
    <w:p w:rsidR="0072710B" w:rsidRPr="00817EF0" w:rsidRDefault="0072710B" w:rsidP="008B3D4C">
      <w:pPr>
        <w:pStyle w:val="BodyText"/>
        <w:spacing w:line="240" w:lineRule="auto"/>
        <w:ind w:firstLine="709"/>
        <w:rPr>
          <w:sz w:val="26"/>
        </w:rPr>
      </w:pPr>
      <w:r w:rsidRPr="00817EF0">
        <w:rPr>
          <w:b/>
          <w:sz w:val="26"/>
        </w:rPr>
        <w:t>Статья 14</w:t>
      </w:r>
      <w:r w:rsidRPr="00817EF0">
        <w:rPr>
          <w:sz w:val="26"/>
        </w:rPr>
        <w:t xml:space="preserve"> </w:t>
      </w:r>
    </w:p>
    <w:p w:rsidR="0072710B" w:rsidRPr="00817EF0" w:rsidRDefault="0072710B"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2710B" w:rsidRPr="00817EF0" w:rsidRDefault="0072710B"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w:t>
      </w:r>
      <w:r>
        <w:rPr>
          <w:sz w:val="26"/>
        </w:rPr>
        <w:t>поселения Бакаевский</w:t>
      </w:r>
      <w:r w:rsidRPr="00817EF0">
        <w:rPr>
          <w:sz w:val="26"/>
        </w:rPr>
        <w:t xml:space="preserve">. </w:t>
      </w:r>
    </w:p>
    <w:p w:rsidR="0072710B" w:rsidRPr="00817EF0" w:rsidRDefault="0072710B"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2710B" w:rsidRPr="00817EF0" w:rsidRDefault="0072710B"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2710B" w:rsidRPr="00817EF0" w:rsidRDefault="0072710B" w:rsidP="00FA6FEA">
      <w:pPr>
        <w:pStyle w:val="BodyTextIndent"/>
        <w:spacing w:line="240" w:lineRule="auto"/>
        <w:rPr>
          <w:b/>
          <w:bCs/>
          <w:sz w:val="26"/>
        </w:rPr>
      </w:pPr>
    </w:p>
    <w:p w:rsidR="0072710B" w:rsidRPr="00817EF0" w:rsidRDefault="0072710B" w:rsidP="008D177B">
      <w:pPr>
        <w:pStyle w:val="BodyTextIndent"/>
        <w:spacing w:line="240" w:lineRule="auto"/>
        <w:rPr>
          <w:b/>
          <w:bCs/>
          <w:sz w:val="26"/>
        </w:rPr>
      </w:pPr>
      <w:r w:rsidRPr="00817EF0">
        <w:rPr>
          <w:b/>
          <w:bCs/>
          <w:sz w:val="26"/>
        </w:rPr>
        <w:t>Статья 15</w:t>
      </w:r>
    </w:p>
    <w:p w:rsidR="0072710B" w:rsidRPr="00817EF0" w:rsidRDefault="0072710B"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w:t>
      </w:r>
      <w:r>
        <w:rPr>
          <w:sz w:val="26"/>
        </w:rPr>
        <w:t>поселения Бакаевский</w:t>
      </w:r>
      <w:r w:rsidRPr="00817EF0">
        <w:rPr>
          <w:sz w:val="26"/>
        </w:rPr>
        <w:t xml:space="preserve"> либо соответствующей постоянной комиссии.  </w:t>
      </w:r>
    </w:p>
    <w:p w:rsidR="0072710B" w:rsidRPr="00817EF0" w:rsidRDefault="0072710B"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2710B" w:rsidRPr="00817EF0" w:rsidRDefault="0072710B"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16</w:t>
      </w:r>
    </w:p>
    <w:p w:rsidR="0072710B" w:rsidRPr="00817EF0" w:rsidRDefault="0072710B" w:rsidP="00FA6FEA">
      <w:pPr>
        <w:pStyle w:val="BodyText"/>
        <w:spacing w:line="240" w:lineRule="auto"/>
        <w:ind w:firstLine="709"/>
        <w:rPr>
          <w:sz w:val="26"/>
        </w:rPr>
      </w:pPr>
      <w:r w:rsidRPr="00817EF0">
        <w:rPr>
          <w:sz w:val="26"/>
        </w:rPr>
        <w:t>Постоянные комиссии:</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предварительно рассматривают проекты решений Совета, внесенные главой сельского </w:t>
      </w:r>
      <w:r>
        <w:rPr>
          <w:sz w:val="26"/>
        </w:rPr>
        <w:t>поселения Бакаевский</w:t>
      </w:r>
      <w:r w:rsidRPr="00817EF0">
        <w:rPr>
          <w:sz w:val="26"/>
        </w:rPr>
        <w:t xml:space="preserve"> и иными субъектами правотворческой инициативы, дают по ним заключения;</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w:t>
      </w:r>
      <w:r>
        <w:rPr>
          <w:sz w:val="26"/>
        </w:rPr>
        <w:t>поселения Бакаевский</w:t>
      </w:r>
      <w:r w:rsidRPr="00817EF0">
        <w:rPr>
          <w:sz w:val="26"/>
        </w:rPr>
        <w:t xml:space="preserve">; </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Сельского </w:t>
      </w:r>
      <w:r>
        <w:rPr>
          <w:sz w:val="26"/>
        </w:rPr>
        <w:t>поселения Бакаевский</w:t>
      </w:r>
      <w:r w:rsidRPr="00817EF0">
        <w:rPr>
          <w:sz w:val="26"/>
        </w:rPr>
        <w:t xml:space="preserve"> и других муниципальных правовых актов органами местного самоуправления, организациями, расположенными на территории сельского </w:t>
      </w:r>
      <w:r>
        <w:rPr>
          <w:sz w:val="26"/>
        </w:rPr>
        <w:t>поселения Бакаевский</w:t>
      </w:r>
      <w:r w:rsidRPr="00817EF0">
        <w:rPr>
          <w:sz w:val="26"/>
        </w:rPr>
        <w:t>, в сфере своей деятельности;</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рассматривают обращения граждан, поступившие в постоянную комиссию Совета или направленные на рассмотрение постоянной комиссии главой сельского </w:t>
      </w:r>
      <w:r>
        <w:rPr>
          <w:sz w:val="26"/>
        </w:rPr>
        <w:t>поселения Бакаевский</w:t>
      </w:r>
      <w:r w:rsidRPr="00817EF0">
        <w:rPr>
          <w:sz w:val="26"/>
        </w:rPr>
        <w:t>;</w:t>
      </w:r>
    </w:p>
    <w:p w:rsidR="0072710B" w:rsidRPr="00817EF0" w:rsidRDefault="0072710B" w:rsidP="008D177B">
      <w:pPr>
        <w:pStyle w:val="BodyText"/>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w:t>
      </w:r>
      <w:r>
        <w:rPr>
          <w:sz w:val="26"/>
        </w:rPr>
        <w:t>поселения Бакаевский</w:t>
      </w:r>
      <w:r w:rsidRPr="00817EF0">
        <w:rPr>
          <w:sz w:val="26"/>
        </w:rPr>
        <w:t xml:space="preserve"> о работе постоянной комиссии за квартал, полугодие, год </w:t>
      </w:r>
      <w:r w:rsidRPr="00817EF0">
        <w:rPr>
          <w:iCs/>
          <w:sz w:val="26"/>
        </w:rPr>
        <w:t>(примечание: может быть установлена иная периодичность);</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2710B" w:rsidRPr="00817EF0" w:rsidRDefault="0072710B"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2710B" w:rsidRPr="00817EF0" w:rsidRDefault="0072710B" w:rsidP="00FA6FEA">
      <w:pPr>
        <w:pStyle w:val="BodyTextIndent3"/>
        <w:rPr>
          <w:bCs/>
          <w:sz w:val="26"/>
        </w:rPr>
      </w:pPr>
    </w:p>
    <w:p w:rsidR="0072710B" w:rsidRPr="00817EF0" w:rsidRDefault="0072710B" w:rsidP="00FA6FEA">
      <w:pPr>
        <w:pStyle w:val="BodyTextIndent3"/>
        <w:rPr>
          <w:sz w:val="26"/>
        </w:rPr>
      </w:pPr>
      <w:r w:rsidRPr="00817EF0">
        <w:rPr>
          <w:bCs/>
          <w:sz w:val="26"/>
        </w:rPr>
        <w:t>Статья 17</w:t>
      </w:r>
    </w:p>
    <w:p w:rsidR="0072710B" w:rsidRPr="00817EF0" w:rsidRDefault="0072710B"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2710B" w:rsidRPr="00817EF0" w:rsidRDefault="0072710B"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rPr>
        <w:t>овета председательствующий на заседании принимает меры по их устранению.</w:t>
      </w:r>
    </w:p>
    <w:p w:rsidR="0072710B" w:rsidRPr="00817EF0" w:rsidRDefault="0072710B"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18</w:t>
      </w:r>
    </w:p>
    <w:p w:rsidR="0072710B" w:rsidRPr="00817EF0" w:rsidRDefault="0072710B"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2710B" w:rsidRPr="00817EF0" w:rsidRDefault="0072710B"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2710B" w:rsidRPr="00817EF0" w:rsidRDefault="0072710B"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72710B" w:rsidRPr="00817EF0" w:rsidRDefault="0072710B" w:rsidP="00FA6FEA">
      <w:pPr>
        <w:pStyle w:val="BodyTextIndent3"/>
        <w:rPr>
          <w:bCs/>
          <w:sz w:val="26"/>
        </w:rPr>
      </w:pPr>
    </w:p>
    <w:p w:rsidR="0072710B" w:rsidRPr="00817EF0" w:rsidRDefault="0072710B" w:rsidP="00E25625">
      <w:pPr>
        <w:pStyle w:val="Heading2"/>
        <w:jc w:val="center"/>
        <w:rPr>
          <w:b/>
          <w:sz w:val="26"/>
        </w:rPr>
      </w:pPr>
      <w:r w:rsidRPr="00817EF0">
        <w:rPr>
          <w:b/>
          <w:sz w:val="26"/>
        </w:rPr>
        <w:t>Глава 3</w:t>
      </w:r>
    </w:p>
    <w:p w:rsidR="0072710B" w:rsidRPr="00817EF0" w:rsidRDefault="0072710B" w:rsidP="00FA6FEA">
      <w:pPr>
        <w:jc w:val="center"/>
        <w:rPr>
          <w:b/>
          <w:sz w:val="26"/>
        </w:rPr>
      </w:pPr>
      <w:r w:rsidRPr="00817EF0">
        <w:rPr>
          <w:b/>
          <w:sz w:val="26"/>
        </w:rPr>
        <w:t>Депутатские объединения в Совете</w:t>
      </w:r>
    </w:p>
    <w:p w:rsidR="0072710B" w:rsidRPr="00817EF0" w:rsidRDefault="0072710B" w:rsidP="00FA6FEA">
      <w:pPr>
        <w:jc w:val="center"/>
        <w:rPr>
          <w:sz w:val="26"/>
        </w:rPr>
      </w:pPr>
    </w:p>
    <w:p w:rsidR="0072710B" w:rsidRPr="00817EF0" w:rsidRDefault="0072710B" w:rsidP="00E25625">
      <w:pPr>
        <w:ind w:firstLine="708"/>
        <w:jc w:val="both"/>
        <w:rPr>
          <w:sz w:val="26"/>
        </w:rPr>
      </w:pPr>
      <w:r w:rsidRPr="00817EF0">
        <w:rPr>
          <w:b/>
          <w:sz w:val="26"/>
        </w:rPr>
        <w:t>Статья 19</w:t>
      </w:r>
      <w:r w:rsidRPr="00817EF0">
        <w:rPr>
          <w:sz w:val="26"/>
        </w:rPr>
        <w:tab/>
      </w:r>
    </w:p>
    <w:p w:rsidR="0072710B" w:rsidRPr="00817EF0" w:rsidRDefault="0072710B"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2710B" w:rsidRPr="00817EF0" w:rsidRDefault="0072710B"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2710B" w:rsidRPr="00817EF0" w:rsidRDefault="0072710B"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w:t>
      </w:r>
      <w:r>
        <w:rPr>
          <w:sz w:val="26"/>
          <w:szCs w:val="26"/>
        </w:rPr>
        <w:t>поселения Бакаевский</w:t>
      </w:r>
      <w:r w:rsidRPr="00817EF0">
        <w:rPr>
          <w:sz w:val="26"/>
          <w:szCs w:val="26"/>
        </w:rPr>
        <w:t xml:space="preserve">  сельсовет муниципального </w:t>
      </w:r>
      <w:r>
        <w:rPr>
          <w:sz w:val="26"/>
          <w:szCs w:val="26"/>
        </w:rPr>
        <w:t>района Кушнаренковский</w:t>
      </w:r>
      <w:r w:rsidRPr="00817EF0">
        <w:rPr>
          <w:sz w:val="26"/>
          <w:szCs w:val="26"/>
        </w:rPr>
        <w:t xml:space="preserve">  район Республики Башкортостан. </w:t>
      </w:r>
    </w:p>
    <w:p w:rsidR="0072710B" w:rsidRPr="00817EF0" w:rsidRDefault="0072710B"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2710B" w:rsidRPr="00817EF0" w:rsidRDefault="0072710B" w:rsidP="00516C20">
      <w:pPr>
        <w:pStyle w:val="BodyTextIndent"/>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w:t>
      </w:r>
      <w:r>
        <w:rPr>
          <w:sz w:val="26"/>
          <w:szCs w:val="26"/>
        </w:rPr>
        <w:t>поселения Бакаевский</w:t>
      </w:r>
      <w:r w:rsidRPr="00817EF0">
        <w:rPr>
          <w:sz w:val="26"/>
          <w:szCs w:val="26"/>
        </w:rPr>
        <w:t xml:space="preserve"> путем внесения в Реестр депутатских объединений в Совете в Совете сельского </w:t>
      </w:r>
      <w:r>
        <w:rPr>
          <w:sz w:val="26"/>
          <w:szCs w:val="26"/>
        </w:rPr>
        <w:t>поселения Бакаевский</w:t>
      </w:r>
      <w:r w:rsidRPr="00817EF0">
        <w:rPr>
          <w:sz w:val="26"/>
          <w:szCs w:val="26"/>
        </w:rPr>
        <w:t xml:space="preserve">  сельсовет муниципального </w:t>
      </w:r>
      <w:r>
        <w:rPr>
          <w:sz w:val="26"/>
          <w:szCs w:val="26"/>
        </w:rPr>
        <w:t>района Кушнаренковский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2710B" w:rsidRPr="00817EF0" w:rsidRDefault="0072710B" w:rsidP="00516C20">
      <w:pPr>
        <w:ind w:firstLine="720"/>
        <w:jc w:val="both"/>
        <w:rPr>
          <w:sz w:val="26"/>
          <w:szCs w:val="26"/>
        </w:rPr>
      </w:pPr>
      <w:r w:rsidRPr="00817EF0">
        <w:rPr>
          <w:sz w:val="26"/>
          <w:szCs w:val="26"/>
        </w:rPr>
        <w:t xml:space="preserve">В Реестре депутатских объединений в Совете сельского </w:t>
      </w:r>
      <w:r>
        <w:rPr>
          <w:sz w:val="26"/>
          <w:szCs w:val="26"/>
        </w:rPr>
        <w:t>поселения Бакаевский</w:t>
      </w:r>
      <w:r w:rsidRPr="00817EF0">
        <w:rPr>
          <w:sz w:val="26"/>
          <w:szCs w:val="26"/>
        </w:rPr>
        <w:t xml:space="preserve">  сельсовет муниципального </w:t>
      </w:r>
      <w:r>
        <w:rPr>
          <w:sz w:val="26"/>
          <w:szCs w:val="26"/>
        </w:rPr>
        <w:t>района Кушнаренковский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2710B" w:rsidRPr="00817EF0" w:rsidRDefault="0072710B"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72710B" w:rsidRPr="00817EF0" w:rsidRDefault="0072710B" w:rsidP="00FA6FEA">
      <w:pPr>
        <w:rPr>
          <w:sz w:val="26"/>
        </w:rPr>
      </w:pPr>
      <w:r w:rsidRPr="00817EF0">
        <w:rPr>
          <w:sz w:val="26"/>
        </w:rPr>
        <w:tab/>
      </w:r>
    </w:p>
    <w:p w:rsidR="0072710B" w:rsidRPr="00817EF0" w:rsidRDefault="0072710B" w:rsidP="00457044">
      <w:pPr>
        <w:pStyle w:val="Heading1"/>
        <w:jc w:val="center"/>
        <w:rPr>
          <w:sz w:val="26"/>
        </w:rPr>
      </w:pPr>
      <w:r w:rsidRPr="00817EF0">
        <w:rPr>
          <w:sz w:val="26"/>
        </w:rPr>
        <w:t xml:space="preserve">Раздел </w:t>
      </w:r>
      <w:r w:rsidRPr="00817EF0">
        <w:rPr>
          <w:sz w:val="26"/>
          <w:lang w:val="en-US"/>
        </w:rPr>
        <w:t>II</w:t>
      </w:r>
    </w:p>
    <w:p w:rsidR="0072710B" w:rsidRPr="00817EF0" w:rsidRDefault="0072710B" w:rsidP="00457044">
      <w:pPr>
        <w:pStyle w:val="Heading2"/>
        <w:jc w:val="center"/>
        <w:rPr>
          <w:b/>
          <w:sz w:val="26"/>
        </w:rPr>
      </w:pPr>
      <w:r w:rsidRPr="00817EF0">
        <w:rPr>
          <w:b/>
          <w:sz w:val="26"/>
        </w:rPr>
        <w:t>ОБЩИЙ ПОРЯДОК РАБОТЫ СОВЕТА</w:t>
      </w:r>
    </w:p>
    <w:p w:rsidR="0072710B" w:rsidRPr="00817EF0" w:rsidRDefault="0072710B" w:rsidP="00457044">
      <w:pPr>
        <w:jc w:val="center"/>
        <w:rPr>
          <w:b/>
          <w:sz w:val="26"/>
        </w:rPr>
      </w:pPr>
    </w:p>
    <w:p w:rsidR="0072710B" w:rsidRPr="00817EF0" w:rsidRDefault="0072710B" w:rsidP="00457044">
      <w:pPr>
        <w:pStyle w:val="Heading2"/>
        <w:jc w:val="center"/>
        <w:rPr>
          <w:b/>
          <w:sz w:val="26"/>
        </w:rPr>
      </w:pPr>
      <w:r w:rsidRPr="00817EF0">
        <w:rPr>
          <w:b/>
          <w:sz w:val="26"/>
        </w:rPr>
        <w:t>Глава 4</w:t>
      </w:r>
    </w:p>
    <w:p w:rsidR="0072710B" w:rsidRPr="00817EF0" w:rsidRDefault="0072710B" w:rsidP="00457044">
      <w:pPr>
        <w:pStyle w:val="Heading2"/>
        <w:jc w:val="center"/>
        <w:rPr>
          <w:b/>
          <w:sz w:val="26"/>
        </w:rPr>
      </w:pPr>
      <w:r w:rsidRPr="00817EF0">
        <w:rPr>
          <w:b/>
          <w:sz w:val="26"/>
        </w:rPr>
        <w:t>Порядок проведения заседаний Совета</w:t>
      </w:r>
    </w:p>
    <w:p w:rsidR="0072710B" w:rsidRPr="00817EF0" w:rsidRDefault="0072710B" w:rsidP="00FA6FEA">
      <w:pPr>
        <w:ind w:firstLine="709"/>
        <w:jc w:val="center"/>
        <w:rPr>
          <w:b/>
          <w:sz w:val="26"/>
        </w:rPr>
      </w:pPr>
    </w:p>
    <w:p w:rsidR="0072710B" w:rsidRPr="00817EF0" w:rsidRDefault="0072710B"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72710B" w:rsidRPr="00817EF0" w:rsidRDefault="0072710B"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72710B" w:rsidRPr="00817EF0" w:rsidRDefault="0072710B" w:rsidP="004C29AF">
      <w:pPr>
        <w:ind w:firstLine="709"/>
        <w:jc w:val="both"/>
        <w:rPr>
          <w:sz w:val="26"/>
          <w:szCs w:val="26"/>
        </w:rPr>
      </w:pPr>
      <w:r w:rsidRPr="00817EF0">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w:t>
      </w:r>
      <w:r>
        <w:rPr>
          <w:sz w:val="26"/>
          <w:szCs w:val="26"/>
        </w:rPr>
        <w:t xml:space="preserve">поселения </w:t>
      </w:r>
      <w:r w:rsidRPr="00817EF0">
        <w:rPr>
          <w:sz w:val="26"/>
          <w:szCs w:val="26"/>
        </w:rPr>
        <w:t>(при их наличии)</w:t>
      </w:r>
      <w:r w:rsidRPr="00817EF0">
        <w:rPr>
          <w:iCs/>
          <w:sz w:val="26"/>
          <w:szCs w:val="26"/>
        </w:rPr>
        <w:t>.</w:t>
      </w:r>
    </w:p>
    <w:p w:rsidR="0072710B" w:rsidRPr="00817EF0" w:rsidRDefault="0072710B"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72710B" w:rsidRPr="00817EF0" w:rsidRDefault="0072710B"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w:t>
      </w:r>
      <w:r>
        <w:rPr>
          <w:iCs/>
          <w:sz w:val="26"/>
          <w:szCs w:val="26"/>
        </w:rPr>
        <w:t>поселения Бакаевский</w:t>
      </w:r>
      <w:r w:rsidRPr="00817EF0">
        <w:rPr>
          <w:iCs/>
          <w:sz w:val="26"/>
          <w:szCs w:val="26"/>
        </w:rPr>
        <w:t xml:space="preserve"> обеспечить соответствующие условия).</w:t>
      </w:r>
    </w:p>
    <w:p w:rsidR="0072710B" w:rsidRPr="00817EF0" w:rsidRDefault="0072710B" w:rsidP="00FA6FEA">
      <w:pPr>
        <w:ind w:firstLine="709"/>
        <w:jc w:val="both"/>
        <w:rPr>
          <w:b/>
          <w:caps/>
          <w:sz w:val="26"/>
          <w:szCs w:val="26"/>
        </w:rPr>
      </w:pPr>
    </w:p>
    <w:p w:rsidR="0072710B" w:rsidRPr="00817EF0" w:rsidRDefault="0072710B" w:rsidP="00FA6FEA">
      <w:pPr>
        <w:ind w:firstLine="709"/>
        <w:jc w:val="both"/>
        <w:rPr>
          <w:b/>
          <w:sz w:val="26"/>
          <w:szCs w:val="26"/>
          <w:u w:val="single"/>
        </w:rPr>
      </w:pPr>
      <w:r w:rsidRPr="00817EF0">
        <w:rPr>
          <w:b/>
          <w:caps/>
          <w:sz w:val="26"/>
          <w:szCs w:val="26"/>
        </w:rPr>
        <w:t>с</w:t>
      </w:r>
      <w:r w:rsidRPr="00817EF0">
        <w:rPr>
          <w:b/>
          <w:sz w:val="26"/>
          <w:szCs w:val="26"/>
        </w:rPr>
        <w:t>татья 21</w:t>
      </w:r>
    </w:p>
    <w:p w:rsidR="0072710B" w:rsidRPr="00817EF0" w:rsidRDefault="0072710B"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72710B" w:rsidRPr="00817EF0" w:rsidRDefault="0072710B"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2710B" w:rsidRPr="00817EF0" w:rsidRDefault="0072710B"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w:t>
      </w:r>
      <w:r>
        <w:rPr>
          <w:sz w:val="26"/>
          <w:szCs w:val="26"/>
        </w:rPr>
        <w:t xml:space="preserve">поселения Бакаевский </w:t>
      </w:r>
      <w:r w:rsidRPr="00817EF0">
        <w:rPr>
          <w:sz w:val="26"/>
          <w:szCs w:val="26"/>
        </w:rPr>
        <w:t xml:space="preserve">  сельсовет о результатах выборов депутатов Совета. </w:t>
      </w:r>
    </w:p>
    <w:p w:rsidR="0072710B" w:rsidRPr="00817EF0" w:rsidRDefault="0072710B" w:rsidP="00FA6FEA">
      <w:pPr>
        <w:ind w:firstLine="709"/>
        <w:jc w:val="both"/>
        <w:rPr>
          <w:b/>
          <w:sz w:val="26"/>
        </w:rPr>
      </w:pPr>
    </w:p>
    <w:p w:rsidR="0072710B" w:rsidRPr="00817EF0" w:rsidRDefault="0072710B" w:rsidP="00FA6FEA">
      <w:pPr>
        <w:ind w:firstLine="709"/>
        <w:jc w:val="both"/>
        <w:rPr>
          <w:sz w:val="26"/>
          <w:szCs w:val="20"/>
        </w:rPr>
      </w:pPr>
      <w:r w:rsidRPr="00817EF0">
        <w:rPr>
          <w:b/>
          <w:sz w:val="26"/>
        </w:rPr>
        <w:t>Статья 22</w:t>
      </w:r>
      <w:r w:rsidRPr="00817EF0">
        <w:rPr>
          <w:sz w:val="26"/>
        </w:rPr>
        <w:t xml:space="preserve"> </w:t>
      </w:r>
    </w:p>
    <w:p w:rsidR="0072710B" w:rsidRPr="00817EF0" w:rsidRDefault="0072710B"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w:t>
      </w:r>
      <w:r>
        <w:rPr>
          <w:sz w:val="26"/>
        </w:rPr>
        <w:t>поселения Бакаевский</w:t>
      </w:r>
      <w:r w:rsidRPr="00817EF0">
        <w:rPr>
          <w:sz w:val="26"/>
        </w:rPr>
        <w:t>,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Pr>
          <w:sz w:val="26"/>
        </w:rPr>
        <w:t>еля инициативной группы и  2</w:t>
      </w:r>
      <w:r w:rsidRPr="00817EF0">
        <w:rPr>
          <w:sz w:val="26"/>
        </w:rPr>
        <w:t xml:space="preserve"> 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72710B" w:rsidRPr="00817EF0" w:rsidRDefault="0072710B"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23</w:t>
      </w:r>
    </w:p>
    <w:p w:rsidR="0072710B" w:rsidRPr="00817EF0" w:rsidRDefault="0072710B"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w:t>
      </w:r>
      <w:r>
        <w:rPr>
          <w:b w:val="0"/>
          <w:sz w:val="26"/>
          <w:szCs w:val="26"/>
        </w:rPr>
        <w:t xml:space="preserve">поселения </w:t>
      </w:r>
      <w:r w:rsidRPr="00817EF0">
        <w:rPr>
          <w:b w:val="0"/>
          <w:sz w:val="26"/>
          <w:szCs w:val="26"/>
        </w:rPr>
        <w:t xml:space="preserve">Совета на заседании председательствует по решению Совета один из депутатов Совета.  </w:t>
      </w:r>
    </w:p>
    <w:p w:rsidR="0072710B" w:rsidRPr="00817EF0" w:rsidRDefault="0072710B"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24</w:t>
      </w:r>
    </w:p>
    <w:p w:rsidR="0072710B" w:rsidRPr="00817EF0" w:rsidRDefault="0072710B"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25</w:t>
      </w:r>
    </w:p>
    <w:p w:rsidR="0072710B" w:rsidRPr="00817EF0" w:rsidRDefault="0072710B"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72710B" w:rsidRPr="00817EF0" w:rsidRDefault="0072710B"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2710B" w:rsidRPr="00817EF0" w:rsidRDefault="0072710B"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72710B" w:rsidRPr="00817EF0" w:rsidRDefault="0072710B" w:rsidP="00FA6FEA">
      <w:pPr>
        <w:pStyle w:val="BodyTextIndent"/>
        <w:spacing w:line="240" w:lineRule="auto"/>
        <w:ind w:firstLine="0"/>
        <w:rPr>
          <w:sz w:val="26"/>
        </w:rPr>
      </w:pPr>
      <w:r w:rsidRPr="00817EF0">
        <w:rPr>
          <w:sz w:val="26"/>
        </w:rPr>
        <w:t>избранных депутатов Совета.</w:t>
      </w:r>
    </w:p>
    <w:p w:rsidR="0072710B" w:rsidRPr="00817EF0" w:rsidRDefault="0072710B"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2710B" w:rsidRPr="00817EF0" w:rsidRDefault="0072710B" w:rsidP="00FA6FEA">
      <w:pPr>
        <w:ind w:firstLine="709"/>
        <w:jc w:val="both"/>
        <w:rPr>
          <w:sz w:val="26"/>
        </w:rPr>
      </w:pPr>
      <w:r w:rsidRPr="00817EF0">
        <w:rPr>
          <w:sz w:val="26"/>
        </w:rPr>
        <w:t>Счетная комиссия осуществляет подсчет результатов голосования.</w:t>
      </w:r>
    </w:p>
    <w:p w:rsidR="0072710B" w:rsidRPr="00817EF0" w:rsidRDefault="0072710B"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26</w:t>
      </w:r>
    </w:p>
    <w:p w:rsidR="0072710B" w:rsidRPr="00817EF0" w:rsidRDefault="0072710B" w:rsidP="00FA6FEA">
      <w:pPr>
        <w:pStyle w:val="BodyTextIndent"/>
        <w:spacing w:line="240" w:lineRule="auto"/>
        <w:rPr>
          <w:bCs/>
          <w:sz w:val="26"/>
        </w:rPr>
      </w:pPr>
      <w:r w:rsidRPr="00817EF0">
        <w:rPr>
          <w:bCs/>
          <w:sz w:val="26"/>
        </w:rPr>
        <w:t xml:space="preserve">После избрания рабочих органов первого заседания Совета проводятся выборы главы сельского </w:t>
      </w:r>
      <w:r>
        <w:rPr>
          <w:bCs/>
          <w:sz w:val="26"/>
        </w:rPr>
        <w:t>поселения Бакаевский</w:t>
      </w:r>
      <w:r w:rsidRPr="00817EF0">
        <w:rPr>
          <w:bCs/>
          <w:sz w:val="26"/>
        </w:rPr>
        <w:t>, а также образуются постоянные и иные комиссии Совета.</w:t>
      </w:r>
    </w:p>
    <w:p w:rsidR="0072710B" w:rsidRPr="00817EF0" w:rsidRDefault="0072710B" w:rsidP="00FA6FEA">
      <w:pPr>
        <w:pStyle w:val="BodyTextIndent"/>
        <w:spacing w:line="240" w:lineRule="auto"/>
        <w:rPr>
          <w:b/>
          <w:sz w:val="26"/>
        </w:rPr>
      </w:pPr>
    </w:p>
    <w:p w:rsidR="0072710B" w:rsidRPr="00817EF0" w:rsidRDefault="0072710B" w:rsidP="00FA6FEA">
      <w:pPr>
        <w:pStyle w:val="BodyTextIndent"/>
        <w:spacing w:line="240" w:lineRule="auto"/>
        <w:rPr>
          <w:bCs/>
          <w:sz w:val="26"/>
        </w:rPr>
      </w:pPr>
      <w:r w:rsidRPr="00817EF0">
        <w:rPr>
          <w:b/>
          <w:sz w:val="26"/>
        </w:rPr>
        <w:t>Статья 27</w:t>
      </w:r>
    </w:p>
    <w:p w:rsidR="0072710B" w:rsidRPr="00817EF0" w:rsidRDefault="0072710B"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72710B" w:rsidRPr="00817EF0" w:rsidRDefault="0072710B"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 xml:space="preserve">муниципального </w:t>
      </w:r>
      <w:r>
        <w:rPr>
          <w:sz w:val="26"/>
        </w:rPr>
        <w:t>района Кушнаренковский</w:t>
      </w:r>
      <w:r w:rsidRPr="00817EF0">
        <w:rPr>
          <w:sz w:val="26"/>
        </w:rPr>
        <w:t xml:space="preserve">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2710B" w:rsidRPr="00817EF0" w:rsidRDefault="0072710B"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w:t>
      </w:r>
      <w:r>
        <w:rPr>
          <w:sz w:val="26"/>
        </w:rPr>
        <w:t>района Кушнаренковский</w:t>
      </w:r>
      <w:r w:rsidRPr="00817EF0">
        <w:rPr>
          <w:sz w:val="26"/>
        </w:rPr>
        <w:t xml:space="preserve"> или их официальные представители   вправе присутствовать и выступать на любых, в том числе и закрытых, заседаниях Совета.  </w:t>
      </w:r>
    </w:p>
    <w:p w:rsidR="0072710B" w:rsidRPr="00817EF0" w:rsidRDefault="0072710B"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w:t>
      </w:r>
      <w:r>
        <w:rPr>
          <w:sz w:val="26"/>
        </w:rPr>
        <w:t>поселения Бакаевский</w:t>
      </w:r>
      <w:r w:rsidRPr="00817EF0">
        <w:rPr>
          <w:sz w:val="26"/>
        </w:rPr>
        <w:t xml:space="preserve"> с учетом предложений постоянных комиссий Совета. </w:t>
      </w:r>
    </w:p>
    <w:p w:rsidR="0072710B" w:rsidRPr="00817EF0" w:rsidRDefault="0072710B" w:rsidP="00FA6FEA">
      <w:pPr>
        <w:pStyle w:val="BodyText"/>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w:t>
      </w:r>
      <w:r>
        <w:rPr>
          <w:sz w:val="26"/>
        </w:rPr>
        <w:t>поселения Бакаевский</w:t>
      </w:r>
      <w:r w:rsidRPr="00817EF0">
        <w:rPr>
          <w:sz w:val="26"/>
        </w:rPr>
        <w:t xml:space="preserve"> не позднее чем за три дня до начала заседания (примечание: может быть установлен иной срок).</w:t>
      </w:r>
    </w:p>
    <w:p w:rsidR="0072710B" w:rsidRPr="00817EF0" w:rsidRDefault="0072710B"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72710B" w:rsidRPr="00817EF0" w:rsidRDefault="0072710B"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2710B" w:rsidRPr="00817EF0" w:rsidRDefault="0072710B"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b/>
          <w:sz w:val="26"/>
        </w:rPr>
      </w:pPr>
      <w:r w:rsidRPr="00817EF0">
        <w:rPr>
          <w:b/>
          <w:sz w:val="26"/>
        </w:rPr>
        <w:t>Статья 28</w:t>
      </w:r>
    </w:p>
    <w:p w:rsidR="0072710B" w:rsidRPr="00817EF0" w:rsidRDefault="0072710B"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72710B" w:rsidRPr="00817EF0" w:rsidRDefault="0072710B"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72710B" w:rsidRPr="00817EF0" w:rsidRDefault="0072710B"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sz w:val="26"/>
        </w:rPr>
      </w:pPr>
      <w:r w:rsidRPr="00817EF0">
        <w:rPr>
          <w:b/>
          <w:sz w:val="26"/>
        </w:rPr>
        <w:t>Статья 29</w:t>
      </w:r>
    </w:p>
    <w:p w:rsidR="0072710B" w:rsidRPr="00817EF0" w:rsidRDefault="0072710B" w:rsidP="00F2388A">
      <w:pPr>
        <w:pStyle w:val="ConsPlusNormal"/>
        <w:ind w:firstLine="709"/>
        <w:jc w:val="both"/>
      </w:pPr>
      <w:r w:rsidRPr="00817EF0">
        <w:t xml:space="preserve">Внеочередные заседания собираются по инициативе главы сельского </w:t>
      </w:r>
      <w:r>
        <w:t>поселения Бакаевский</w:t>
      </w:r>
      <w:r w:rsidRPr="00817EF0">
        <w:t xml:space="preserve"> либо по требованию не менее одной трети от установленного числа депутатов Совета.</w:t>
      </w:r>
    </w:p>
    <w:p w:rsidR="0072710B" w:rsidRPr="00817EF0" w:rsidRDefault="0072710B" w:rsidP="00F2388A">
      <w:pPr>
        <w:pStyle w:val="ConsPlusNormal"/>
        <w:ind w:firstLine="709"/>
        <w:jc w:val="both"/>
      </w:pPr>
      <w:r w:rsidRPr="00817EF0">
        <w:t xml:space="preserve">Если инициатива созыва внеочередного заседания Совета исходит от депутатов, подписанное ими предложение о созыве Совета направляется главе сельского </w:t>
      </w:r>
      <w:r>
        <w:t>поселения</w:t>
      </w:r>
      <w:r w:rsidRPr="00817EF0">
        <w:t>.</w:t>
      </w:r>
    </w:p>
    <w:p w:rsidR="0072710B" w:rsidRPr="00817EF0" w:rsidRDefault="0072710B"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2710B" w:rsidRPr="00817EF0" w:rsidRDefault="0072710B" w:rsidP="00F2388A">
      <w:pPr>
        <w:pStyle w:val="ConsPlusNormal"/>
        <w:ind w:firstLine="709"/>
        <w:jc w:val="both"/>
      </w:pPr>
      <w:r w:rsidRPr="00817EF0">
        <w:t xml:space="preserve">О внеочередном заседании Совета депутатов сельского </w:t>
      </w:r>
      <w:r>
        <w:t>поселения Бакаевский</w:t>
      </w:r>
      <w:r w:rsidRPr="00817EF0">
        <w:t xml:space="preserve">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817EF0">
        <w:rPr>
          <w:iCs/>
        </w:rPr>
        <w:t>(примечание: может быть установлен иной срок).</w:t>
      </w:r>
    </w:p>
    <w:p w:rsidR="0072710B" w:rsidRPr="00817EF0" w:rsidRDefault="0072710B" w:rsidP="00A861C5">
      <w:pPr>
        <w:pStyle w:val="BodyText"/>
        <w:spacing w:line="240" w:lineRule="auto"/>
        <w:ind w:firstLine="709"/>
        <w:rPr>
          <w:sz w:val="26"/>
        </w:rPr>
      </w:pPr>
    </w:p>
    <w:p w:rsidR="0072710B" w:rsidRPr="00817EF0" w:rsidRDefault="0072710B" w:rsidP="00A861C5">
      <w:pPr>
        <w:pStyle w:val="BodyText"/>
        <w:spacing w:line="240" w:lineRule="auto"/>
        <w:ind w:firstLine="709"/>
        <w:rPr>
          <w:sz w:val="26"/>
        </w:rPr>
      </w:pPr>
    </w:p>
    <w:p w:rsidR="0072710B" w:rsidRPr="00817EF0" w:rsidRDefault="0072710B" w:rsidP="00E01820">
      <w:pPr>
        <w:pStyle w:val="BodyTextIndent"/>
        <w:spacing w:line="240" w:lineRule="auto"/>
        <w:rPr>
          <w:b/>
          <w:sz w:val="26"/>
        </w:rPr>
      </w:pPr>
      <w:r w:rsidRPr="00817EF0">
        <w:rPr>
          <w:b/>
          <w:sz w:val="26"/>
        </w:rPr>
        <w:t>Статья 30</w:t>
      </w:r>
    </w:p>
    <w:p w:rsidR="0072710B" w:rsidRPr="00817EF0" w:rsidRDefault="0072710B"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72710B" w:rsidRPr="00817EF0" w:rsidRDefault="0072710B"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w:t>
      </w:r>
      <w:r>
        <w:rPr>
          <w:sz w:val="26"/>
        </w:rPr>
        <w:t>поселения Бакаевский</w:t>
      </w:r>
      <w:r w:rsidRPr="00817EF0">
        <w:rPr>
          <w:sz w:val="26"/>
        </w:rPr>
        <w:t xml:space="preserve"> с указанием причины своего отсутствия. </w:t>
      </w:r>
    </w:p>
    <w:p w:rsidR="0072710B" w:rsidRPr="00817EF0" w:rsidRDefault="0072710B" w:rsidP="00FA6FEA">
      <w:pPr>
        <w:pStyle w:val="BodyText"/>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72710B" w:rsidRPr="00817EF0" w:rsidRDefault="0072710B"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72710B" w:rsidRPr="00817EF0" w:rsidRDefault="0072710B" w:rsidP="00FA6FEA">
      <w:pPr>
        <w:pStyle w:val="BodyText"/>
        <w:spacing w:line="240" w:lineRule="auto"/>
        <w:ind w:firstLine="709"/>
        <w:rPr>
          <w:sz w:val="26"/>
        </w:rPr>
      </w:pPr>
      <w:r w:rsidRPr="00817EF0">
        <w:rPr>
          <w:sz w:val="26"/>
        </w:rPr>
        <w:t>болезнь;</w:t>
      </w:r>
    </w:p>
    <w:p w:rsidR="0072710B" w:rsidRPr="00817EF0" w:rsidRDefault="0072710B" w:rsidP="00FA6FEA">
      <w:pPr>
        <w:pStyle w:val="BodyText"/>
        <w:spacing w:line="240" w:lineRule="auto"/>
        <w:ind w:firstLine="709"/>
        <w:rPr>
          <w:sz w:val="26"/>
        </w:rPr>
      </w:pPr>
      <w:r w:rsidRPr="00817EF0">
        <w:rPr>
          <w:sz w:val="26"/>
        </w:rPr>
        <w:t>командировка;</w:t>
      </w:r>
    </w:p>
    <w:p w:rsidR="0072710B" w:rsidRPr="00817EF0" w:rsidRDefault="0072710B" w:rsidP="00FA6FEA">
      <w:pPr>
        <w:pStyle w:val="BodyText"/>
        <w:spacing w:line="240" w:lineRule="auto"/>
        <w:ind w:firstLine="709"/>
        <w:rPr>
          <w:sz w:val="26"/>
        </w:rPr>
      </w:pPr>
      <w:r w:rsidRPr="00817EF0">
        <w:rPr>
          <w:sz w:val="26"/>
        </w:rPr>
        <w:t>учебная сессия;</w:t>
      </w:r>
    </w:p>
    <w:p w:rsidR="0072710B" w:rsidRPr="00817EF0" w:rsidRDefault="0072710B" w:rsidP="00FA6FEA">
      <w:pPr>
        <w:pStyle w:val="BodyText"/>
        <w:spacing w:line="240" w:lineRule="auto"/>
        <w:ind w:firstLine="709"/>
        <w:rPr>
          <w:sz w:val="26"/>
        </w:rPr>
      </w:pPr>
      <w:r w:rsidRPr="00817EF0">
        <w:rPr>
          <w:sz w:val="26"/>
        </w:rPr>
        <w:t xml:space="preserve">отпуск с выездом за пределы сельского </w:t>
      </w:r>
      <w:r>
        <w:rPr>
          <w:sz w:val="26"/>
        </w:rPr>
        <w:t xml:space="preserve">поселения </w:t>
      </w:r>
      <w:r w:rsidRPr="00817EF0">
        <w:rPr>
          <w:sz w:val="26"/>
        </w:rPr>
        <w:t>;</w:t>
      </w:r>
    </w:p>
    <w:p w:rsidR="0072710B" w:rsidRPr="00817EF0" w:rsidRDefault="0072710B" w:rsidP="00FA6FEA">
      <w:pPr>
        <w:pStyle w:val="BodyText"/>
        <w:spacing w:line="240" w:lineRule="auto"/>
        <w:ind w:firstLine="709"/>
        <w:rPr>
          <w:sz w:val="26"/>
        </w:rPr>
      </w:pPr>
      <w:r w:rsidRPr="00817EF0">
        <w:rPr>
          <w:sz w:val="26"/>
        </w:rPr>
        <w:t>военные сборы.</w:t>
      </w:r>
    </w:p>
    <w:p w:rsidR="0072710B" w:rsidRPr="00817EF0" w:rsidRDefault="0072710B" w:rsidP="00FA6FEA">
      <w:pPr>
        <w:pStyle w:val="BodyTextIndent"/>
        <w:spacing w:line="240" w:lineRule="auto"/>
        <w:rPr>
          <w:b/>
          <w:sz w:val="26"/>
        </w:rPr>
      </w:pPr>
    </w:p>
    <w:p w:rsidR="0072710B" w:rsidRPr="00817EF0" w:rsidRDefault="0072710B" w:rsidP="00FA6FEA">
      <w:pPr>
        <w:pStyle w:val="BodyTextIndent"/>
        <w:spacing w:line="240" w:lineRule="auto"/>
        <w:rPr>
          <w:b/>
          <w:sz w:val="26"/>
        </w:rPr>
      </w:pPr>
      <w:r w:rsidRPr="00817EF0">
        <w:rPr>
          <w:b/>
          <w:sz w:val="26"/>
        </w:rPr>
        <w:t>Статья 31</w:t>
      </w:r>
    </w:p>
    <w:p w:rsidR="0072710B" w:rsidRPr="00817EF0" w:rsidRDefault="0072710B"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72710B" w:rsidRPr="00817EF0" w:rsidRDefault="0072710B"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2710B" w:rsidRPr="00817EF0" w:rsidRDefault="0072710B"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w:t>
      </w:r>
      <w:r>
        <w:rPr>
          <w:sz w:val="26"/>
          <w:szCs w:val="26"/>
        </w:rPr>
        <w:t>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2710B" w:rsidRPr="00817EF0" w:rsidRDefault="0072710B"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2710B" w:rsidRPr="00817EF0" w:rsidRDefault="0072710B"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2710B" w:rsidRPr="00817EF0" w:rsidRDefault="0072710B" w:rsidP="00FA6FEA">
      <w:pPr>
        <w:ind w:firstLine="709"/>
        <w:jc w:val="both"/>
        <w:rPr>
          <w:b/>
          <w:sz w:val="26"/>
        </w:rPr>
      </w:pPr>
    </w:p>
    <w:p w:rsidR="0072710B" w:rsidRPr="00817EF0" w:rsidRDefault="0072710B" w:rsidP="00FA6FEA">
      <w:pPr>
        <w:ind w:firstLine="709"/>
        <w:jc w:val="both"/>
        <w:rPr>
          <w:sz w:val="26"/>
        </w:rPr>
      </w:pPr>
      <w:r w:rsidRPr="00817EF0">
        <w:rPr>
          <w:b/>
          <w:sz w:val="26"/>
        </w:rPr>
        <w:t>Статья 32</w:t>
      </w:r>
    </w:p>
    <w:p w:rsidR="0072710B" w:rsidRPr="00817EF0" w:rsidRDefault="0072710B"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72710B" w:rsidRPr="00817EF0" w:rsidRDefault="0072710B" w:rsidP="00FA6FEA">
      <w:pPr>
        <w:pStyle w:val="BodyText"/>
        <w:spacing w:line="240" w:lineRule="auto"/>
        <w:ind w:firstLine="709"/>
        <w:rPr>
          <w:sz w:val="26"/>
        </w:rPr>
      </w:pPr>
      <w:r w:rsidRPr="00817EF0">
        <w:rPr>
          <w:sz w:val="26"/>
        </w:rPr>
        <w:t xml:space="preserve">Проект повестки дня заседания вносится главой сельского </w:t>
      </w:r>
      <w:r>
        <w:rPr>
          <w:sz w:val="26"/>
        </w:rPr>
        <w:t>поселения Бакаевский</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2710B" w:rsidRPr="00817EF0" w:rsidRDefault="0072710B"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2710B" w:rsidRPr="00817EF0" w:rsidRDefault="0072710B" w:rsidP="00FA6FEA">
      <w:pPr>
        <w:pStyle w:val="BodyText"/>
        <w:spacing w:line="240" w:lineRule="auto"/>
        <w:ind w:firstLine="709"/>
        <w:rPr>
          <w:sz w:val="26"/>
        </w:rPr>
      </w:pPr>
      <w:r w:rsidRPr="00817EF0">
        <w:rPr>
          <w:b/>
          <w:sz w:val="26"/>
        </w:rPr>
        <w:t>Статья 33</w:t>
      </w:r>
    </w:p>
    <w:p w:rsidR="0072710B" w:rsidRPr="00817EF0" w:rsidRDefault="0072710B"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72710B" w:rsidRPr="00817EF0" w:rsidRDefault="0072710B" w:rsidP="00FA6FEA">
      <w:pPr>
        <w:ind w:firstLine="709"/>
        <w:jc w:val="both"/>
        <w:rPr>
          <w:sz w:val="26"/>
        </w:rPr>
      </w:pPr>
      <w:r w:rsidRPr="00817EF0">
        <w:rPr>
          <w:sz w:val="26"/>
        </w:rPr>
        <w:t>В протоколе заседания указываются:</w:t>
      </w:r>
    </w:p>
    <w:p w:rsidR="0072710B" w:rsidRPr="00817EF0" w:rsidRDefault="0072710B" w:rsidP="00FA6FEA">
      <w:pPr>
        <w:ind w:firstLine="709"/>
        <w:jc w:val="both"/>
        <w:rPr>
          <w:sz w:val="26"/>
        </w:rPr>
      </w:pPr>
      <w:r w:rsidRPr="00817EF0">
        <w:rPr>
          <w:sz w:val="26"/>
        </w:rPr>
        <w:t>1) наименование Совета, дата и место проведения заседания;</w:t>
      </w:r>
    </w:p>
    <w:p w:rsidR="0072710B" w:rsidRPr="00817EF0" w:rsidRDefault="0072710B"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2710B" w:rsidRPr="00817EF0" w:rsidRDefault="0072710B"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2710B" w:rsidRPr="00817EF0" w:rsidRDefault="0072710B"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2710B" w:rsidRPr="00817EF0" w:rsidRDefault="0072710B"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72710B" w:rsidRPr="00817EF0" w:rsidRDefault="0072710B"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2710B" w:rsidRPr="00817EF0" w:rsidRDefault="0072710B"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2710B" w:rsidRPr="00817EF0" w:rsidRDefault="0072710B"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72710B" w:rsidRPr="00817EF0" w:rsidRDefault="0072710B"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72710B" w:rsidRPr="00817EF0" w:rsidRDefault="0072710B"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72710B" w:rsidRPr="00817EF0" w:rsidRDefault="0072710B" w:rsidP="00FA6FEA">
      <w:pPr>
        <w:pStyle w:val="BodyText"/>
        <w:spacing w:line="240" w:lineRule="auto"/>
        <w:ind w:firstLine="709"/>
        <w:rPr>
          <w:b/>
          <w:sz w:val="26"/>
        </w:rPr>
      </w:pPr>
    </w:p>
    <w:p w:rsidR="0072710B" w:rsidRPr="00817EF0" w:rsidRDefault="0072710B" w:rsidP="00A861B8">
      <w:pPr>
        <w:pStyle w:val="BodyText"/>
        <w:spacing w:line="240" w:lineRule="auto"/>
        <w:ind w:firstLine="709"/>
        <w:rPr>
          <w:sz w:val="26"/>
        </w:rPr>
      </w:pPr>
      <w:r w:rsidRPr="00817EF0">
        <w:rPr>
          <w:b/>
          <w:sz w:val="26"/>
        </w:rPr>
        <w:t>Статья 34</w:t>
      </w:r>
    </w:p>
    <w:p w:rsidR="0072710B" w:rsidRPr="00817EF0" w:rsidRDefault="0072710B"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2710B" w:rsidRPr="00817EF0" w:rsidRDefault="0072710B"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2710B" w:rsidRPr="00817EF0" w:rsidRDefault="0072710B"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72710B" w:rsidRPr="00817EF0" w:rsidRDefault="0072710B"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2710B" w:rsidRPr="00817EF0" w:rsidRDefault="0072710B"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2710B" w:rsidRPr="00817EF0" w:rsidRDefault="0072710B" w:rsidP="00FA6FEA">
      <w:pPr>
        <w:pStyle w:val="BodyTextIndent"/>
        <w:spacing w:line="240" w:lineRule="auto"/>
        <w:rPr>
          <w:b/>
          <w:bCs/>
          <w:sz w:val="26"/>
        </w:rPr>
      </w:pPr>
    </w:p>
    <w:p w:rsidR="0072710B" w:rsidRPr="00817EF0" w:rsidRDefault="0072710B" w:rsidP="00FA6FEA">
      <w:pPr>
        <w:pStyle w:val="BodyTextIndent"/>
        <w:spacing w:line="240" w:lineRule="auto"/>
        <w:rPr>
          <w:b/>
          <w:bCs/>
          <w:sz w:val="26"/>
        </w:rPr>
      </w:pPr>
      <w:r w:rsidRPr="00817EF0">
        <w:rPr>
          <w:b/>
          <w:bCs/>
          <w:sz w:val="26"/>
        </w:rPr>
        <w:t>Статья 35</w:t>
      </w:r>
    </w:p>
    <w:p w:rsidR="0072710B" w:rsidRPr="00817EF0" w:rsidRDefault="0072710B"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w:t>
      </w:r>
      <w:r>
        <w:rPr>
          <w:sz w:val="26"/>
        </w:rPr>
        <w:t>поселения Бакаевский</w:t>
      </w:r>
      <w:r w:rsidRPr="00817EF0">
        <w:rPr>
          <w:sz w:val="26"/>
        </w:rPr>
        <w:t xml:space="preserve">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w:t>
      </w:r>
      <w:r>
        <w:rPr>
          <w:sz w:val="26"/>
        </w:rPr>
        <w:t>поселения Бакаевский</w:t>
      </w:r>
      <w:r w:rsidRPr="00817EF0">
        <w:rPr>
          <w:sz w:val="26"/>
        </w:rPr>
        <w:t xml:space="preserve"> и т.д.  </w:t>
      </w:r>
    </w:p>
    <w:p w:rsidR="0072710B" w:rsidRPr="00817EF0" w:rsidRDefault="0072710B"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b/>
          <w:sz w:val="26"/>
        </w:rPr>
      </w:pPr>
      <w:r w:rsidRPr="00817EF0">
        <w:rPr>
          <w:b/>
          <w:sz w:val="26"/>
        </w:rPr>
        <w:t>Статья 36</w:t>
      </w:r>
    </w:p>
    <w:p w:rsidR="0072710B" w:rsidRPr="00817EF0" w:rsidRDefault="0072710B"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72710B" w:rsidRPr="00817EF0" w:rsidRDefault="0072710B"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2710B" w:rsidRPr="00817EF0" w:rsidRDefault="0072710B"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72710B" w:rsidRPr="00817EF0" w:rsidRDefault="0072710B"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72710B" w:rsidRPr="00817EF0" w:rsidRDefault="0072710B"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2710B" w:rsidRPr="00817EF0" w:rsidRDefault="0072710B" w:rsidP="00FA6FEA">
      <w:pPr>
        <w:ind w:firstLine="709"/>
        <w:jc w:val="both"/>
        <w:rPr>
          <w:sz w:val="26"/>
        </w:rPr>
      </w:pPr>
      <w:r w:rsidRPr="00817EF0">
        <w:rPr>
          <w:sz w:val="26"/>
        </w:rPr>
        <w:t xml:space="preserve">Глава сельского </w:t>
      </w:r>
      <w:r>
        <w:rPr>
          <w:sz w:val="26"/>
        </w:rPr>
        <w:t>поселения</w:t>
      </w:r>
      <w:r w:rsidRPr="00817EF0">
        <w:rPr>
          <w:sz w:val="26"/>
        </w:rPr>
        <w:t>,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2710B" w:rsidRPr="00817EF0" w:rsidRDefault="0072710B"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2710B" w:rsidRPr="00817EF0" w:rsidRDefault="0072710B" w:rsidP="00FA6FEA">
      <w:pPr>
        <w:ind w:firstLine="709"/>
        <w:jc w:val="both"/>
        <w:rPr>
          <w:sz w:val="26"/>
        </w:rPr>
      </w:pPr>
      <w:r w:rsidRPr="00817EF0">
        <w:rPr>
          <w:sz w:val="26"/>
        </w:rPr>
        <w:t>призыв к порядку;</w:t>
      </w:r>
    </w:p>
    <w:p w:rsidR="0072710B" w:rsidRPr="00817EF0" w:rsidRDefault="0072710B" w:rsidP="00FA6FEA">
      <w:pPr>
        <w:ind w:firstLine="709"/>
        <w:jc w:val="both"/>
        <w:rPr>
          <w:sz w:val="26"/>
        </w:rPr>
      </w:pPr>
      <w:r w:rsidRPr="00817EF0">
        <w:rPr>
          <w:sz w:val="26"/>
        </w:rPr>
        <w:t>призыв к порядку с занесением в протокол;</w:t>
      </w:r>
    </w:p>
    <w:p w:rsidR="0072710B" w:rsidRPr="00817EF0" w:rsidRDefault="0072710B" w:rsidP="00FA6FEA">
      <w:pPr>
        <w:ind w:firstLine="709"/>
        <w:jc w:val="both"/>
        <w:rPr>
          <w:sz w:val="26"/>
        </w:rPr>
      </w:pPr>
      <w:r w:rsidRPr="00817EF0">
        <w:rPr>
          <w:sz w:val="26"/>
        </w:rPr>
        <w:t>порицание.</w:t>
      </w:r>
    </w:p>
    <w:p w:rsidR="0072710B" w:rsidRPr="00817EF0" w:rsidRDefault="0072710B" w:rsidP="00FA6FEA">
      <w:pPr>
        <w:ind w:firstLine="709"/>
        <w:jc w:val="both"/>
        <w:rPr>
          <w:sz w:val="26"/>
        </w:rPr>
      </w:pPr>
      <w:r w:rsidRPr="00817EF0">
        <w:rPr>
          <w:sz w:val="26"/>
        </w:rPr>
        <w:t>Депутат призывается  к порядку в случаях:</w:t>
      </w:r>
    </w:p>
    <w:p w:rsidR="0072710B" w:rsidRPr="00817EF0" w:rsidRDefault="0072710B" w:rsidP="00FA6FEA">
      <w:pPr>
        <w:ind w:firstLine="709"/>
        <w:jc w:val="both"/>
        <w:rPr>
          <w:sz w:val="26"/>
        </w:rPr>
      </w:pPr>
      <w:r w:rsidRPr="00817EF0">
        <w:rPr>
          <w:sz w:val="26"/>
        </w:rPr>
        <w:t>выступления без разрешения (без предоставления слова в порядке очереди);</w:t>
      </w:r>
    </w:p>
    <w:p w:rsidR="0072710B" w:rsidRPr="00817EF0" w:rsidRDefault="0072710B" w:rsidP="00FA6FEA">
      <w:pPr>
        <w:ind w:firstLine="709"/>
        <w:jc w:val="both"/>
        <w:rPr>
          <w:sz w:val="26"/>
        </w:rPr>
      </w:pPr>
      <w:r w:rsidRPr="00817EF0">
        <w:rPr>
          <w:sz w:val="26"/>
        </w:rPr>
        <w:t>допущения в своей речи оскорбительных выражений;</w:t>
      </w:r>
    </w:p>
    <w:p w:rsidR="0072710B" w:rsidRPr="00817EF0" w:rsidRDefault="0072710B" w:rsidP="00FA6FEA">
      <w:pPr>
        <w:ind w:firstLine="709"/>
        <w:jc w:val="both"/>
        <w:rPr>
          <w:sz w:val="26"/>
        </w:rPr>
      </w:pPr>
      <w:r w:rsidRPr="00817EF0">
        <w:rPr>
          <w:sz w:val="26"/>
        </w:rPr>
        <w:t>перемещения по залу в момент голосования (подсчета голосов).</w:t>
      </w:r>
    </w:p>
    <w:p w:rsidR="0072710B" w:rsidRPr="00817EF0" w:rsidRDefault="0072710B" w:rsidP="00FA6FEA">
      <w:pPr>
        <w:ind w:firstLine="709"/>
        <w:jc w:val="both"/>
        <w:rPr>
          <w:sz w:val="26"/>
        </w:rPr>
      </w:pPr>
      <w:r w:rsidRPr="00817EF0">
        <w:rPr>
          <w:sz w:val="26"/>
        </w:rPr>
        <w:t>Призвать к порядку вправе как председательствующий, так и депутат.</w:t>
      </w:r>
    </w:p>
    <w:p w:rsidR="0072710B" w:rsidRPr="00817EF0" w:rsidRDefault="0072710B"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2710B" w:rsidRPr="00817EF0" w:rsidRDefault="0072710B"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72710B" w:rsidRPr="00817EF0" w:rsidRDefault="0072710B" w:rsidP="00FA6FEA">
      <w:pPr>
        <w:ind w:firstLine="709"/>
        <w:jc w:val="both"/>
        <w:rPr>
          <w:b/>
          <w:sz w:val="26"/>
        </w:rPr>
      </w:pPr>
    </w:p>
    <w:p w:rsidR="0072710B" w:rsidRPr="00817EF0" w:rsidRDefault="0072710B" w:rsidP="00FA6FEA">
      <w:pPr>
        <w:ind w:firstLine="709"/>
        <w:jc w:val="both"/>
        <w:rPr>
          <w:b/>
          <w:sz w:val="26"/>
        </w:rPr>
      </w:pPr>
      <w:r w:rsidRPr="00817EF0">
        <w:rPr>
          <w:b/>
          <w:sz w:val="26"/>
        </w:rPr>
        <w:t>Статья 37</w:t>
      </w:r>
    </w:p>
    <w:p w:rsidR="0072710B" w:rsidRPr="00817EF0" w:rsidRDefault="0072710B"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2710B" w:rsidRPr="00817EF0" w:rsidRDefault="0072710B"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2710B" w:rsidRPr="00817EF0" w:rsidRDefault="0072710B" w:rsidP="00FA6FEA">
      <w:pPr>
        <w:ind w:firstLine="709"/>
        <w:jc w:val="both"/>
        <w:rPr>
          <w:sz w:val="26"/>
        </w:rPr>
      </w:pPr>
      <w:r w:rsidRPr="00817EF0">
        <w:rPr>
          <w:sz w:val="26"/>
        </w:rPr>
        <w:t>Докладчик и содокладчик имеют право на заключительное слово.</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38</w:t>
      </w:r>
    </w:p>
    <w:p w:rsidR="0072710B" w:rsidRPr="00817EF0" w:rsidRDefault="0072710B"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39</w:t>
      </w:r>
    </w:p>
    <w:p w:rsidR="0072710B" w:rsidRPr="00817EF0" w:rsidRDefault="0072710B" w:rsidP="00FA6FEA">
      <w:pPr>
        <w:ind w:firstLine="709"/>
        <w:jc w:val="both"/>
        <w:rPr>
          <w:sz w:val="26"/>
        </w:rPr>
      </w:pPr>
      <w:r w:rsidRPr="00817EF0">
        <w:rPr>
          <w:sz w:val="26"/>
        </w:rPr>
        <w:t>Председательствующий в ходе заседания Совета:</w:t>
      </w:r>
    </w:p>
    <w:p w:rsidR="0072710B" w:rsidRPr="00817EF0" w:rsidRDefault="0072710B" w:rsidP="00FA6FEA">
      <w:pPr>
        <w:ind w:firstLine="709"/>
        <w:jc w:val="both"/>
        <w:rPr>
          <w:sz w:val="26"/>
        </w:rPr>
      </w:pPr>
      <w:r w:rsidRPr="00817EF0">
        <w:rPr>
          <w:sz w:val="26"/>
        </w:rPr>
        <w:t>открывает, ведет и закрывает заседание;</w:t>
      </w:r>
    </w:p>
    <w:p w:rsidR="0072710B" w:rsidRPr="00817EF0" w:rsidRDefault="0072710B" w:rsidP="00FA6FEA">
      <w:pPr>
        <w:ind w:firstLine="709"/>
        <w:jc w:val="both"/>
        <w:rPr>
          <w:sz w:val="26"/>
        </w:rPr>
      </w:pPr>
      <w:r w:rsidRPr="00817EF0">
        <w:rPr>
          <w:sz w:val="26"/>
        </w:rPr>
        <w:t>руководит заседанием, строго соблюдая положения настоящего Регламента;</w:t>
      </w:r>
    </w:p>
    <w:p w:rsidR="0072710B" w:rsidRPr="00817EF0" w:rsidRDefault="0072710B"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72710B" w:rsidRPr="00817EF0" w:rsidRDefault="0072710B"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72710B" w:rsidRPr="00817EF0" w:rsidRDefault="0072710B" w:rsidP="0033721E">
      <w:pPr>
        <w:ind w:firstLine="709"/>
        <w:jc w:val="both"/>
        <w:rPr>
          <w:sz w:val="26"/>
        </w:rPr>
      </w:pPr>
      <w:r w:rsidRPr="00817EF0">
        <w:rPr>
          <w:sz w:val="26"/>
        </w:rPr>
        <w:t>организует голосование, подсчет голосов и оглашает результаты голосования;</w:t>
      </w:r>
    </w:p>
    <w:p w:rsidR="0072710B" w:rsidRPr="00817EF0" w:rsidRDefault="0072710B" w:rsidP="00FA6FEA">
      <w:pPr>
        <w:ind w:firstLine="709"/>
        <w:jc w:val="both"/>
        <w:rPr>
          <w:sz w:val="26"/>
        </w:rPr>
      </w:pPr>
      <w:r w:rsidRPr="00817EF0">
        <w:rPr>
          <w:sz w:val="26"/>
        </w:rPr>
        <w:t>обеспечивает порядок в зале заседаний;</w:t>
      </w:r>
    </w:p>
    <w:p w:rsidR="0072710B" w:rsidRPr="00817EF0" w:rsidRDefault="0072710B" w:rsidP="00FA6FEA">
      <w:pPr>
        <w:ind w:firstLine="709"/>
        <w:jc w:val="both"/>
        <w:rPr>
          <w:sz w:val="26"/>
        </w:rPr>
      </w:pPr>
      <w:r w:rsidRPr="00817EF0">
        <w:rPr>
          <w:sz w:val="26"/>
        </w:rPr>
        <w:t>подписывает протоколы заседаний.</w:t>
      </w:r>
    </w:p>
    <w:p w:rsidR="0072710B" w:rsidRPr="00817EF0" w:rsidRDefault="0072710B"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2710B" w:rsidRPr="00817EF0" w:rsidRDefault="0072710B"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2710B" w:rsidRPr="00817EF0" w:rsidRDefault="0072710B" w:rsidP="0033721E">
      <w:pPr>
        <w:ind w:firstLine="709"/>
        <w:jc w:val="both"/>
        <w:rPr>
          <w:sz w:val="26"/>
        </w:rPr>
      </w:pPr>
      <w:r w:rsidRPr="00817EF0">
        <w:rPr>
          <w:sz w:val="26"/>
        </w:rPr>
        <w:t>Участвуя в открытом голосовании, председательствующий голосует последним.</w:t>
      </w:r>
    </w:p>
    <w:p w:rsidR="0072710B" w:rsidRPr="00817EF0" w:rsidRDefault="0072710B" w:rsidP="0033721E">
      <w:pPr>
        <w:ind w:firstLine="709"/>
        <w:jc w:val="both"/>
        <w:rPr>
          <w:sz w:val="26"/>
        </w:rPr>
      </w:pPr>
    </w:p>
    <w:p w:rsidR="0072710B" w:rsidRPr="00817EF0" w:rsidRDefault="0072710B" w:rsidP="0033721E">
      <w:pPr>
        <w:ind w:firstLine="709"/>
        <w:jc w:val="both"/>
        <w:rPr>
          <w:sz w:val="26"/>
        </w:rPr>
      </w:pPr>
      <w:r w:rsidRPr="00817EF0">
        <w:rPr>
          <w:b/>
          <w:sz w:val="26"/>
        </w:rPr>
        <w:t>Статья 40</w:t>
      </w:r>
    </w:p>
    <w:p w:rsidR="0072710B" w:rsidRPr="00817EF0" w:rsidRDefault="0072710B" w:rsidP="00FA6FEA">
      <w:pPr>
        <w:pStyle w:val="BodyTextIndent"/>
        <w:spacing w:line="240" w:lineRule="auto"/>
        <w:rPr>
          <w:sz w:val="26"/>
        </w:rPr>
      </w:pPr>
      <w:r w:rsidRPr="00817EF0">
        <w:rPr>
          <w:sz w:val="26"/>
        </w:rPr>
        <w:t xml:space="preserve">По решению Совета, главы сельского </w:t>
      </w:r>
      <w:r>
        <w:rPr>
          <w:sz w:val="26"/>
        </w:rPr>
        <w:t>поселения Бакаевский</w:t>
      </w:r>
      <w:r w:rsidRPr="00817EF0">
        <w:rPr>
          <w:sz w:val="26"/>
        </w:rPr>
        <w:t xml:space="preserve">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2710B" w:rsidRPr="00817EF0" w:rsidRDefault="0072710B" w:rsidP="00FA6FEA">
      <w:pPr>
        <w:pStyle w:val="BodyTextIndent"/>
        <w:spacing w:line="240" w:lineRule="auto"/>
        <w:rPr>
          <w:sz w:val="26"/>
        </w:rPr>
      </w:pPr>
    </w:p>
    <w:p w:rsidR="0072710B" w:rsidRPr="00817EF0" w:rsidRDefault="0072710B" w:rsidP="0033721E">
      <w:pPr>
        <w:pStyle w:val="Heading1"/>
        <w:jc w:val="center"/>
        <w:rPr>
          <w:sz w:val="26"/>
        </w:rPr>
      </w:pPr>
      <w:r w:rsidRPr="00817EF0">
        <w:rPr>
          <w:sz w:val="26"/>
        </w:rPr>
        <w:t>Глава 5</w:t>
      </w:r>
    </w:p>
    <w:p w:rsidR="0072710B" w:rsidRPr="00817EF0" w:rsidRDefault="0072710B" w:rsidP="0033721E">
      <w:pPr>
        <w:pStyle w:val="Heading1"/>
        <w:jc w:val="center"/>
        <w:rPr>
          <w:sz w:val="26"/>
        </w:rPr>
      </w:pPr>
      <w:r w:rsidRPr="00817EF0">
        <w:rPr>
          <w:sz w:val="26"/>
        </w:rPr>
        <w:t>Порядок голосования и принятия решений Совета</w:t>
      </w:r>
    </w:p>
    <w:p w:rsidR="0072710B" w:rsidRPr="00817EF0" w:rsidRDefault="0072710B" w:rsidP="00FA6FEA">
      <w:pPr>
        <w:rPr>
          <w:sz w:val="26"/>
        </w:rPr>
      </w:pPr>
    </w:p>
    <w:p w:rsidR="0072710B" w:rsidRPr="00817EF0" w:rsidRDefault="0072710B" w:rsidP="00FA6FEA">
      <w:pPr>
        <w:pStyle w:val="BodyTextIndent3"/>
        <w:rPr>
          <w:sz w:val="26"/>
        </w:rPr>
      </w:pPr>
      <w:r w:rsidRPr="00817EF0">
        <w:rPr>
          <w:sz w:val="26"/>
        </w:rPr>
        <w:t>Статья 41</w:t>
      </w:r>
    </w:p>
    <w:p w:rsidR="0072710B" w:rsidRPr="00817EF0" w:rsidRDefault="0072710B"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2710B" w:rsidRPr="00817EF0" w:rsidRDefault="0072710B" w:rsidP="00FA6FEA">
      <w:pPr>
        <w:ind w:firstLine="709"/>
        <w:jc w:val="both"/>
        <w:rPr>
          <w:sz w:val="26"/>
        </w:rPr>
      </w:pPr>
      <w:r w:rsidRPr="00817EF0">
        <w:rPr>
          <w:sz w:val="26"/>
        </w:rPr>
        <w:t xml:space="preserve">По решению Совета открытое голосование может быть поименным.  </w:t>
      </w:r>
    </w:p>
    <w:p w:rsidR="0072710B" w:rsidRPr="00817EF0" w:rsidRDefault="0072710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2710B" w:rsidRPr="00817EF0" w:rsidRDefault="0072710B" w:rsidP="00FA6FEA">
      <w:pPr>
        <w:ind w:firstLine="709"/>
        <w:jc w:val="both"/>
        <w:rPr>
          <w:sz w:val="26"/>
        </w:rPr>
      </w:pPr>
      <w:r w:rsidRPr="00817EF0">
        <w:rPr>
          <w:sz w:val="26"/>
        </w:rPr>
        <w:t xml:space="preserve">По решению Совета может быть проведено тайное голосование. </w:t>
      </w:r>
    </w:p>
    <w:p w:rsidR="0072710B" w:rsidRPr="00817EF0" w:rsidRDefault="0072710B"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2710B" w:rsidRPr="00817EF0" w:rsidRDefault="0072710B"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2710B" w:rsidRPr="00817EF0" w:rsidRDefault="0072710B"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72710B" w:rsidRPr="00817EF0" w:rsidRDefault="0072710B" w:rsidP="00FA6FEA">
      <w:pPr>
        <w:pStyle w:val="BodyText"/>
        <w:spacing w:line="240" w:lineRule="auto"/>
        <w:ind w:firstLine="709"/>
        <w:rPr>
          <w:iCs/>
          <w:sz w:val="26"/>
        </w:rPr>
      </w:pPr>
      <w:r w:rsidRPr="00817EF0">
        <w:rPr>
          <w:iCs/>
          <w:sz w:val="26"/>
        </w:rPr>
        <w:t>К процедурным относятся вопросы:</w:t>
      </w:r>
    </w:p>
    <w:p w:rsidR="0072710B" w:rsidRPr="00817EF0" w:rsidRDefault="0072710B" w:rsidP="00FA6FEA">
      <w:pPr>
        <w:pStyle w:val="BodyText"/>
        <w:numPr>
          <w:ilvl w:val="0"/>
          <w:numId w:val="3"/>
        </w:numPr>
        <w:spacing w:line="240" w:lineRule="auto"/>
        <w:rPr>
          <w:iCs/>
          <w:sz w:val="26"/>
        </w:rPr>
      </w:pPr>
      <w:r w:rsidRPr="00817EF0">
        <w:rPr>
          <w:iCs/>
          <w:sz w:val="26"/>
        </w:rPr>
        <w:t>о перерыве или переносе заседания;</w:t>
      </w:r>
    </w:p>
    <w:p w:rsidR="0072710B" w:rsidRPr="00817EF0" w:rsidRDefault="0072710B"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72710B" w:rsidRPr="00817EF0" w:rsidRDefault="0072710B"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72710B" w:rsidRPr="00817EF0" w:rsidRDefault="0072710B" w:rsidP="00FA6FEA">
      <w:pPr>
        <w:pStyle w:val="BodyText"/>
        <w:numPr>
          <w:ilvl w:val="0"/>
          <w:numId w:val="3"/>
        </w:numPr>
        <w:spacing w:line="240" w:lineRule="auto"/>
        <w:rPr>
          <w:iCs/>
          <w:sz w:val="26"/>
        </w:rPr>
      </w:pPr>
      <w:r w:rsidRPr="00817EF0">
        <w:rPr>
          <w:iCs/>
          <w:sz w:val="26"/>
        </w:rPr>
        <w:t>о предоставлении слова приглашенным;</w:t>
      </w:r>
    </w:p>
    <w:p w:rsidR="0072710B" w:rsidRPr="00817EF0" w:rsidRDefault="0072710B" w:rsidP="00FA6FEA">
      <w:pPr>
        <w:pStyle w:val="BodyText"/>
        <w:numPr>
          <w:ilvl w:val="0"/>
          <w:numId w:val="3"/>
        </w:numPr>
        <w:spacing w:line="240" w:lineRule="auto"/>
        <w:rPr>
          <w:iCs/>
          <w:sz w:val="26"/>
        </w:rPr>
      </w:pPr>
      <w:r w:rsidRPr="00817EF0">
        <w:rPr>
          <w:iCs/>
          <w:sz w:val="26"/>
        </w:rPr>
        <w:t>о переносе или прекращении прений;</w:t>
      </w:r>
    </w:p>
    <w:p w:rsidR="0072710B" w:rsidRPr="00817EF0" w:rsidRDefault="0072710B"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72710B" w:rsidRPr="00817EF0" w:rsidRDefault="0072710B" w:rsidP="00FA6FEA">
      <w:pPr>
        <w:pStyle w:val="BodyText"/>
        <w:numPr>
          <w:ilvl w:val="0"/>
          <w:numId w:val="3"/>
        </w:numPr>
        <w:spacing w:line="240" w:lineRule="auto"/>
        <w:rPr>
          <w:iCs/>
          <w:sz w:val="26"/>
        </w:rPr>
      </w:pPr>
      <w:r w:rsidRPr="00817EF0">
        <w:rPr>
          <w:iCs/>
          <w:sz w:val="26"/>
        </w:rPr>
        <w:t>о голосовании без обсуждения;</w:t>
      </w:r>
    </w:p>
    <w:p w:rsidR="0072710B" w:rsidRPr="00817EF0" w:rsidRDefault="0072710B" w:rsidP="00FA6FEA">
      <w:pPr>
        <w:pStyle w:val="BodyText"/>
        <w:numPr>
          <w:ilvl w:val="0"/>
          <w:numId w:val="3"/>
        </w:numPr>
        <w:spacing w:line="240" w:lineRule="auto"/>
        <w:rPr>
          <w:iCs/>
          <w:sz w:val="26"/>
        </w:rPr>
      </w:pPr>
      <w:r w:rsidRPr="00817EF0">
        <w:rPr>
          <w:iCs/>
          <w:sz w:val="26"/>
        </w:rPr>
        <w:t>о проведении закрытого заседания;</w:t>
      </w:r>
    </w:p>
    <w:p w:rsidR="0072710B" w:rsidRPr="00817EF0" w:rsidRDefault="0072710B"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72710B" w:rsidRPr="00817EF0" w:rsidRDefault="0072710B"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72710B" w:rsidRPr="00817EF0" w:rsidRDefault="0072710B"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72710B" w:rsidRPr="00817EF0" w:rsidRDefault="0072710B"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72710B" w:rsidRPr="00817EF0" w:rsidRDefault="0072710B"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72710B" w:rsidRPr="00817EF0" w:rsidRDefault="0072710B" w:rsidP="00FA6FEA">
      <w:pPr>
        <w:pStyle w:val="BodyText"/>
        <w:numPr>
          <w:ilvl w:val="0"/>
          <w:numId w:val="3"/>
        </w:numPr>
        <w:spacing w:line="240" w:lineRule="auto"/>
        <w:rPr>
          <w:iCs/>
          <w:sz w:val="26"/>
        </w:rPr>
      </w:pPr>
      <w:r w:rsidRPr="00817EF0">
        <w:rPr>
          <w:iCs/>
          <w:sz w:val="26"/>
        </w:rPr>
        <w:t xml:space="preserve"> о пересчете голосов;</w:t>
      </w:r>
    </w:p>
    <w:p w:rsidR="0072710B" w:rsidRPr="00817EF0" w:rsidRDefault="0072710B"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b/>
          <w:sz w:val="26"/>
        </w:rPr>
      </w:pPr>
      <w:r w:rsidRPr="00817EF0">
        <w:rPr>
          <w:b/>
          <w:sz w:val="26"/>
        </w:rPr>
        <w:t>Статья 42</w:t>
      </w:r>
    </w:p>
    <w:p w:rsidR="0072710B" w:rsidRPr="00817EF0" w:rsidRDefault="0072710B" w:rsidP="00FA6FEA">
      <w:pPr>
        <w:pStyle w:val="BodyText"/>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72710B" w:rsidRPr="00817EF0" w:rsidRDefault="0072710B" w:rsidP="00FA6FEA">
      <w:pPr>
        <w:pStyle w:val="BodyText"/>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72710B" w:rsidRPr="00817EF0" w:rsidRDefault="0072710B"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72710B" w:rsidRPr="00817EF0" w:rsidRDefault="0072710B"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2710B" w:rsidRPr="00817EF0" w:rsidRDefault="0072710B" w:rsidP="00FA6FEA">
      <w:pPr>
        <w:pStyle w:val="BodyText"/>
        <w:spacing w:line="240" w:lineRule="auto"/>
        <w:ind w:firstLine="709"/>
        <w:rPr>
          <w:sz w:val="26"/>
        </w:rPr>
      </w:pPr>
    </w:p>
    <w:p w:rsidR="0072710B" w:rsidRPr="00817EF0" w:rsidRDefault="0072710B" w:rsidP="00FA6FEA">
      <w:pPr>
        <w:pStyle w:val="BodyText"/>
        <w:spacing w:line="240" w:lineRule="auto"/>
        <w:ind w:firstLine="709"/>
        <w:rPr>
          <w:b/>
          <w:sz w:val="26"/>
        </w:rPr>
      </w:pPr>
      <w:r w:rsidRPr="00817EF0">
        <w:rPr>
          <w:b/>
          <w:sz w:val="26"/>
        </w:rPr>
        <w:t>Статья 43</w:t>
      </w:r>
    </w:p>
    <w:p w:rsidR="0072710B" w:rsidRPr="00817EF0" w:rsidRDefault="0072710B"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72710B" w:rsidRPr="00817EF0" w:rsidRDefault="0072710B" w:rsidP="00FA6FEA">
      <w:pPr>
        <w:pStyle w:val="BodyText"/>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72710B" w:rsidRPr="00817EF0" w:rsidRDefault="0072710B"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2710B" w:rsidRPr="00817EF0" w:rsidRDefault="0072710B"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72710B" w:rsidRPr="00817EF0" w:rsidRDefault="0072710B"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2710B" w:rsidRPr="00817EF0" w:rsidRDefault="0072710B"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sz w:val="26"/>
        </w:rPr>
      </w:pPr>
      <w:r w:rsidRPr="00817EF0">
        <w:rPr>
          <w:b/>
          <w:sz w:val="26"/>
        </w:rPr>
        <w:t>Статья 44</w:t>
      </w:r>
    </w:p>
    <w:p w:rsidR="0072710B" w:rsidRPr="00817EF0" w:rsidRDefault="0072710B"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2710B" w:rsidRPr="00817EF0" w:rsidRDefault="0072710B"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2710B" w:rsidRPr="00817EF0" w:rsidRDefault="0072710B"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72710B" w:rsidRPr="00817EF0" w:rsidRDefault="0072710B"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2710B" w:rsidRPr="00817EF0" w:rsidRDefault="0072710B"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2710B" w:rsidRPr="00817EF0" w:rsidRDefault="0072710B"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2710B" w:rsidRPr="00817EF0" w:rsidRDefault="0072710B"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2710B" w:rsidRPr="00817EF0" w:rsidRDefault="0072710B"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72710B" w:rsidRPr="00817EF0" w:rsidRDefault="0072710B"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2710B" w:rsidRPr="00817EF0" w:rsidRDefault="0072710B"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2710B" w:rsidRPr="00817EF0" w:rsidRDefault="0072710B"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2710B" w:rsidRPr="00817EF0" w:rsidRDefault="0072710B" w:rsidP="00FA6FEA">
      <w:pPr>
        <w:pStyle w:val="BodyText"/>
        <w:spacing w:line="240" w:lineRule="auto"/>
        <w:ind w:firstLine="709"/>
        <w:rPr>
          <w:b/>
          <w:sz w:val="26"/>
        </w:rPr>
      </w:pPr>
    </w:p>
    <w:p w:rsidR="0072710B" w:rsidRPr="00817EF0" w:rsidRDefault="0072710B" w:rsidP="00FA6FEA">
      <w:pPr>
        <w:pStyle w:val="BodyText"/>
        <w:spacing w:line="240" w:lineRule="auto"/>
        <w:ind w:firstLine="709"/>
        <w:rPr>
          <w:sz w:val="26"/>
        </w:rPr>
      </w:pPr>
      <w:r w:rsidRPr="00817EF0">
        <w:rPr>
          <w:b/>
          <w:sz w:val="26"/>
        </w:rPr>
        <w:t>Статья 45</w:t>
      </w:r>
    </w:p>
    <w:p w:rsidR="0072710B" w:rsidRPr="00817EF0" w:rsidRDefault="0072710B"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72710B" w:rsidRPr="00817EF0" w:rsidRDefault="0072710B"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2710B" w:rsidRPr="00817EF0" w:rsidRDefault="0072710B"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2710B" w:rsidRPr="00817EF0" w:rsidRDefault="0072710B" w:rsidP="00FA6FEA">
      <w:pPr>
        <w:pStyle w:val="BodyText"/>
        <w:spacing w:line="240" w:lineRule="auto"/>
        <w:ind w:firstLine="709"/>
        <w:rPr>
          <w:sz w:val="26"/>
        </w:rPr>
      </w:pPr>
    </w:p>
    <w:p w:rsidR="0072710B" w:rsidRPr="00817EF0" w:rsidRDefault="0072710B" w:rsidP="00FA6FEA">
      <w:pPr>
        <w:pStyle w:val="BodyText"/>
        <w:spacing w:line="240" w:lineRule="auto"/>
        <w:ind w:firstLine="709"/>
        <w:rPr>
          <w:sz w:val="26"/>
        </w:rPr>
      </w:pPr>
    </w:p>
    <w:p w:rsidR="0072710B" w:rsidRPr="00817EF0" w:rsidRDefault="0072710B" w:rsidP="009A5DF0">
      <w:pPr>
        <w:pStyle w:val="Heading2"/>
        <w:jc w:val="center"/>
        <w:rPr>
          <w:b/>
          <w:sz w:val="26"/>
        </w:rPr>
      </w:pPr>
      <w:r w:rsidRPr="00817EF0">
        <w:rPr>
          <w:b/>
          <w:sz w:val="26"/>
        </w:rPr>
        <w:t>Глава 6</w:t>
      </w:r>
    </w:p>
    <w:p w:rsidR="0072710B" w:rsidRPr="00817EF0" w:rsidRDefault="0072710B"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72710B" w:rsidRPr="00817EF0" w:rsidRDefault="0072710B" w:rsidP="00FA6FEA">
      <w:pPr>
        <w:jc w:val="center"/>
        <w:rPr>
          <w:b/>
          <w:sz w:val="26"/>
        </w:rPr>
      </w:pPr>
    </w:p>
    <w:p w:rsidR="0072710B" w:rsidRPr="00817EF0" w:rsidRDefault="0072710B" w:rsidP="00FA6FEA">
      <w:pPr>
        <w:pStyle w:val="BodyTextIndent3"/>
        <w:rPr>
          <w:sz w:val="26"/>
        </w:rPr>
      </w:pPr>
      <w:r w:rsidRPr="00817EF0">
        <w:rPr>
          <w:sz w:val="26"/>
        </w:rPr>
        <w:t>Статья 46</w:t>
      </w:r>
    </w:p>
    <w:p w:rsidR="0072710B" w:rsidRPr="00817EF0" w:rsidRDefault="0072710B" w:rsidP="00FA6FEA">
      <w:pPr>
        <w:pStyle w:val="BodyTextIndent3"/>
        <w:rPr>
          <w:b w:val="0"/>
          <w:sz w:val="26"/>
        </w:rPr>
      </w:pPr>
      <w:r w:rsidRPr="00817EF0">
        <w:rPr>
          <w:b w:val="0"/>
          <w:sz w:val="26"/>
        </w:rPr>
        <w:t xml:space="preserve">Первое заседание постоянной комиссии Совета созывается главой сельского </w:t>
      </w:r>
      <w:r>
        <w:rPr>
          <w:b w:val="0"/>
          <w:sz w:val="26"/>
        </w:rPr>
        <w:t xml:space="preserve">поселения </w:t>
      </w:r>
      <w:r w:rsidRPr="00817EF0">
        <w:rPr>
          <w:b w:val="0"/>
          <w:sz w:val="26"/>
        </w:rPr>
        <w:t>Совета. До избрания председателя постоянной комиссии первое заседание ведет старейший по возрасту депутат комиссии Совета.</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47</w:t>
      </w:r>
    </w:p>
    <w:p w:rsidR="0072710B" w:rsidRPr="00817EF0" w:rsidRDefault="0072710B"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2710B" w:rsidRPr="00817EF0" w:rsidRDefault="0072710B"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72710B" w:rsidRPr="00817EF0" w:rsidRDefault="0072710B"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72710B" w:rsidRPr="00817EF0" w:rsidRDefault="0072710B"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2710B" w:rsidRPr="00817EF0" w:rsidRDefault="0072710B"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2710B" w:rsidRPr="00817EF0" w:rsidRDefault="0072710B"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2710B" w:rsidRPr="00817EF0" w:rsidRDefault="0072710B"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2710B" w:rsidRPr="00817EF0" w:rsidRDefault="0072710B" w:rsidP="00FA6FEA">
      <w:pPr>
        <w:ind w:firstLine="709"/>
        <w:jc w:val="both"/>
        <w:rPr>
          <w:b/>
          <w:sz w:val="26"/>
        </w:rPr>
      </w:pPr>
    </w:p>
    <w:p w:rsidR="0072710B" w:rsidRPr="00817EF0" w:rsidRDefault="0072710B" w:rsidP="00FA6FEA">
      <w:pPr>
        <w:ind w:firstLine="709"/>
        <w:jc w:val="both"/>
        <w:rPr>
          <w:b/>
          <w:sz w:val="26"/>
        </w:rPr>
      </w:pPr>
      <w:r w:rsidRPr="00817EF0">
        <w:rPr>
          <w:b/>
          <w:sz w:val="26"/>
        </w:rPr>
        <w:t>Статья 48</w:t>
      </w:r>
    </w:p>
    <w:p w:rsidR="0072710B" w:rsidRPr="00817EF0" w:rsidRDefault="0072710B" w:rsidP="00FA6FEA">
      <w:pPr>
        <w:pStyle w:val="BodyTextIndent"/>
        <w:spacing w:line="240" w:lineRule="auto"/>
        <w:rPr>
          <w:sz w:val="26"/>
        </w:rPr>
      </w:pPr>
      <w:r w:rsidRPr="00817EF0">
        <w:rPr>
          <w:sz w:val="26"/>
        </w:rPr>
        <w:t xml:space="preserve">Председатель постоянной комиссии Совета созывает заседание постоянной комиссии как по своей инициативе, так и по предложению главы сельского </w:t>
      </w:r>
      <w:r>
        <w:rPr>
          <w:sz w:val="26"/>
        </w:rPr>
        <w:t>поселения Бакаевский</w:t>
      </w:r>
      <w:r w:rsidRPr="00817EF0">
        <w:rPr>
          <w:sz w:val="26"/>
        </w:rPr>
        <w:t>, а также по требованию члена постоянной комиссии Совета.</w:t>
      </w:r>
    </w:p>
    <w:p w:rsidR="0072710B" w:rsidRPr="00817EF0" w:rsidRDefault="0072710B" w:rsidP="00FA6FEA">
      <w:pPr>
        <w:pStyle w:val="BodyText"/>
        <w:spacing w:line="240" w:lineRule="auto"/>
        <w:ind w:firstLine="709"/>
        <w:rPr>
          <w:sz w:val="26"/>
        </w:rPr>
      </w:pPr>
      <w:r w:rsidRPr="00817EF0">
        <w:rPr>
          <w:sz w:val="26"/>
        </w:rPr>
        <w:t xml:space="preserve">На заседаниях постоянной комиссии Совета вправе присутствовать и выступать глава сельского </w:t>
      </w:r>
      <w:r>
        <w:rPr>
          <w:sz w:val="26"/>
        </w:rPr>
        <w:t>поселения</w:t>
      </w:r>
      <w:r w:rsidRPr="00817EF0">
        <w:rPr>
          <w:sz w:val="26"/>
        </w:rPr>
        <w:t xml:space="preserve">,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w:t>
      </w:r>
      <w:r>
        <w:rPr>
          <w:sz w:val="26"/>
        </w:rPr>
        <w:t>района Кушнаренковский</w:t>
      </w:r>
      <w:r w:rsidRPr="00817EF0">
        <w:rPr>
          <w:sz w:val="26"/>
        </w:rPr>
        <w:t>.</w:t>
      </w:r>
    </w:p>
    <w:p w:rsidR="0072710B" w:rsidRPr="00817EF0" w:rsidRDefault="0072710B"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2710B" w:rsidRPr="00817EF0" w:rsidRDefault="0072710B"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49</w:t>
      </w:r>
    </w:p>
    <w:p w:rsidR="0072710B" w:rsidRPr="00817EF0" w:rsidRDefault="0072710B"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72710B" w:rsidRPr="00817EF0" w:rsidRDefault="0072710B"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w:t>
      </w:r>
      <w:r>
        <w:rPr>
          <w:sz w:val="26"/>
        </w:rPr>
        <w:t>поселения</w:t>
      </w:r>
      <w:r w:rsidRPr="00817EF0">
        <w:rPr>
          <w:sz w:val="26"/>
        </w:rPr>
        <w:t xml:space="preserve">.  </w:t>
      </w:r>
    </w:p>
    <w:p w:rsidR="0072710B" w:rsidRPr="00817EF0" w:rsidRDefault="0072710B" w:rsidP="00FA6FEA">
      <w:pPr>
        <w:pStyle w:val="BodyTextIndent"/>
        <w:spacing w:line="240" w:lineRule="auto"/>
        <w:ind w:firstLine="0"/>
        <w:rPr>
          <w:sz w:val="26"/>
        </w:rPr>
      </w:pPr>
    </w:p>
    <w:p w:rsidR="0072710B" w:rsidRPr="00817EF0" w:rsidRDefault="0072710B" w:rsidP="00FA6FEA">
      <w:pPr>
        <w:pStyle w:val="BodyTextIndent"/>
        <w:spacing w:line="240" w:lineRule="auto"/>
        <w:ind w:firstLine="0"/>
        <w:rPr>
          <w:sz w:val="26"/>
        </w:rPr>
      </w:pPr>
    </w:p>
    <w:p w:rsidR="0072710B" w:rsidRPr="00817EF0" w:rsidRDefault="0072710B" w:rsidP="00E56F1A">
      <w:pPr>
        <w:pStyle w:val="Heading1"/>
        <w:jc w:val="center"/>
        <w:rPr>
          <w:sz w:val="26"/>
        </w:rPr>
      </w:pPr>
      <w:r w:rsidRPr="00817EF0">
        <w:rPr>
          <w:sz w:val="26"/>
        </w:rPr>
        <w:t xml:space="preserve">Раздел </w:t>
      </w:r>
      <w:r w:rsidRPr="00817EF0">
        <w:rPr>
          <w:sz w:val="26"/>
          <w:lang w:val="en-US"/>
        </w:rPr>
        <w:t>III</w:t>
      </w:r>
    </w:p>
    <w:p w:rsidR="0072710B" w:rsidRPr="00817EF0" w:rsidRDefault="0072710B" w:rsidP="00E56F1A">
      <w:pPr>
        <w:pStyle w:val="Heading1"/>
        <w:jc w:val="center"/>
        <w:rPr>
          <w:sz w:val="26"/>
        </w:rPr>
      </w:pPr>
      <w:r w:rsidRPr="00817EF0">
        <w:rPr>
          <w:sz w:val="26"/>
        </w:rPr>
        <w:t>АКТЫ  СОВЕТА</w:t>
      </w:r>
    </w:p>
    <w:p w:rsidR="0072710B" w:rsidRPr="00817EF0" w:rsidRDefault="0072710B" w:rsidP="00E56F1A">
      <w:pPr>
        <w:jc w:val="center"/>
        <w:rPr>
          <w:b/>
          <w:sz w:val="26"/>
        </w:rPr>
      </w:pPr>
    </w:p>
    <w:p w:rsidR="0072710B" w:rsidRPr="00817EF0" w:rsidRDefault="0072710B" w:rsidP="00E56F1A">
      <w:pPr>
        <w:pStyle w:val="Heading2"/>
        <w:jc w:val="center"/>
        <w:rPr>
          <w:b/>
          <w:bCs/>
          <w:sz w:val="26"/>
        </w:rPr>
      </w:pPr>
      <w:r w:rsidRPr="00817EF0">
        <w:rPr>
          <w:b/>
          <w:bCs/>
          <w:sz w:val="26"/>
        </w:rPr>
        <w:t>Глава 7</w:t>
      </w:r>
    </w:p>
    <w:p w:rsidR="0072710B" w:rsidRPr="00817EF0" w:rsidRDefault="0072710B" w:rsidP="00E56F1A">
      <w:pPr>
        <w:pStyle w:val="Heading2"/>
        <w:jc w:val="center"/>
        <w:rPr>
          <w:b/>
          <w:sz w:val="26"/>
        </w:rPr>
      </w:pPr>
      <w:r w:rsidRPr="00817EF0">
        <w:rPr>
          <w:b/>
          <w:sz w:val="26"/>
        </w:rPr>
        <w:t xml:space="preserve">Виды актов Совета и главы сельского </w:t>
      </w:r>
      <w:r>
        <w:rPr>
          <w:b/>
          <w:sz w:val="26"/>
        </w:rPr>
        <w:t xml:space="preserve">поселения </w:t>
      </w:r>
    </w:p>
    <w:p w:rsidR="0072710B" w:rsidRPr="00817EF0" w:rsidRDefault="0072710B" w:rsidP="00E56F1A">
      <w:pPr>
        <w:jc w:val="center"/>
        <w:rPr>
          <w:b/>
          <w:sz w:val="26"/>
        </w:rPr>
      </w:pPr>
    </w:p>
    <w:p w:rsidR="0072710B" w:rsidRPr="00817EF0" w:rsidRDefault="0072710B" w:rsidP="00FA6FEA">
      <w:pPr>
        <w:pStyle w:val="BodyTextIndent3"/>
        <w:rPr>
          <w:b w:val="0"/>
          <w:sz w:val="26"/>
        </w:rPr>
      </w:pPr>
      <w:r w:rsidRPr="00817EF0">
        <w:rPr>
          <w:sz w:val="26"/>
        </w:rPr>
        <w:t>Статья 50</w:t>
      </w:r>
    </w:p>
    <w:p w:rsidR="0072710B" w:rsidRPr="00817EF0" w:rsidRDefault="0072710B"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2710B" w:rsidRPr="00817EF0" w:rsidRDefault="0072710B" w:rsidP="00FA6FEA">
      <w:pPr>
        <w:ind w:firstLine="709"/>
        <w:jc w:val="both"/>
        <w:rPr>
          <w:sz w:val="26"/>
        </w:rPr>
      </w:pPr>
      <w:r w:rsidRPr="00817EF0">
        <w:rPr>
          <w:sz w:val="26"/>
        </w:rPr>
        <w:t xml:space="preserve">решения, устанавливающие правила, обязательные для исполнения на территории сельского </w:t>
      </w:r>
      <w:r>
        <w:rPr>
          <w:sz w:val="26"/>
        </w:rPr>
        <w:t>поселения</w:t>
      </w:r>
      <w:r w:rsidRPr="00817EF0">
        <w:rPr>
          <w:sz w:val="26"/>
        </w:rPr>
        <w:t>;</w:t>
      </w:r>
    </w:p>
    <w:p w:rsidR="0072710B" w:rsidRPr="00817EF0" w:rsidRDefault="0072710B" w:rsidP="00FA6FEA">
      <w:pPr>
        <w:ind w:firstLine="709"/>
        <w:jc w:val="both"/>
        <w:rPr>
          <w:sz w:val="26"/>
        </w:rPr>
      </w:pPr>
      <w:r w:rsidRPr="00817EF0">
        <w:rPr>
          <w:sz w:val="26"/>
        </w:rPr>
        <w:t xml:space="preserve">решение об удалении главы сельского </w:t>
      </w:r>
      <w:r>
        <w:rPr>
          <w:sz w:val="26"/>
        </w:rPr>
        <w:t xml:space="preserve">поселения </w:t>
      </w:r>
      <w:r w:rsidRPr="00817EF0">
        <w:rPr>
          <w:sz w:val="26"/>
        </w:rPr>
        <w:t>в отставку;</w:t>
      </w:r>
    </w:p>
    <w:p w:rsidR="0072710B" w:rsidRPr="00817EF0" w:rsidRDefault="0072710B" w:rsidP="00FA6FEA">
      <w:pPr>
        <w:ind w:firstLine="709"/>
        <w:jc w:val="both"/>
        <w:rPr>
          <w:sz w:val="26"/>
        </w:rPr>
      </w:pPr>
      <w:r w:rsidRPr="00817EF0">
        <w:rPr>
          <w:sz w:val="26"/>
        </w:rPr>
        <w:t>решения по вопросам организации деятельности Совета;</w:t>
      </w:r>
    </w:p>
    <w:p w:rsidR="0072710B" w:rsidRPr="00817EF0" w:rsidRDefault="0072710B"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72710B" w:rsidRPr="00817EF0" w:rsidRDefault="0072710B" w:rsidP="00FA6FEA">
      <w:pPr>
        <w:ind w:firstLine="709"/>
        <w:jc w:val="both"/>
        <w:rPr>
          <w:sz w:val="26"/>
        </w:rPr>
      </w:pPr>
      <w:r w:rsidRPr="00817EF0">
        <w:rPr>
          <w:sz w:val="26"/>
        </w:rPr>
        <w:t xml:space="preserve">Решения Совета, устанавливающие правила, обязательные для исполнения на территории сельского </w:t>
      </w:r>
      <w:r>
        <w:rPr>
          <w:sz w:val="26"/>
        </w:rPr>
        <w:t>поселения</w:t>
      </w:r>
      <w:r w:rsidRPr="00817EF0">
        <w:rPr>
          <w:sz w:val="26"/>
        </w:rPr>
        <w:t>, принимаются большинством голосов от установленной численности депутатов Совета, если иное не установлено Федеральным законом.</w:t>
      </w:r>
    </w:p>
    <w:p w:rsidR="0072710B" w:rsidRPr="00817EF0" w:rsidRDefault="0072710B" w:rsidP="00FA6FEA">
      <w:pPr>
        <w:ind w:firstLine="709"/>
        <w:jc w:val="both"/>
        <w:rPr>
          <w:sz w:val="26"/>
        </w:rPr>
      </w:pPr>
    </w:p>
    <w:p w:rsidR="0072710B" w:rsidRPr="00817EF0" w:rsidRDefault="0072710B" w:rsidP="00FA6FEA">
      <w:pPr>
        <w:pStyle w:val="BodyTextIndent3"/>
        <w:rPr>
          <w:bCs/>
          <w:sz w:val="26"/>
        </w:rPr>
      </w:pPr>
      <w:r w:rsidRPr="00817EF0">
        <w:rPr>
          <w:bCs/>
          <w:sz w:val="26"/>
        </w:rPr>
        <w:t>Статья 51</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w:t>
      </w:r>
      <w:r>
        <w:rPr>
          <w:rFonts w:ascii="Times New Roman" w:hAnsi="Times New Roman"/>
          <w:sz w:val="26"/>
          <w:szCs w:val="24"/>
        </w:rPr>
        <w:t xml:space="preserve">поселения </w:t>
      </w:r>
      <w:r w:rsidRPr="00817EF0">
        <w:rPr>
          <w:rFonts w:ascii="Times New Roman" w:hAnsi="Times New Roman"/>
          <w:sz w:val="26"/>
          <w:szCs w:val="24"/>
        </w:rPr>
        <w:t xml:space="preserve">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w:t>
      </w:r>
      <w:r>
        <w:rPr>
          <w:rFonts w:ascii="Times New Roman" w:hAnsi="Times New Roman"/>
          <w:sz w:val="26"/>
          <w:szCs w:val="24"/>
        </w:rPr>
        <w:t>поселения Бакаевский</w:t>
      </w:r>
      <w:r w:rsidRPr="00817EF0">
        <w:rPr>
          <w:rFonts w:ascii="Times New Roman" w:hAnsi="Times New Roman"/>
          <w:sz w:val="26"/>
          <w:szCs w:val="24"/>
        </w:rPr>
        <w:t xml:space="preserve">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Распоряжения главы сельского </w:t>
      </w:r>
      <w:r>
        <w:rPr>
          <w:rFonts w:ascii="Times New Roman" w:hAnsi="Times New Roman"/>
          <w:sz w:val="26"/>
          <w:szCs w:val="24"/>
        </w:rPr>
        <w:t xml:space="preserve">поселения </w:t>
      </w:r>
      <w:r w:rsidRPr="00817EF0">
        <w:rPr>
          <w:rFonts w:ascii="Times New Roman" w:hAnsi="Times New Roman"/>
          <w:sz w:val="26"/>
          <w:szCs w:val="24"/>
        </w:rPr>
        <w:t>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2710B" w:rsidRPr="00817EF0" w:rsidRDefault="0072710B" w:rsidP="00FA6FEA">
      <w:pPr>
        <w:rPr>
          <w:sz w:val="26"/>
          <w:szCs w:val="20"/>
        </w:rPr>
      </w:pPr>
    </w:p>
    <w:p w:rsidR="0072710B" w:rsidRPr="00817EF0" w:rsidRDefault="0072710B" w:rsidP="006C5AEC">
      <w:pPr>
        <w:pStyle w:val="Heading2"/>
        <w:jc w:val="center"/>
        <w:rPr>
          <w:b/>
          <w:sz w:val="26"/>
        </w:rPr>
      </w:pPr>
      <w:r w:rsidRPr="00817EF0">
        <w:rPr>
          <w:b/>
          <w:sz w:val="26"/>
        </w:rPr>
        <w:t>Глава 8</w:t>
      </w:r>
    </w:p>
    <w:p w:rsidR="0072710B" w:rsidRPr="00817EF0" w:rsidRDefault="0072710B" w:rsidP="006C5AEC">
      <w:pPr>
        <w:pStyle w:val="Heading2"/>
        <w:jc w:val="center"/>
        <w:rPr>
          <w:b/>
          <w:sz w:val="26"/>
        </w:rPr>
      </w:pPr>
      <w:r w:rsidRPr="00817EF0">
        <w:rPr>
          <w:b/>
          <w:sz w:val="26"/>
        </w:rPr>
        <w:t>Порядок внесения проектов решений Совета</w:t>
      </w:r>
    </w:p>
    <w:p w:rsidR="0072710B" w:rsidRPr="00817EF0" w:rsidRDefault="0072710B" w:rsidP="00FA6FEA">
      <w:pPr>
        <w:rPr>
          <w:sz w:val="26"/>
        </w:rPr>
      </w:pPr>
    </w:p>
    <w:p w:rsidR="0072710B" w:rsidRPr="00817EF0" w:rsidRDefault="0072710B" w:rsidP="00FA6FEA">
      <w:pPr>
        <w:ind w:firstLine="709"/>
        <w:jc w:val="both"/>
        <w:rPr>
          <w:sz w:val="26"/>
        </w:rPr>
      </w:pPr>
      <w:r w:rsidRPr="00817EF0">
        <w:rPr>
          <w:b/>
          <w:sz w:val="26"/>
        </w:rPr>
        <w:t>Статья 52</w:t>
      </w:r>
    </w:p>
    <w:p w:rsidR="0072710B" w:rsidRPr="00817EF0" w:rsidRDefault="0072710B" w:rsidP="00FA6FEA">
      <w:pPr>
        <w:ind w:firstLine="709"/>
        <w:jc w:val="both"/>
        <w:rPr>
          <w:sz w:val="26"/>
        </w:rPr>
      </w:pPr>
      <w:r w:rsidRPr="00817EF0">
        <w:rPr>
          <w:sz w:val="26"/>
        </w:rPr>
        <w:t>В соответствии с Уставом правом правотворческой инициативы обладают:</w:t>
      </w:r>
    </w:p>
    <w:p w:rsidR="0072710B" w:rsidRPr="00817EF0" w:rsidRDefault="0072710B" w:rsidP="00FA6FEA">
      <w:pPr>
        <w:ind w:firstLine="709"/>
        <w:jc w:val="both"/>
        <w:rPr>
          <w:sz w:val="26"/>
        </w:rPr>
      </w:pPr>
      <w:r w:rsidRPr="00817EF0">
        <w:rPr>
          <w:sz w:val="26"/>
        </w:rPr>
        <w:t>1) депутаты Совета;</w:t>
      </w:r>
    </w:p>
    <w:p w:rsidR="0072710B" w:rsidRPr="00817EF0" w:rsidRDefault="0072710B" w:rsidP="00FA6FEA">
      <w:pPr>
        <w:ind w:firstLine="709"/>
        <w:jc w:val="both"/>
        <w:rPr>
          <w:sz w:val="26"/>
        </w:rPr>
      </w:pPr>
      <w:r w:rsidRPr="00817EF0">
        <w:rPr>
          <w:sz w:val="26"/>
        </w:rPr>
        <w:t>2) комиссии Совета;</w:t>
      </w:r>
    </w:p>
    <w:p w:rsidR="0072710B" w:rsidRPr="00817EF0" w:rsidRDefault="0072710B" w:rsidP="00FA6FEA">
      <w:pPr>
        <w:ind w:firstLine="709"/>
        <w:jc w:val="both"/>
        <w:rPr>
          <w:sz w:val="26"/>
        </w:rPr>
      </w:pPr>
      <w:r w:rsidRPr="00817EF0">
        <w:rPr>
          <w:sz w:val="26"/>
        </w:rPr>
        <w:t xml:space="preserve">3) глава сельского </w:t>
      </w:r>
      <w:r>
        <w:rPr>
          <w:sz w:val="26"/>
        </w:rPr>
        <w:t>поселения</w:t>
      </w:r>
      <w:r w:rsidRPr="00817EF0">
        <w:rPr>
          <w:sz w:val="26"/>
        </w:rPr>
        <w:t>;</w:t>
      </w:r>
    </w:p>
    <w:p w:rsidR="0072710B" w:rsidRPr="00817EF0" w:rsidRDefault="0072710B" w:rsidP="00FA6FEA">
      <w:pPr>
        <w:ind w:firstLine="709"/>
        <w:jc w:val="both"/>
        <w:rPr>
          <w:sz w:val="26"/>
        </w:rPr>
      </w:pPr>
      <w:r w:rsidRPr="00817EF0">
        <w:rPr>
          <w:sz w:val="26"/>
        </w:rPr>
        <w:t>4) органы территориального общественного самоуправления;</w:t>
      </w:r>
    </w:p>
    <w:p w:rsidR="0072710B" w:rsidRPr="00817EF0" w:rsidRDefault="0072710B"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 xml:space="preserve">инициативная группа граждан минимальной численностью три процента от числа жителей сельского </w:t>
      </w:r>
      <w:r>
        <w:rPr>
          <w:rFonts w:ascii="Times New Roman" w:hAnsi="Times New Roman"/>
          <w:sz w:val="26"/>
        </w:rPr>
        <w:t>поселения Бакаевский</w:t>
      </w:r>
      <w:r w:rsidRPr="00817EF0">
        <w:rPr>
          <w:rFonts w:ascii="Times New Roman" w:hAnsi="Times New Roman"/>
          <w:sz w:val="26"/>
        </w:rPr>
        <w:t>, обладающих избирательным правом;</w:t>
      </w:r>
    </w:p>
    <w:p w:rsidR="0072710B" w:rsidRPr="00817EF0" w:rsidRDefault="0072710B" w:rsidP="00FA6FEA">
      <w:pPr>
        <w:ind w:firstLine="709"/>
        <w:jc w:val="both"/>
        <w:rPr>
          <w:sz w:val="26"/>
        </w:rPr>
      </w:pPr>
      <w:r w:rsidRPr="00817EF0">
        <w:rPr>
          <w:sz w:val="26"/>
        </w:rPr>
        <w:t>6) органы государственной власти Республики Башкортостан</w:t>
      </w:r>
    </w:p>
    <w:p w:rsidR="0072710B" w:rsidRPr="00817EF0" w:rsidRDefault="0072710B" w:rsidP="00FA6FEA">
      <w:pPr>
        <w:ind w:firstLine="709"/>
        <w:jc w:val="both"/>
        <w:rPr>
          <w:sz w:val="26"/>
        </w:rPr>
      </w:pPr>
      <w:r w:rsidRPr="00817EF0">
        <w:rPr>
          <w:sz w:val="26"/>
        </w:rPr>
        <w:t xml:space="preserve">7) прокурором </w:t>
      </w:r>
      <w:r>
        <w:rPr>
          <w:sz w:val="26"/>
        </w:rPr>
        <w:t>муниципального</w:t>
      </w:r>
      <w:r w:rsidRPr="00817EF0">
        <w:rPr>
          <w:sz w:val="26"/>
        </w:rPr>
        <w:t xml:space="preserve"> </w:t>
      </w:r>
      <w:r>
        <w:rPr>
          <w:sz w:val="26"/>
        </w:rPr>
        <w:t>района Кушнаренковский</w:t>
      </w:r>
      <w:r w:rsidRPr="00817EF0">
        <w:rPr>
          <w:sz w:val="26"/>
        </w:rPr>
        <w:t xml:space="preserve"> </w:t>
      </w:r>
      <w:r>
        <w:rPr>
          <w:sz w:val="26"/>
        </w:rPr>
        <w:t xml:space="preserve">район </w:t>
      </w:r>
      <w:r w:rsidRPr="00817EF0">
        <w:rPr>
          <w:sz w:val="26"/>
        </w:rPr>
        <w:t>Республики Башкортостан (указывается по территориальному обозначению прокуратуры).</w:t>
      </w:r>
    </w:p>
    <w:p w:rsidR="0072710B" w:rsidRPr="00817EF0" w:rsidRDefault="0072710B" w:rsidP="00FA6FEA">
      <w:pPr>
        <w:pStyle w:val="BodyTextIndent2"/>
        <w:spacing w:line="240" w:lineRule="auto"/>
        <w:rPr>
          <w:i w:val="0"/>
          <w:iCs/>
          <w:sz w:val="26"/>
        </w:rPr>
      </w:pPr>
      <w:r w:rsidRPr="00817EF0">
        <w:rPr>
          <w:i w:val="0"/>
          <w:iCs/>
          <w:sz w:val="26"/>
        </w:rPr>
        <w:t xml:space="preserve">(примечание: пункт 1 статьи 28 Устава). </w:t>
      </w:r>
    </w:p>
    <w:p w:rsidR="0072710B" w:rsidRPr="00817EF0" w:rsidRDefault="0072710B"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2710B" w:rsidRPr="00817EF0" w:rsidRDefault="0072710B"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2710B" w:rsidRPr="00817EF0" w:rsidRDefault="0072710B"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2710B" w:rsidRPr="00817EF0" w:rsidRDefault="0072710B"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2710B" w:rsidRPr="00817EF0" w:rsidRDefault="0072710B" w:rsidP="00FA6FEA">
      <w:pPr>
        <w:ind w:firstLine="709"/>
        <w:jc w:val="both"/>
        <w:rPr>
          <w:b/>
          <w:sz w:val="26"/>
        </w:rPr>
      </w:pPr>
    </w:p>
    <w:p w:rsidR="0072710B" w:rsidRPr="00817EF0" w:rsidRDefault="0072710B" w:rsidP="00FA6FEA">
      <w:pPr>
        <w:ind w:firstLine="709"/>
        <w:jc w:val="both"/>
        <w:rPr>
          <w:sz w:val="26"/>
        </w:rPr>
      </w:pPr>
      <w:r w:rsidRPr="00817EF0">
        <w:rPr>
          <w:b/>
          <w:sz w:val="26"/>
        </w:rPr>
        <w:t>Статья 53</w:t>
      </w:r>
    </w:p>
    <w:p w:rsidR="0072710B" w:rsidRPr="00817EF0" w:rsidRDefault="0072710B"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72710B" w:rsidRPr="00817EF0" w:rsidRDefault="0072710B"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2710B" w:rsidRPr="00817EF0" w:rsidRDefault="0072710B"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2710B" w:rsidRPr="00817EF0" w:rsidRDefault="0072710B" w:rsidP="00B50511">
      <w:pPr>
        <w:numPr>
          <w:ilvl w:val="0"/>
          <w:numId w:val="4"/>
        </w:numPr>
        <w:tabs>
          <w:tab w:val="clear" w:pos="1069"/>
          <w:tab w:val="num" w:pos="0"/>
        </w:tabs>
        <w:ind w:left="0" w:firstLine="709"/>
        <w:jc w:val="both"/>
        <w:rPr>
          <w:sz w:val="26"/>
        </w:rPr>
      </w:pPr>
      <w:r w:rsidRPr="00817EF0">
        <w:rPr>
          <w:sz w:val="26"/>
        </w:rPr>
        <w:t xml:space="preserve">заключение главы сельского </w:t>
      </w:r>
      <w:r>
        <w:rPr>
          <w:sz w:val="26"/>
        </w:rPr>
        <w:t xml:space="preserve">поселения </w:t>
      </w:r>
      <w:r w:rsidRPr="00817EF0">
        <w:rPr>
          <w:sz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2710B" w:rsidRPr="00817EF0" w:rsidRDefault="0072710B" w:rsidP="00B50511">
      <w:pPr>
        <w:numPr>
          <w:ilvl w:val="0"/>
          <w:numId w:val="4"/>
        </w:numPr>
        <w:tabs>
          <w:tab w:val="clear" w:pos="1069"/>
          <w:tab w:val="num" w:pos="0"/>
        </w:tabs>
        <w:ind w:left="0" w:firstLine="709"/>
        <w:jc w:val="both"/>
        <w:rPr>
          <w:sz w:val="26"/>
        </w:rPr>
      </w:pPr>
      <w:r w:rsidRPr="00817EF0">
        <w:rPr>
          <w:sz w:val="26"/>
        </w:rPr>
        <w:t xml:space="preserve">перечень решений Совета, постановлений главы сельского </w:t>
      </w:r>
      <w:r>
        <w:rPr>
          <w:sz w:val="26"/>
        </w:rPr>
        <w:t>поселения Бакаевский</w:t>
      </w:r>
      <w:r w:rsidRPr="00817EF0">
        <w:rPr>
          <w:sz w:val="26"/>
        </w:rPr>
        <w:t xml:space="preserve"> и иных муниципальных правовых актов, отмены, изменения или дополнения которых потребует принятие данного решения;</w:t>
      </w:r>
    </w:p>
    <w:p w:rsidR="0072710B" w:rsidRPr="00817EF0" w:rsidRDefault="0072710B" w:rsidP="00B50511">
      <w:pPr>
        <w:numPr>
          <w:ilvl w:val="0"/>
          <w:numId w:val="4"/>
        </w:numPr>
        <w:tabs>
          <w:tab w:val="clear" w:pos="1069"/>
          <w:tab w:val="num" w:pos="0"/>
        </w:tabs>
        <w:ind w:left="0" w:firstLine="709"/>
        <w:jc w:val="both"/>
        <w:rPr>
          <w:sz w:val="26"/>
        </w:rPr>
      </w:pPr>
      <w:r w:rsidRPr="00817EF0">
        <w:rPr>
          <w:sz w:val="26"/>
        </w:rPr>
        <w:t xml:space="preserve">решение комиссии Совета, распоряжение (письмо) главы сельского </w:t>
      </w:r>
      <w:r>
        <w:rPr>
          <w:sz w:val="26"/>
        </w:rPr>
        <w:t>поселения Бакаевский</w:t>
      </w:r>
      <w:r w:rsidRPr="00817EF0">
        <w:rPr>
          <w:sz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2710B" w:rsidRPr="00817EF0" w:rsidRDefault="0072710B"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2710B" w:rsidRPr="00817EF0" w:rsidRDefault="0072710B"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72710B" w:rsidRPr="00817EF0" w:rsidRDefault="0072710B" w:rsidP="00FA6FEA">
      <w:pPr>
        <w:pStyle w:val="BodyTextIndent"/>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72710B" w:rsidRPr="00817EF0" w:rsidRDefault="0072710B" w:rsidP="00FA6FEA">
      <w:pPr>
        <w:pStyle w:val="BodyTextIndent"/>
        <w:spacing w:line="240" w:lineRule="auto"/>
        <w:rPr>
          <w:b/>
          <w:sz w:val="26"/>
        </w:rPr>
      </w:pPr>
    </w:p>
    <w:p w:rsidR="0072710B" w:rsidRPr="00817EF0" w:rsidRDefault="0072710B" w:rsidP="00FA6FEA">
      <w:pPr>
        <w:pStyle w:val="BodyTextIndent"/>
        <w:spacing w:line="240" w:lineRule="auto"/>
        <w:rPr>
          <w:b/>
          <w:sz w:val="26"/>
        </w:rPr>
      </w:pPr>
      <w:r w:rsidRPr="00817EF0">
        <w:rPr>
          <w:b/>
          <w:sz w:val="26"/>
        </w:rPr>
        <w:t>Статья 54</w:t>
      </w:r>
    </w:p>
    <w:p w:rsidR="0072710B" w:rsidRPr="00817EF0" w:rsidRDefault="0072710B"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2710B" w:rsidRPr="00817EF0" w:rsidRDefault="0072710B" w:rsidP="00FA6FEA">
      <w:pPr>
        <w:pStyle w:val="BodyTextIndent"/>
        <w:spacing w:line="240" w:lineRule="auto"/>
        <w:rPr>
          <w:b/>
          <w:sz w:val="26"/>
        </w:rPr>
      </w:pPr>
    </w:p>
    <w:p w:rsidR="0072710B" w:rsidRPr="00817EF0" w:rsidRDefault="0072710B" w:rsidP="00FA6FEA">
      <w:pPr>
        <w:pStyle w:val="BodyTextIndent"/>
        <w:spacing w:line="240" w:lineRule="auto"/>
        <w:rPr>
          <w:b/>
          <w:sz w:val="26"/>
        </w:rPr>
      </w:pPr>
      <w:r w:rsidRPr="00817EF0">
        <w:rPr>
          <w:b/>
          <w:sz w:val="26"/>
        </w:rPr>
        <w:t>Статья 55</w:t>
      </w:r>
    </w:p>
    <w:p w:rsidR="0072710B" w:rsidRPr="00817EF0" w:rsidRDefault="0072710B"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w:t>
      </w:r>
      <w:r>
        <w:rPr>
          <w:bCs/>
          <w:iCs/>
          <w:sz w:val="26"/>
        </w:rPr>
        <w:t xml:space="preserve">поселения Бакаевский </w:t>
      </w:r>
      <w:r w:rsidRPr="00817EF0">
        <w:rPr>
          <w:bCs/>
          <w:iCs/>
          <w:sz w:val="26"/>
        </w:rPr>
        <w:t xml:space="preserve"> сельсовет муниципального  </w:t>
      </w:r>
      <w:r>
        <w:rPr>
          <w:bCs/>
          <w:iCs/>
          <w:sz w:val="26"/>
        </w:rPr>
        <w:t xml:space="preserve">района Кушнаренковский </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72710B" w:rsidRPr="00817EF0" w:rsidRDefault="0072710B"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72710B" w:rsidRPr="00817EF0" w:rsidRDefault="0072710B"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72710B" w:rsidRPr="00817EF0" w:rsidRDefault="0072710B"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72710B" w:rsidRPr="00817EF0" w:rsidRDefault="0072710B"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72710B" w:rsidRPr="00817EF0" w:rsidRDefault="0072710B" w:rsidP="00FA6FEA">
      <w:pPr>
        <w:pStyle w:val="BodyTextIndent"/>
        <w:spacing w:line="240" w:lineRule="auto"/>
        <w:ind w:firstLine="567"/>
        <w:rPr>
          <w:b/>
          <w:sz w:val="26"/>
        </w:rPr>
      </w:pPr>
    </w:p>
    <w:p w:rsidR="0072710B" w:rsidRPr="00817EF0" w:rsidRDefault="0072710B" w:rsidP="005427AC">
      <w:pPr>
        <w:pStyle w:val="BodyTextIndent"/>
        <w:spacing w:line="240" w:lineRule="auto"/>
        <w:ind w:firstLine="567"/>
        <w:rPr>
          <w:b/>
          <w:sz w:val="26"/>
        </w:rPr>
      </w:pPr>
      <w:r w:rsidRPr="00817EF0">
        <w:rPr>
          <w:b/>
          <w:sz w:val="26"/>
        </w:rPr>
        <w:t>Статья 56</w:t>
      </w:r>
    </w:p>
    <w:p w:rsidR="0072710B" w:rsidRPr="00817EF0" w:rsidRDefault="0072710B" w:rsidP="005427AC">
      <w:pPr>
        <w:pStyle w:val="BodyTextIndent"/>
        <w:spacing w:line="240" w:lineRule="auto"/>
        <w:ind w:firstLine="567"/>
        <w:rPr>
          <w:sz w:val="26"/>
        </w:rPr>
      </w:pPr>
      <w:r w:rsidRPr="00817EF0">
        <w:rPr>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w:t>
      </w:r>
      <w:r>
        <w:rPr>
          <w:sz w:val="26"/>
        </w:rPr>
        <w:t>поселения Бакаевский</w:t>
      </w:r>
      <w:r w:rsidRPr="00817EF0">
        <w:rPr>
          <w:sz w:val="26"/>
        </w:rPr>
        <w:t>.</w:t>
      </w:r>
    </w:p>
    <w:p w:rsidR="0072710B" w:rsidRPr="00817EF0" w:rsidRDefault="0072710B" w:rsidP="00FA6FEA">
      <w:pPr>
        <w:pStyle w:val="BodyTextIndent"/>
        <w:spacing w:line="240" w:lineRule="auto"/>
        <w:rPr>
          <w:sz w:val="26"/>
        </w:rPr>
      </w:pPr>
      <w:r w:rsidRPr="00817EF0">
        <w:rPr>
          <w:sz w:val="26"/>
        </w:rPr>
        <w:t xml:space="preserve">Если представленный проект решения Совета, а также прилагаемые к нему документы не отвечают требованиям Регламента, глава сельского </w:t>
      </w:r>
      <w:r>
        <w:rPr>
          <w:sz w:val="26"/>
        </w:rPr>
        <w:t>поселения Бакаевский</w:t>
      </w:r>
      <w:r w:rsidRPr="00817EF0">
        <w:rPr>
          <w:sz w:val="26"/>
        </w:rPr>
        <w:t xml:space="preserve"> возвращает их субъекту правотворческой инициативы, внесшему проект, для доработки.</w:t>
      </w:r>
    </w:p>
    <w:p w:rsidR="0072710B" w:rsidRPr="00817EF0" w:rsidRDefault="0072710B" w:rsidP="00FA6FEA">
      <w:pPr>
        <w:pStyle w:val="BodyTextIndent"/>
        <w:spacing w:line="240" w:lineRule="auto"/>
        <w:ind w:firstLine="567"/>
        <w:rPr>
          <w:b/>
          <w:sz w:val="26"/>
        </w:rPr>
      </w:pPr>
    </w:p>
    <w:p w:rsidR="0072710B" w:rsidRPr="00817EF0" w:rsidRDefault="0072710B" w:rsidP="00FA6FEA">
      <w:pPr>
        <w:pStyle w:val="BodyTextIndent"/>
        <w:spacing w:line="240" w:lineRule="auto"/>
        <w:ind w:firstLine="567"/>
        <w:rPr>
          <w:b/>
          <w:sz w:val="26"/>
        </w:rPr>
      </w:pPr>
      <w:r w:rsidRPr="00817EF0">
        <w:rPr>
          <w:b/>
          <w:sz w:val="26"/>
        </w:rPr>
        <w:t>Статья 57</w:t>
      </w:r>
    </w:p>
    <w:p w:rsidR="0072710B" w:rsidRPr="00817EF0" w:rsidRDefault="0072710B" w:rsidP="00FA6FEA">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72710B" w:rsidRPr="00817EF0" w:rsidRDefault="0072710B" w:rsidP="00512669">
      <w:pPr>
        <w:pStyle w:val="BodyTextIndent"/>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10</w:t>
      </w:r>
      <w:r w:rsidRPr="00817EF0">
        <w:rPr>
          <w:sz w:val="26"/>
          <w:szCs w:val="26"/>
        </w:rPr>
        <w:t xml:space="preserve"> - дневный срок со дня поступления проекта юристом (юридическим отделом) Администрации </w:t>
      </w:r>
      <w:r>
        <w:rPr>
          <w:sz w:val="26"/>
          <w:szCs w:val="26"/>
        </w:rPr>
        <w:t xml:space="preserve">поселения  </w:t>
      </w:r>
      <w:r w:rsidRPr="00817EF0">
        <w:rPr>
          <w:sz w:val="26"/>
          <w:szCs w:val="26"/>
        </w:rPr>
        <w:t xml:space="preserve">или муниципального </w:t>
      </w:r>
      <w:r>
        <w:rPr>
          <w:sz w:val="26"/>
          <w:szCs w:val="26"/>
        </w:rPr>
        <w:t>района</w:t>
      </w:r>
      <w:r w:rsidRPr="00817EF0">
        <w:rPr>
          <w:sz w:val="26"/>
          <w:szCs w:val="26"/>
        </w:rPr>
        <w:t>).</w:t>
      </w:r>
    </w:p>
    <w:p w:rsidR="0072710B" w:rsidRPr="00817EF0" w:rsidRDefault="0072710B" w:rsidP="00512669">
      <w:pPr>
        <w:pStyle w:val="BodyTextIndent"/>
        <w:spacing w:line="240" w:lineRule="auto"/>
        <w:rPr>
          <w:sz w:val="26"/>
          <w:szCs w:val="26"/>
        </w:rPr>
      </w:pPr>
      <w:r w:rsidRPr="00817EF0">
        <w:rPr>
          <w:sz w:val="26"/>
          <w:szCs w:val="26"/>
        </w:rPr>
        <w:t xml:space="preserve">По результатам правовой экспертизы составляется заключение на имя главы сельского </w:t>
      </w:r>
      <w:r>
        <w:rPr>
          <w:sz w:val="26"/>
          <w:szCs w:val="26"/>
        </w:rPr>
        <w:t>поселения</w:t>
      </w:r>
      <w:r w:rsidRPr="00817EF0">
        <w:rPr>
          <w:sz w:val="26"/>
          <w:szCs w:val="26"/>
        </w:rPr>
        <w:t>, в котором должны содержаться ответы на следующие вопросы:</w:t>
      </w:r>
    </w:p>
    <w:p w:rsidR="0072710B" w:rsidRPr="00817EF0" w:rsidRDefault="0072710B"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2710B" w:rsidRPr="00817EF0" w:rsidRDefault="0072710B"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2710B" w:rsidRPr="00817EF0" w:rsidRDefault="0072710B"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2710B" w:rsidRPr="00817EF0" w:rsidRDefault="0072710B"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2710B" w:rsidRPr="00817EF0" w:rsidRDefault="0072710B" w:rsidP="00512669">
      <w:pPr>
        <w:pStyle w:val="BodyTextIndent"/>
        <w:spacing w:line="240" w:lineRule="auto"/>
        <w:rPr>
          <w:sz w:val="26"/>
          <w:szCs w:val="26"/>
        </w:rPr>
      </w:pPr>
      <w:r w:rsidRPr="00817EF0">
        <w:rPr>
          <w:sz w:val="26"/>
          <w:szCs w:val="26"/>
        </w:rPr>
        <w:t xml:space="preserve">Правовое заключение направляется главой сельского </w:t>
      </w:r>
      <w:r>
        <w:rPr>
          <w:sz w:val="26"/>
          <w:szCs w:val="26"/>
        </w:rPr>
        <w:t xml:space="preserve">поселения </w:t>
      </w:r>
      <w:r w:rsidRPr="00817EF0">
        <w:rPr>
          <w:sz w:val="26"/>
          <w:szCs w:val="26"/>
        </w:rPr>
        <w:t>в постоянную комиссию Совета, ответственную за подготовку данного проекта решения Совета, для рассмотрения на заседании Совета.</w:t>
      </w:r>
    </w:p>
    <w:p w:rsidR="0072710B" w:rsidRPr="00817EF0" w:rsidRDefault="0072710B" w:rsidP="00FA6FEA">
      <w:pPr>
        <w:pStyle w:val="BodyTextIndent"/>
        <w:spacing w:line="240" w:lineRule="auto"/>
        <w:rPr>
          <w:sz w:val="26"/>
        </w:rPr>
      </w:pPr>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w:t>
      </w:r>
      <w:r>
        <w:rPr>
          <w:sz w:val="26"/>
          <w:szCs w:val="26"/>
        </w:rPr>
        <w:t>поселения Бакаевский сельсовет</w:t>
      </w:r>
      <w:r w:rsidRPr="00817EF0">
        <w:rPr>
          <w:sz w:val="26"/>
          <w:szCs w:val="26"/>
        </w:rPr>
        <w:t xml:space="preserve"> муниципального </w:t>
      </w:r>
      <w:r>
        <w:rPr>
          <w:sz w:val="26"/>
          <w:szCs w:val="26"/>
        </w:rPr>
        <w:t>района Кушнаренковский</w:t>
      </w:r>
      <w:r w:rsidRPr="00817EF0">
        <w:rPr>
          <w:sz w:val="26"/>
          <w:szCs w:val="26"/>
        </w:rPr>
        <w:t xml:space="preserve">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72710B" w:rsidRPr="00817EF0" w:rsidRDefault="0072710B" w:rsidP="006B1DF9">
      <w:pPr>
        <w:pStyle w:val="Heading1"/>
        <w:jc w:val="center"/>
        <w:rPr>
          <w:bCs/>
          <w:sz w:val="26"/>
        </w:rPr>
      </w:pPr>
    </w:p>
    <w:p w:rsidR="0072710B" w:rsidRPr="00817EF0" w:rsidRDefault="0072710B" w:rsidP="006B1DF9">
      <w:pPr>
        <w:pStyle w:val="Heading1"/>
        <w:jc w:val="center"/>
        <w:rPr>
          <w:bCs/>
          <w:sz w:val="26"/>
        </w:rPr>
      </w:pPr>
    </w:p>
    <w:p w:rsidR="0072710B" w:rsidRPr="00817EF0" w:rsidRDefault="0072710B" w:rsidP="006B1DF9">
      <w:pPr>
        <w:pStyle w:val="Heading1"/>
        <w:jc w:val="center"/>
        <w:rPr>
          <w:bCs/>
          <w:sz w:val="26"/>
        </w:rPr>
      </w:pPr>
      <w:r w:rsidRPr="00817EF0">
        <w:rPr>
          <w:bCs/>
          <w:sz w:val="26"/>
        </w:rPr>
        <w:t>Глава 9</w:t>
      </w:r>
    </w:p>
    <w:p w:rsidR="0072710B" w:rsidRPr="00817EF0" w:rsidRDefault="0072710B" w:rsidP="00512669">
      <w:pPr>
        <w:pStyle w:val="Heading1"/>
        <w:jc w:val="center"/>
        <w:rPr>
          <w:bCs/>
          <w:sz w:val="26"/>
        </w:rPr>
      </w:pPr>
      <w:r w:rsidRPr="00817EF0">
        <w:rPr>
          <w:bCs/>
          <w:sz w:val="26"/>
        </w:rPr>
        <w:t>Порядок подготовки к рассмотрению проектов решений Совета</w:t>
      </w:r>
    </w:p>
    <w:p w:rsidR="0072710B" w:rsidRPr="00817EF0" w:rsidRDefault="0072710B" w:rsidP="00512669"/>
    <w:p w:rsidR="0072710B" w:rsidRPr="00817EF0" w:rsidRDefault="0072710B" w:rsidP="00FA6FEA">
      <w:pPr>
        <w:ind w:firstLine="709"/>
        <w:jc w:val="both"/>
        <w:rPr>
          <w:sz w:val="26"/>
        </w:rPr>
      </w:pPr>
      <w:r w:rsidRPr="00817EF0">
        <w:rPr>
          <w:b/>
          <w:sz w:val="26"/>
        </w:rPr>
        <w:t>Статья 58</w:t>
      </w:r>
    </w:p>
    <w:p w:rsidR="0072710B" w:rsidRPr="00817EF0" w:rsidRDefault="0072710B" w:rsidP="00FA6FEA">
      <w:pPr>
        <w:ind w:firstLine="709"/>
        <w:jc w:val="both"/>
        <w:rPr>
          <w:sz w:val="26"/>
        </w:rPr>
      </w:pPr>
      <w:r w:rsidRPr="00817EF0">
        <w:rPr>
          <w:sz w:val="26"/>
        </w:rPr>
        <w:t xml:space="preserve">Глава сельского </w:t>
      </w:r>
      <w:r>
        <w:rPr>
          <w:sz w:val="26"/>
        </w:rPr>
        <w:t xml:space="preserve">поселения </w:t>
      </w:r>
      <w:r w:rsidRPr="00817EF0">
        <w:rPr>
          <w:sz w:val="26"/>
        </w:rPr>
        <w:t xml:space="preserve">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2710B" w:rsidRPr="00817EF0" w:rsidRDefault="0072710B"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2710B" w:rsidRPr="00817EF0" w:rsidRDefault="0072710B"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w:t>
      </w:r>
      <w:r>
        <w:rPr>
          <w:sz w:val="26"/>
        </w:rPr>
        <w:t>района</w:t>
      </w:r>
      <w:r w:rsidRPr="00817EF0">
        <w:rPr>
          <w:sz w:val="26"/>
        </w:rPr>
        <w:t xml:space="preserve">, в случае, если рассматриваемый вопрос затрагивает интересы муниципального </w:t>
      </w:r>
      <w:r>
        <w:rPr>
          <w:sz w:val="26"/>
        </w:rPr>
        <w:t>района</w:t>
      </w:r>
      <w:r w:rsidRPr="00817EF0">
        <w:rPr>
          <w:sz w:val="26"/>
        </w:rPr>
        <w:t xml:space="preserve">. </w:t>
      </w:r>
    </w:p>
    <w:p w:rsidR="0072710B" w:rsidRPr="00817EF0" w:rsidRDefault="0072710B" w:rsidP="00FA6FEA">
      <w:pPr>
        <w:ind w:firstLine="709"/>
        <w:jc w:val="both"/>
        <w:rPr>
          <w:sz w:val="26"/>
        </w:rPr>
      </w:pPr>
      <w:r w:rsidRPr="00817EF0">
        <w:rPr>
          <w:sz w:val="26"/>
        </w:rPr>
        <w:t xml:space="preserve">Распоряжение главы сельского </w:t>
      </w:r>
      <w:r>
        <w:rPr>
          <w:sz w:val="26"/>
        </w:rPr>
        <w:t xml:space="preserve">поселения </w:t>
      </w:r>
      <w:r w:rsidRPr="00817EF0">
        <w:rPr>
          <w:sz w:val="26"/>
        </w:rPr>
        <w:t>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2710B" w:rsidRPr="00817EF0" w:rsidRDefault="0072710B" w:rsidP="00FA6FEA">
      <w:pPr>
        <w:ind w:firstLine="709"/>
        <w:jc w:val="both"/>
        <w:rPr>
          <w:sz w:val="26"/>
        </w:rPr>
      </w:pPr>
      <w:r w:rsidRPr="00817EF0">
        <w:rPr>
          <w:sz w:val="26"/>
        </w:rPr>
        <w:t xml:space="preserve">Проекты решений Совета по вопросам, имеющим большое общественное значение и затрагивающим интересы населения сельского </w:t>
      </w:r>
      <w:r>
        <w:rPr>
          <w:sz w:val="26"/>
        </w:rPr>
        <w:t>поселения Бакаевский</w:t>
      </w:r>
      <w:r w:rsidRPr="00817EF0">
        <w:rPr>
          <w:sz w:val="26"/>
        </w:rPr>
        <w:t>, могут быть направлены на экспертизу, заключение в научные учреждения, специалистам, в государственные или общественные органы, организации.</w:t>
      </w:r>
    </w:p>
    <w:p w:rsidR="0072710B" w:rsidRPr="00817EF0" w:rsidRDefault="0072710B" w:rsidP="00FA6FEA">
      <w:pPr>
        <w:ind w:firstLine="709"/>
        <w:jc w:val="both"/>
        <w:rPr>
          <w:b/>
          <w:sz w:val="26"/>
        </w:rPr>
      </w:pPr>
    </w:p>
    <w:p w:rsidR="0072710B" w:rsidRPr="00817EF0" w:rsidRDefault="0072710B" w:rsidP="00FA6FEA">
      <w:pPr>
        <w:ind w:firstLine="709"/>
        <w:jc w:val="both"/>
        <w:rPr>
          <w:sz w:val="26"/>
        </w:rPr>
      </w:pPr>
      <w:r w:rsidRPr="00817EF0">
        <w:rPr>
          <w:b/>
          <w:sz w:val="26"/>
        </w:rPr>
        <w:t>Статья 59</w:t>
      </w:r>
    </w:p>
    <w:p w:rsidR="0072710B" w:rsidRPr="00817EF0" w:rsidRDefault="0072710B"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2710B" w:rsidRPr="00817EF0" w:rsidRDefault="0072710B"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2710B" w:rsidRPr="00817EF0" w:rsidRDefault="0072710B" w:rsidP="00EE14FF">
      <w:pPr>
        <w:ind w:firstLine="709"/>
        <w:jc w:val="both"/>
        <w:rPr>
          <w:sz w:val="26"/>
        </w:rPr>
      </w:pPr>
      <w:r w:rsidRPr="00817EF0">
        <w:rPr>
          <w:sz w:val="26"/>
        </w:rPr>
        <w:t>О дне заседания постоянной комиссии по рассмотрению проектов решений своевременно и</w:t>
      </w:r>
      <w:r>
        <w:rPr>
          <w:sz w:val="26"/>
        </w:rPr>
        <w:t>нформировать Прокуратуру Кушнаренковского района.</w:t>
      </w:r>
    </w:p>
    <w:p w:rsidR="0072710B" w:rsidRPr="00817EF0" w:rsidRDefault="0072710B"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Кушнаренковского</w:t>
      </w:r>
      <w:r w:rsidRPr="00817EF0">
        <w:rPr>
          <w:sz w:val="26"/>
        </w:rPr>
        <w:t xml:space="preserve"> </w:t>
      </w:r>
      <w:r>
        <w:rPr>
          <w:sz w:val="26"/>
        </w:rPr>
        <w:t>района</w:t>
      </w:r>
      <w:r w:rsidRPr="00817EF0">
        <w:rPr>
          <w:sz w:val="26"/>
        </w:rPr>
        <w:t xml:space="preserve">,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w:t>
      </w:r>
      <w:r>
        <w:rPr>
          <w:sz w:val="26"/>
        </w:rPr>
        <w:t>поселения Бакаевский</w:t>
      </w:r>
      <w:r w:rsidRPr="00817EF0">
        <w:rPr>
          <w:sz w:val="26"/>
        </w:rPr>
        <w:t>.</w:t>
      </w:r>
    </w:p>
    <w:p w:rsidR="0072710B" w:rsidRPr="00817EF0" w:rsidRDefault="0072710B" w:rsidP="00FA6FEA">
      <w:pPr>
        <w:ind w:firstLine="709"/>
        <w:jc w:val="both"/>
        <w:rPr>
          <w:b/>
          <w:sz w:val="26"/>
        </w:rPr>
      </w:pPr>
    </w:p>
    <w:p w:rsidR="0072710B" w:rsidRPr="00817EF0" w:rsidRDefault="0072710B" w:rsidP="00FA6FEA">
      <w:pPr>
        <w:ind w:firstLine="709"/>
        <w:jc w:val="both"/>
        <w:rPr>
          <w:sz w:val="26"/>
        </w:rPr>
      </w:pPr>
      <w:r w:rsidRPr="00817EF0">
        <w:rPr>
          <w:b/>
          <w:sz w:val="26"/>
        </w:rPr>
        <w:t>Статья 60</w:t>
      </w:r>
    </w:p>
    <w:p w:rsidR="0072710B" w:rsidRPr="00817EF0" w:rsidRDefault="0072710B"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2710B" w:rsidRPr="00817EF0" w:rsidRDefault="0072710B"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Pr>
          <w:sz w:val="26"/>
        </w:rPr>
        <w:t>поселения Бакаевский</w:t>
      </w:r>
      <w:r w:rsidRPr="00817EF0">
        <w:rPr>
          <w:sz w:val="26"/>
        </w:rPr>
        <w:t xml:space="preserve"> и других субъектов правотворческой инициативы, подлежат обязательному рассмотрению соответствующей постоянной комиссией Совета. </w:t>
      </w:r>
    </w:p>
    <w:p w:rsidR="0072710B" w:rsidRPr="00817EF0" w:rsidRDefault="0072710B"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61</w:t>
      </w:r>
    </w:p>
    <w:p w:rsidR="0072710B" w:rsidRPr="00817EF0" w:rsidRDefault="0072710B" w:rsidP="00FA6FEA">
      <w:pPr>
        <w:ind w:firstLine="709"/>
        <w:jc w:val="both"/>
        <w:rPr>
          <w:sz w:val="26"/>
        </w:rPr>
      </w:pPr>
      <w:r w:rsidRPr="00817EF0">
        <w:rPr>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w:t>
      </w:r>
      <w:r>
        <w:rPr>
          <w:sz w:val="26"/>
        </w:rPr>
        <w:t>поселения Бакаевский</w:t>
      </w:r>
      <w:r w:rsidRPr="00817EF0">
        <w:rPr>
          <w:sz w:val="26"/>
        </w:rPr>
        <w:t xml:space="preserve"> для внесения на рассмотрение Совета.</w:t>
      </w:r>
    </w:p>
    <w:p w:rsidR="0072710B" w:rsidRPr="00817EF0" w:rsidRDefault="0072710B"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72710B" w:rsidRPr="00817EF0" w:rsidRDefault="0072710B"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2710B" w:rsidRPr="00817EF0" w:rsidRDefault="0072710B"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72710B" w:rsidRPr="00817EF0" w:rsidRDefault="0072710B"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w:t>
      </w:r>
      <w:r>
        <w:rPr>
          <w:sz w:val="26"/>
        </w:rPr>
        <w:t>поселения Бакаевский</w:t>
      </w:r>
      <w:r w:rsidRPr="00817EF0">
        <w:rPr>
          <w:sz w:val="26"/>
        </w:rPr>
        <w:t xml:space="preserve"> решение о возврате проекта субъекту правотворческой инициативы. </w:t>
      </w:r>
    </w:p>
    <w:p w:rsidR="0072710B" w:rsidRPr="00817EF0" w:rsidRDefault="0072710B" w:rsidP="00FA6FEA">
      <w:pPr>
        <w:ind w:firstLine="709"/>
        <w:jc w:val="both"/>
        <w:rPr>
          <w:sz w:val="26"/>
        </w:rPr>
      </w:pPr>
    </w:p>
    <w:p w:rsidR="0072710B" w:rsidRPr="00817EF0" w:rsidRDefault="0072710B" w:rsidP="008B7407">
      <w:pPr>
        <w:pStyle w:val="Heading1"/>
        <w:jc w:val="center"/>
        <w:rPr>
          <w:bCs/>
          <w:sz w:val="26"/>
        </w:rPr>
      </w:pPr>
      <w:r w:rsidRPr="00817EF0">
        <w:rPr>
          <w:bCs/>
          <w:sz w:val="26"/>
        </w:rPr>
        <w:t>Глава 10</w:t>
      </w:r>
    </w:p>
    <w:p w:rsidR="0072710B" w:rsidRPr="00817EF0" w:rsidRDefault="0072710B"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72710B" w:rsidRPr="00817EF0" w:rsidRDefault="0072710B" w:rsidP="00FA6FEA">
      <w:pPr>
        <w:rPr>
          <w:sz w:val="26"/>
        </w:rPr>
      </w:pPr>
    </w:p>
    <w:p w:rsidR="0072710B" w:rsidRPr="00817EF0" w:rsidRDefault="0072710B" w:rsidP="00FA6FEA">
      <w:pPr>
        <w:ind w:firstLine="709"/>
        <w:jc w:val="both"/>
        <w:rPr>
          <w:sz w:val="26"/>
        </w:rPr>
      </w:pPr>
      <w:r w:rsidRPr="00817EF0">
        <w:rPr>
          <w:b/>
          <w:sz w:val="26"/>
        </w:rPr>
        <w:t>Статья 62</w:t>
      </w:r>
    </w:p>
    <w:p w:rsidR="0072710B" w:rsidRPr="00817EF0" w:rsidRDefault="0072710B" w:rsidP="00FA6FEA">
      <w:pPr>
        <w:ind w:firstLine="709"/>
        <w:jc w:val="both"/>
        <w:rPr>
          <w:sz w:val="26"/>
        </w:rPr>
      </w:pPr>
      <w:r w:rsidRPr="00817EF0">
        <w:rPr>
          <w:sz w:val="26"/>
        </w:rPr>
        <w:t xml:space="preserve">Глава сельского </w:t>
      </w:r>
      <w:r>
        <w:rPr>
          <w:sz w:val="26"/>
        </w:rPr>
        <w:t xml:space="preserve">поселения </w:t>
      </w:r>
      <w:r w:rsidRPr="00817EF0">
        <w:rPr>
          <w:sz w:val="26"/>
        </w:rPr>
        <w:t>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63</w:t>
      </w:r>
    </w:p>
    <w:p w:rsidR="0072710B" w:rsidRPr="00817EF0" w:rsidRDefault="0072710B"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2710B" w:rsidRPr="00817EF0" w:rsidRDefault="0072710B"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72710B" w:rsidRPr="00817EF0" w:rsidRDefault="0072710B" w:rsidP="00FA6FEA">
      <w:pPr>
        <w:pStyle w:val="BodyTextIndent3"/>
        <w:rPr>
          <w:b w:val="0"/>
          <w:bCs/>
          <w:sz w:val="26"/>
        </w:rPr>
      </w:pPr>
      <w:r w:rsidRPr="00817EF0">
        <w:rPr>
          <w:b w:val="0"/>
          <w:bCs/>
          <w:sz w:val="26"/>
        </w:rPr>
        <w:t>б) вопросы к докладчику;</w:t>
      </w:r>
    </w:p>
    <w:p w:rsidR="0072710B" w:rsidRPr="00817EF0" w:rsidRDefault="0072710B"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2710B" w:rsidRPr="00817EF0" w:rsidRDefault="0072710B" w:rsidP="00FA6FEA">
      <w:pPr>
        <w:pStyle w:val="BodyTextIndent3"/>
        <w:rPr>
          <w:b w:val="0"/>
          <w:bCs/>
          <w:sz w:val="26"/>
        </w:rPr>
      </w:pPr>
      <w:r w:rsidRPr="00817EF0">
        <w:rPr>
          <w:b w:val="0"/>
          <w:bCs/>
          <w:sz w:val="26"/>
        </w:rPr>
        <w:t>г) вопросы  к содокладчику;</w:t>
      </w:r>
    </w:p>
    <w:p w:rsidR="0072710B" w:rsidRPr="00817EF0" w:rsidRDefault="0072710B" w:rsidP="00FA6FEA">
      <w:pPr>
        <w:pStyle w:val="BodyTextIndent3"/>
        <w:rPr>
          <w:b w:val="0"/>
          <w:bCs/>
          <w:sz w:val="26"/>
        </w:rPr>
      </w:pPr>
      <w:r w:rsidRPr="00817EF0">
        <w:rPr>
          <w:b w:val="0"/>
          <w:bCs/>
          <w:sz w:val="26"/>
        </w:rPr>
        <w:t>д) прения по обсуждаемому вопросу;</w:t>
      </w:r>
    </w:p>
    <w:p w:rsidR="0072710B" w:rsidRPr="00817EF0" w:rsidRDefault="0072710B" w:rsidP="00FA6FEA">
      <w:pPr>
        <w:pStyle w:val="BodyTextIndent3"/>
        <w:rPr>
          <w:b w:val="0"/>
          <w:bCs/>
          <w:sz w:val="26"/>
        </w:rPr>
      </w:pPr>
      <w:r w:rsidRPr="00817EF0">
        <w:rPr>
          <w:b w:val="0"/>
          <w:bCs/>
          <w:sz w:val="26"/>
        </w:rPr>
        <w:t>е) заключительные выступления докладчиков и содокладчиков;</w:t>
      </w:r>
    </w:p>
    <w:p w:rsidR="0072710B" w:rsidRPr="00817EF0" w:rsidRDefault="0072710B" w:rsidP="00FA6FEA">
      <w:pPr>
        <w:pStyle w:val="BodyTextIndent3"/>
        <w:rPr>
          <w:b w:val="0"/>
          <w:bCs/>
          <w:sz w:val="26"/>
        </w:rPr>
      </w:pPr>
      <w:r w:rsidRPr="00817EF0">
        <w:rPr>
          <w:b w:val="0"/>
          <w:bCs/>
          <w:sz w:val="26"/>
        </w:rPr>
        <w:t>ж) принятие проекта решения за основу;</w:t>
      </w:r>
    </w:p>
    <w:p w:rsidR="0072710B" w:rsidRPr="00817EF0" w:rsidRDefault="0072710B"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72710B" w:rsidRPr="00817EF0" w:rsidRDefault="0072710B"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72710B" w:rsidRPr="00817EF0" w:rsidRDefault="0072710B"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2710B" w:rsidRPr="00817EF0" w:rsidRDefault="0072710B"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w:t>
      </w:r>
      <w:r>
        <w:rPr>
          <w:sz w:val="26"/>
        </w:rPr>
        <w:t>поселения Бакаевский</w:t>
      </w:r>
      <w:r w:rsidRPr="00817EF0">
        <w:rPr>
          <w:sz w:val="26"/>
        </w:rPr>
        <w:t xml:space="preserve">. </w:t>
      </w:r>
    </w:p>
    <w:p w:rsidR="0072710B" w:rsidRPr="00817EF0" w:rsidRDefault="0072710B"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2710B" w:rsidRPr="00817EF0" w:rsidRDefault="0072710B"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2710B" w:rsidRPr="00817EF0" w:rsidRDefault="0072710B"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2710B" w:rsidRPr="00817EF0" w:rsidRDefault="0072710B" w:rsidP="00FA6FEA">
      <w:pPr>
        <w:ind w:firstLine="709"/>
        <w:jc w:val="both"/>
        <w:rPr>
          <w:b/>
          <w:sz w:val="26"/>
        </w:rPr>
      </w:pPr>
    </w:p>
    <w:p w:rsidR="0072710B" w:rsidRPr="00817EF0" w:rsidRDefault="0072710B" w:rsidP="00FA6FEA">
      <w:pPr>
        <w:ind w:firstLine="709"/>
        <w:jc w:val="both"/>
        <w:rPr>
          <w:b/>
          <w:sz w:val="26"/>
        </w:rPr>
      </w:pPr>
      <w:r w:rsidRPr="00817EF0">
        <w:rPr>
          <w:b/>
          <w:sz w:val="26"/>
        </w:rPr>
        <w:t>Статья 64</w:t>
      </w:r>
    </w:p>
    <w:p w:rsidR="0072710B" w:rsidRPr="00817EF0" w:rsidRDefault="0072710B"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2710B" w:rsidRPr="00817EF0" w:rsidRDefault="0072710B"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2710B" w:rsidRPr="00817EF0" w:rsidRDefault="0072710B"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2710B" w:rsidRPr="00817EF0" w:rsidRDefault="0072710B" w:rsidP="00FA6FEA">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65</w:t>
      </w:r>
    </w:p>
    <w:p w:rsidR="0072710B" w:rsidRPr="00817EF0" w:rsidRDefault="0072710B"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2710B" w:rsidRPr="00817EF0" w:rsidRDefault="0072710B"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2710B" w:rsidRPr="00817EF0" w:rsidRDefault="0072710B"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66</w:t>
      </w:r>
    </w:p>
    <w:p w:rsidR="0072710B" w:rsidRPr="00817EF0" w:rsidRDefault="0072710B"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2710B" w:rsidRPr="00817EF0" w:rsidRDefault="0072710B"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2710B" w:rsidRPr="00817EF0" w:rsidRDefault="0072710B"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67</w:t>
      </w:r>
    </w:p>
    <w:p w:rsidR="0072710B" w:rsidRPr="00817EF0" w:rsidRDefault="0072710B"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2710B" w:rsidRPr="00817EF0" w:rsidRDefault="0072710B" w:rsidP="00FA6FEA">
      <w:pPr>
        <w:ind w:firstLine="709"/>
        <w:jc w:val="both"/>
        <w:rPr>
          <w:b/>
          <w:sz w:val="26"/>
        </w:rPr>
      </w:pPr>
    </w:p>
    <w:p w:rsidR="0072710B" w:rsidRPr="00817EF0" w:rsidRDefault="0072710B" w:rsidP="00FA6FEA">
      <w:pPr>
        <w:ind w:firstLine="709"/>
        <w:jc w:val="both"/>
        <w:rPr>
          <w:sz w:val="26"/>
        </w:rPr>
      </w:pPr>
      <w:r w:rsidRPr="00817EF0">
        <w:rPr>
          <w:b/>
          <w:sz w:val="26"/>
        </w:rPr>
        <w:t>Статья 68</w:t>
      </w:r>
    </w:p>
    <w:p w:rsidR="0072710B" w:rsidRPr="00817EF0" w:rsidRDefault="0072710B"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w:t>
      </w:r>
      <w:r>
        <w:rPr>
          <w:sz w:val="26"/>
        </w:rPr>
        <w:t>поселения Бакаевский</w:t>
      </w:r>
      <w:r w:rsidRPr="00817EF0">
        <w:rPr>
          <w:sz w:val="26"/>
        </w:rPr>
        <w:t xml:space="preserve"> в день заседания Совета, на котором было принято данное решение. </w:t>
      </w:r>
    </w:p>
    <w:p w:rsidR="0072710B" w:rsidRPr="00817EF0" w:rsidRDefault="0072710B" w:rsidP="00FA6FEA">
      <w:pPr>
        <w:pStyle w:val="BodyTextIndent"/>
        <w:spacing w:line="240" w:lineRule="auto"/>
        <w:rPr>
          <w:sz w:val="26"/>
        </w:rPr>
      </w:pPr>
      <w:r w:rsidRPr="00817EF0">
        <w:rPr>
          <w:sz w:val="26"/>
        </w:rPr>
        <w:t xml:space="preserve">Подготовку к подписанию главой сельского </w:t>
      </w:r>
      <w:r>
        <w:rPr>
          <w:sz w:val="26"/>
        </w:rPr>
        <w:t>поселения Бакаевский</w:t>
      </w:r>
      <w:r w:rsidRPr="00817EF0">
        <w:rPr>
          <w:sz w:val="26"/>
        </w:rPr>
        <w:t xml:space="preserve"> и визирование решения, принятого Советом, осуществляет лицо, обеспечивающее деятельность Совета (управляющий делами). </w:t>
      </w:r>
    </w:p>
    <w:p w:rsidR="0072710B" w:rsidRPr="00817EF0" w:rsidRDefault="0072710B"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17EF0">
        <w:rPr>
          <w:iCs/>
          <w:sz w:val="26"/>
        </w:rPr>
        <w:t>(при их наличии).</w:t>
      </w:r>
      <w:r w:rsidRPr="00817EF0">
        <w:rPr>
          <w:sz w:val="26"/>
        </w:rPr>
        <w:t xml:space="preserve"> </w:t>
      </w:r>
    </w:p>
    <w:p w:rsidR="0072710B" w:rsidRPr="00817EF0" w:rsidRDefault="0072710B" w:rsidP="00FA6FEA">
      <w:pPr>
        <w:ind w:firstLine="709"/>
        <w:jc w:val="both"/>
        <w:rPr>
          <w:sz w:val="26"/>
        </w:rPr>
      </w:pPr>
    </w:p>
    <w:p w:rsidR="0072710B" w:rsidRPr="00817EF0" w:rsidRDefault="0072710B" w:rsidP="00FA6FEA">
      <w:pPr>
        <w:ind w:firstLine="709"/>
        <w:jc w:val="both"/>
        <w:rPr>
          <w:b/>
          <w:sz w:val="26"/>
        </w:rPr>
      </w:pPr>
      <w:r w:rsidRPr="00817EF0">
        <w:rPr>
          <w:b/>
          <w:sz w:val="26"/>
        </w:rPr>
        <w:t>Статья 69</w:t>
      </w:r>
    </w:p>
    <w:p w:rsidR="0072710B" w:rsidRPr="00817EF0" w:rsidRDefault="0072710B" w:rsidP="00FA6FEA">
      <w:pPr>
        <w:ind w:firstLine="709"/>
        <w:jc w:val="both"/>
        <w:rPr>
          <w:sz w:val="26"/>
        </w:rPr>
      </w:pPr>
      <w:r w:rsidRPr="00817EF0">
        <w:rPr>
          <w:sz w:val="26"/>
        </w:rPr>
        <w:t xml:space="preserve">Регистрацию и учет подписанных главой сельского </w:t>
      </w:r>
      <w:r>
        <w:rPr>
          <w:sz w:val="26"/>
        </w:rPr>
        <w:t>поселения Бакаевский</w:t>
      </w:r>
      <w:r w:rsidRPr="00817EF0">
        <w:rPr>
          <w:sz w:val="26"/>
        </w:rPr>
        <w:t xml:space="preserve"> решений Совета осуществляет лицо, обеспечивающее деятельность Совета.</w:t>
      </w:r>
      <w:r w:rsidRPr="00817EF0">
        <w:rPr>
          <w:color w:val="FFFFFF"/>
          <w:sz w:val="26"/>
        </w:rPr>
        <w:t>.</w:t>
      </w:r>
    </w:p>
    <w:p w:rsidR="0072710B" w:rsidRPr="00817EF0" w:rsidRDefault="0072710B" w:rsidP="00FA6FEA">
      <w:pPr>
        <w:ind w:firstLine="709"/>
        <w:jc w:val="both"/>
        <w:rPr>
          <w:sz w:val="26"/>
        </w:rPr>
      </w:pPr>
      <w:r w:rsidRPr="00817EF0">
        <w:rPr>
          <w:sz w:val="26"/>
        </w:rPr>
        <w:t xml:space="preserve">При регистрации на каждом решении Совета в его нижней левой части под полным наименованием должности главы сельского </w:t>
      </w:r>
      <w:r>
        <w:rPr>
          <w:sz w:val="26"/>
        </w:rPr>
        <w:t>поселения Бакаевский</w:t>
      </w:r>
      <w:r w:rsidRPr="00817EF0">
        <w:rPr>
          <w:sz w:val="26"/>
        </w:rPr>
        <w:t xml:space="preserve"> указываются место и дата принятия решения, порядковый номер решения.</w:t>
      </w:r>
    </w:p>
    <w:p w:rsidR="0072710B" w:rsidRPr="00817EF0" w:rsidRDefault="0072710B" w:rsidP="00FA6FEA">
      <w:pPr>
        <w:pStyle w:val="BodyTextIndent"/>
        <w:spacing w:line="240" w:lineRule="auto"/>
        <w:rPr>
          <w:sz w:val="26"/>
        </w:rPr>
      </w:pPr>
    </w:p>
    <w:p w:rsidR="0072710B" w:rsidRPr="00817EF0" w:rsidRDefault="0072710B" w:rsidP="00FA6FEA">
      <w:pPr>
        <w:pStyle w:val="BodyTextIndent"/>
        <w:spacing w:line="240" w:lineRule="auto"/>
        <w:jc w:val="center"/>
        <w:rPr>
          <w:b/>
          <w:bCs/>
          <w:sz w:val="26"/>
        </w:rPr>
      </w:pPr>
      <w:r w:rsidRPr="00817EF0">
        <w:rPr>
          <w:b/>
          <w:bCs/>
          <w:sz w:val="26"/>
        </w:rPr>
        <w:t>Глава 11</w:t>
      </w:r>
    </w:p>
    <w:p w:rsidR="0072710B" w:rsidRPr="00817EF0" w:rsidRDefault="0072710B"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72710B" w:rsidRPr="00817EF0" w:rsidRDefault="0072710B" w:rsidP="00FA6FEA">
      <w:pPr>
        <w:pStyle w:val="ConsNormal"/>
        <w:ind w:firstLine="709"/>
        <w:jc w:val="center"/>
        <w:rPr>
          <w:rFonts w:ascii="Times New Roman" w:hAnsi="Times New Roman"/>
          <w:b/>
          <w:bCs/>
          <w:sz w:val="26"/>
        </w:rPr>
      </w:pP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72710B" w:rsidRPr="00817EF0" w:rsidRDefault="0072710B"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информирования жителей </w:t>
      </w:r>
      <w:r>
        <w:rPr>
          <w:rFonts w:ascii="Times New Roman" w:hAnsi="Times New Roman"/>
          <w:sz w:val="26"/>
        </w:rPr>
        <w:t xml:space="preserve">поселения </w:t>
      </w:r>
      <w:r w:rsidRPr="00817EF0">
        <w:rPr>
          <w:rFonts w:ascii="Times New Roman" w:hAnsi="Times New Roman"/>
          <w:sz w:val="26"/>
        </w:rPr>
        <w:t xml:space="preserve">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Pr>
          <w:rFonts w:ascii="Times New Roman" w:hAnsi="Times New Roman"/>
          <w:sz w:val="26"/>
        </w:rPr>
        <w:t>поселения</w:t>
      </w:r>
      <w:r w:rsidRPr="00817EF0">
        <w:rPr>
          <w:rFonts w:ascii="Times New Roman" w:hAnsi="Times New Roman"/>
          <w:sz w:val="26"/>
        </w:rPr>
        <w:t>.</w:t>
      </w:r>
    </w:p>
    <w:p w:rsidR="0072710B" w:rsidRPr="00817EF0" w:rsidRDefault="0072710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72710B" w:rsidRPr="00817EF0" w:rsidRDefault="0072710B" w:rsidP="00FA6FEA">
      <w:pPr>
        <w:pStyle w:val="ConsNormal"/>
        <w:ind w:firstLine="709"/>
        <w:jc w:val="both"/>
        <w:rPr>
          <w:rFonts w:ascii="Times New Roman" w:hAnsi="Times New Roman"/>
          <w:b/>
          <w:bCs/>
          <w:sz w:val="26"/>
          <w:szCs w:val="24"/>
        </w:rPr>
      </w:pPr>
    </w:p>
    <w:p w:rsidR="0072710B" w:rsidRPr="00817EF0" w:rsidRDefault="0072710B"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72710B" w:rsidRPr="00817EF0" w:rsidRDefault="0072710B" w:rsidP="00FA6FEA">
      <w:pPr>
        <w:pStyle w:val="BodyTextIndent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w:t>
      </w:r>
      <w:r>
        <w:rPr>
          <w:b w:val="0"/>
          <w:bCs/>
          <w:sz w:val="26"/>
        </w:rPr>
        <w:t xml:space="preserve">поселения </w:t>
      </w:r>
      <w:r w:rsidRPr="00817EF0">
        <w:rPr>
          <w:b w:val="0"/>
          <w:bCs/>
          <w:sz w:val="26"/>
        </w:rPr>
        <w:t xml:space="preserve">для информации и (или) организации работы по их выполнению.  </w:t>
      </w:r>
    </w:p>
    <w:p w:rsidR="0072710B" w:rsidRPr="00817EF0" w:rsidRDefault="0072710B"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2710B" w:rsidRPr="00817EF0" w:rsidRDefault="0072710B"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2710B" w:rsidRPr="00817EF0" w:rsidRDefault="0072710B"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2710B" w:rsidRPr="00817EF0" w:rsidRDefault="0072710B" w:rsidP="005E4B99">
      <w:pPr>
        <w:pStyle w:val="ConsNormal"/>
        <w:ind w:firstLine="709"/>
        <w:jc w:val="both"/>
        <w:rPr>
          <w:rFonts w:ascii="Times New Roman" w:hAnsi="Times New Roman"/>
          <w:sz w:val="26"/>
        </w:rPr>
      </w:pPr>
      <w:r w:rsidRPr="00817EF0">
        <w:rPr>
          <w:rFonts w:ascii="Times New Roman" w:hAnsi="Times New Roman"/>
          <w:sz w:val="26"/>
        </w:rPr>
        <w:t xml:space="preserve">Информация о состоявшемся заседании Совета и принятых им решениях размещается главой сельского </w:t>
      </w:r>
      <w:r>
        <w:rPr>
          <w:rFonts w:ascii="Times New Roman" w:hAnsi="Times New Roman"/>
          <w:sz w:val="26"/>
        </w:rPr>
        <w:t>поселения Бакаевский</w:t>
      </w:r>
      <w:r w:rsidRPr="00817EF0">
        <w:rPr>
          <w:rFonts w:ascii="Times New Roman" w:hAnsi="Times New Roman"/>
          <w:sz w:val="26"/>
        </w:rPr>
        <w:t xml:space="preserve"> в официальном печатном средстве информации (газета, официальный сайт, информационный стенд и т.д.)</w:t>
      </w:r>
    </w:p>
    <w:p w:rsidR="0072710B" w:rsidRPr="00817EF0" w:rsidRDefault="0072710B" w:rsidP="00AB5B1C">
      <w:pPr>
        <w:pStyle w:val="Heading1"/>
        <w:jc w:val="center"/>
        <w:rPr>
          <w:sz w:val="26"/>
        </w:rPr>
      </w:pPr>
    </w:p>
    <w:p w:rsidR="0072710B" w:rsidRPr="00817EF0" w:rsidRDefault="0072710B" w:rsidP="00AB5B1C">
      <w:pPr>
        <w:pStyle w:val="Heading1"/>
        <w:jc w:val="center"/>
        <w:rPr>
          <w:sz w:val="26"/>
          <w:szCs w:val="20"/>
        </w:rPr>
      </w:pPr>
      <w:r w:rsidRPr="00817EF0">
        <w:rPr>
          <w:sz w:val="26"/>
        </w:rPr>
        <w:t xml:space="preserve">Раздел </w:t>
      </w:r>
      <w:r w:rsidRPr="00817EF0">
        <w:rPr>
          <w:sz w:val="26"/>
          <w:lang w:val="en-US"/>
        </w:rPr>
        <w:t>IV</w:t>
      </w:r>
    </w:p>
    <w:p w:rsidR="0072710B" w:rsidRPr="00817EF0" w:rsidRDefault="0072710B" w:rsidP="00AB5B1C">
      <w:pPr>
        <w:pStyle w:val="Heading1"/>
        <w:jc w:val="center"/>
        <w:rPr>
          <w:sz w:val="26"/>
        </w:rPr>
      </w:pPr>
      <w:r w:rsidRPr="00817EF0">
        <w:rPr>
          <w:sz w:val="26"/>
        </w:rPr>
        <w:t>ДЕЯТЕЛЬНОСТЬ ДЕПУТАТОВ СОВЕТА</w:t>
      </w:r>
    </w:p>
    <w:p w:rsidR="0072710B" w:rsidRPr="00817EF0" w:rsidRDefault="0072710B" w:rsidP="00AB5B1C">
      <w:pPr>
        <w:jc w:val="center"/>
        <w:rPr>
          <w:b/>
          <w:sz w:val="26"/>
        </w:rPr>
      </w:pPr>
    </w:p>
    <w:p w:rsidR="0072710B" w:rsidRPr="00817EF0" w:rsidRDefault="0072710B" w:rsidP="00AB5B1C">
      <w:pPr>
        <w:pStyle w:val="Heading2"/>
        <w:jc w:val="center"/>
        <w:rPr>
          <w:b/>
          <w:bCs/>
          <w:sz w:val="26"/>
        </w:rPr>
      </w:pPr>
      <w:r w:rsidRPr="00817EF0">
        <w:rPr>
          <w:b/>
          <w:bCs/>
          <w:sz w:val="26"/>
        </w:rPr>
        <w:t>Глава 12</w:t>
      </w:r>
    </w:p>
    <w:p w:rsidR="0072710B" w:rsidRPr="00817EF0" w:rsidRDefault="0072710B" w:rsidP="00AB5B1C">
      <w:pPr>
        <w:pStyle w:val="Heading1"/>
        <w:jc w:val="center"/>
        <w:rPr>
          <w:bCs/>
          <w:sz w:val="26"/>
        </w:rPr>
      </w:pPr>
      <w:r w:rsidRPr="00817EF0">
        <w:rPr>
          <w:bCs/>
          <w:sz w:val="26"/>
        </w:rPr>
        <w:t>Деятельность депутатов в Совете и его органах</w:t>
      </w:r>
    </w:p>
    <w:p w:rsidR="0072710B" w:rsidRPr="00817EF0" w:rsidRDefault="0072710B" w:rsidP="00FA6FEA">
      <w:pPr>
        <w:ind w:firstLine="709"/>
        <w:rPr>
          <w:sz w:val="26"/>
        </w:rPr>
      </w:pPr>
    </w:p>
    <w:p w:rsidR="0072710B" w:rsidRPr="00817EF0" w:rsidRDefault="0072710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72710B" w:rsidRPr="00817EF0" w:rsidRDefault="0072710B"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72710B" w:rsidRPr="00817EF0" w:rsidRDefault="0072710B"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72710B" w:rsidRPr="00817EF0" w:rsidRDefault="0072710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2710B" w:rsidRPr="00817EF0" w:rsidRDefault="0072710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72710B" w:rsidRPr="00817EF0" w:rsidRDefault="0072710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72710B" w:rsidRPr="00817EF0" w:rsidRDefault="0072710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2710B" w:rsidRPr="00817EF0" w:rsidRDefault="0072710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72710B" w:rsidRPr="00817EF0" w:rsidRDefault="0072710B"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72710B" w:rsidRPr="00817EF0" w:rsidRDefault="0072710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 xml:space="preserve">выполнение поручений Совета, постоянных комиссий Совета, главы сельского </w:t>
      </w:r>
      <w:r>
        <w:rPr>
          <w:rFonts w:ascii="Times New Roman" w:hAnsi="Times New Roman"/>
          <w:sz w:val="26"/>
        </w:rPr>
        <w:t>поселения Бакаевский</w:t>
      </w:r>
      <w:r w:rsidRPr="00817EF0">
        <w:rPr>
          <w:rFonts w:ascii="Times New Roman" w:hAnsi="Times New Roman"/>
          <w:sz w:val="26"/>
        </w:rPr>
        <w:t>.</w:t>
      </w:r>
    </w:p>
    <w:p w:rsidR="0072710B" w:rsidRPr="00817EF0" w:rsidRDefault="0072710B"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72710B" w:rsidRPr="00817EF0" w:rsidRDefault="0072710B" w:rsidP="00FA6FEA">
      <w:pPr>
        <w:pStyle w:val="ConsNormal"/>
        <w:ind w:firstLine="709"/>
        <w:jc w:val="both"/>
        <w:rPr>
          <w:rFonts w:ascii="Times New Roman" w:hAnsi="Times New Roman"/>
          <w:b/>
          <w:bCs/>
          <w:sz w:val="26"/>
        </w:rPr>
      </w:pPr>
    </w:p>
    <w:p w:rsidR="0072710B" w:rsidRPr="00817EF0" w:rsidRDefault="0072710B"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72710B" w:rsidRPr="00817EF0" w:rsidRDefault="0072710B"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72710B" w:rsidRPr="00817EF0" w:rsidRDefault="0072710B"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2710B" w:rsidRPr="00817EF0" w:rsidRDefault="0072710B" w:rsidP="00FA6FEA">
      <w:pPr>
        <w:pStyle w:val="ConsNormal"/>
        <w:ind w:firstLine="709"/>
        <w:jc w:val="both"/>
        <w:rPr>
          <w:rFonts w:ascii="Times New Roman" w:hAnsi="Times New Roman"/>
          <w:b/>
          <w:bCs/>
          <w:sz w:val="26"/>
        </w:rPr>
      </w:pPr>
    </w:p>
    <w:p w:rsidR="0072710B" w:rsidRPr="00817EF0" w:rsidRDefault="0072710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72710B" w:rsidRPr="00817EF0" w:rsidRDefault="0072710B" w:rsidP="003521A3">
      <w:pPr>
        <w:pStyle w:val="ConsPlusNormal"/>
        <w:ind w:firstLine="540"/>
        <w:jc w:val="both"/>
      </w:pPr>
    </w:p>
    <w:p w:rsidR="0072710B" w:rsidRPr="00817EF0" w:rsidRDefault="0072710B" w:rsidP="003521A3">
      <w:pPr>
        <w:pStyle w:val="ConsPlusNormal"/>
        <w:ind w:firstLine="540"/>
        <w:jc w:val="both"/>
      </w:pPr>
      <w:r w:rsidRPr="00817EF0">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w:t>
      </w:r>
      <w:r>
        <w:t>поселения</w:t>
      </w:r>
      <w:r w:rsidRPr="00817EF0">
        <w:t xml:space="preserve">, к руководителям и иным должностным лицам организаций, расположенных на территории сельского </w:t>
      </w:r>
      <w:r>
        <w:t>поселения</w:t>
      </w:r>
      <w:r w:rsidRPr="00817EF0">
        <w:t>.</w:t>
      </w:r>
    </w:p>
    <w:p w:rsidR="0072710B" w:rsidRPr="00817EF0" w:rsidRDefault="0072710B"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2710B" w:rsidRPr="00817EF0" w:rsidRDefault="0072710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72710B" w:rsidRPr="00817EF0" w:rsidRDefault="0072710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2710B" w:rsidRPr="00817EF0" w:rsidRDefault="0072710B"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2710B" w:rsidRPr="00817EF0" w:rsidRDefault="0072710B"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72710B" w:rsidRPr="00817EF0" w:rsidRDefault="0072710B"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2710B" w:rsidRPr="00817EF0" w:rsidRDefault="0072710B" w:rsidP="00FA6FEA">
      <w:pPr>
        <w:pStyle w:val="ConsNormal"/>
        <w:ind w:firstLine="709"/>
        <w:jc w:val="both"/>
        <w:rPr>
          <w:rFonts w:ascii="Times New Roman" w:hAnsi="Times New Roman"/>
          <w:b/>
          <w:bCs/>
          <w:sz w:val="26"/>
        </w:rPr>
      </w:pPr>
    </w:p>
    <w:p w:rsidR="0072710B" w:rsidRPr="00817EF0" w:rsidRDefault="0072710B" w:rsidP="008B7407">
      <w:pPr>
        <w:shd w:val="clear" w:color="auto" w:fill="FFFFFF"/>
        <w:ind w:firstLine="709"/>
        <w:jc w:val="both"/>
        <w:rPr>
          <w:sz w:val="26"/>
          <w:szCs w:val="26"/>
        </w:rPr>
      </w:pPr>
      <w:r w:rsidRPr="00817EF0">
        <w:rPr>
          <w:b/>
          <w:bCs/>
          <w:sz w:val="26"/>
          <w:szCs w:val="26"/>
        </w:rPr>
        <w:t>Статья 75</w:t>
      </w:r>
    </w:p>
    <w:p w:rsidR="0072710B" w:rsidRPr="00817EF0" w:rsidRDefault="0072710B"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2710B" w:rsidRPr="00817EF0" w:rsidRDefault="0072710B"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2710B" w:rsidRPr="00817EF0" w:rsidRDefault="0072710B" w:rsidP="008B7407">
      <w:pPr>
        <w:shd w:val="clear" w:color="auto" w:fill="FFFFFF"/>
        <w:ind w:firstLine="709"/>
        <w:jc w:val="both"/>
        <w:rPr>
          <w:sz w:val="26"/>
          <w:szCs w:val="26"/>
        </w:rPr>
      </w:pPr>
      <w:r w:rsidRPr="00817EF0">
        <w:rPr>
          <w:sz w:val="26"/>
          <w:szCs w:val="26"/>
        </w:rPr>
        <w:t xml:space="preserve">Организация проведения депутатских слушаний возлагается на главу сельского </w:t>
      </w:r>
      <w:r>
        <w:rPr>
          <w:sz w:val="26"/>
          <w:szCs w:val="26"/>
        </w:rPr>
        <w:t>поселения</w:t>
      </w:r>
      <w:r w:rsidRPr="00817EF0">
        <w:rPr>
          <w:sz w:val="26"/>
          <w:szCs w:val="26"/>
        </w:rPr>
        <w:t>.</w:t>
      </w:r>
    </w:p>
    <w:p w:rsidR="0072710B" w:rsidRPr="00817EF0" w:rsidRDefault="0072710B"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17EF0">
        <w:rPr>
          <w:sz w:val="26"/>
        </w:rPr>
        <w:t>(примечание: может быть установлен иной срок).</w:t>
      </w:r>
    </w:p>
    <w:p w:rsidR="0072710B" w:rsidRPr="00817EF0" w:rsidRDefault="0072710B"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2710B" w:rsidRPr="00817EF0" w:rsidRDefault="0072710B"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2710B" w:rsidRPr="00817EF0" w:rsidRDefault="0072710B"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72710B" w:rsidRPr="00817EF0" w:rsidRDefault="0072710B" w:rsidP="00FA6FEA">
      <w:pPr>
        <w:rPr>
          <w:sz w:val="26"/>
        </w:rPr>
      </w:pPr>
    </w:p>
    <w:p w:rsidR="0072710B" w:rsidRPr="00817EF0" w:rsidRDefault="0072710B" w:rsidP="00AB5B1C">
      <w:pPr>
        <w:pStyle w:val="Heading2"/>
        <w:jc w:val="center"/>
        <w:rPr>
          <w:b/>
          <w:bCs/>
          <w:sz w:val="26"/>
        </w:rPr>
      </w:pPr>
      <w:r w:rsidRPr="00817EF0">
        <w:rPr>
          <w:b/>
          <w:bCs/>
          <w:sz w:val="26"/>
        </w:rPr>
        <w:t>Глава 13</w:t>
      </w:r>
    </w:p>
    <w:p w:rsidR="0072710B" w:rsidRPr="00817EF0" w:rsidRDefault="0072710B" w:rsidP="00AB5B1C">
      <w:pPr>
        <w:pStyle w:val="Heading1"/>
        <w:jc w:val="center"/>
        <w:rPr>
          <w:bCs/>
          <w:sz w:val="26"/>
        </w:rPr>
      </w:pPr>
      <w:r w:rsidRPr="00817EF0">
        <w:rPr>
          <w:bCs/>
          <w:sz w:val="26"/>
        </w:rPr>
        <w:t>Деятельность депутатов в избирательных округах</w:t>
      </w:r>
    </w:p>
    <w:p w:rsidR="0072710B" w:rsidRPr="00817EF0" w:rsidRDefault="0072710B" w:rsidP="00FA6FEA">
      <w:pPr>
        <w:rPr>
          <w:sz w:val="26"/>
        </w:rPr>
      </w:pPr>
    </w:p>
    <w:p w:rsidR="0072710B" w:rsidRPr="00817EF0" w:rsidRDefault="0072710B" w:rsidP="00FA6FEA">
      <w:pPr>
        <w:pStyle w:val="BodyTextIndent3"/>
        <w:rPr>
          <w:sz w:val="26"/>
        </w:rPr>
      </w:pPr>
      <w:r w:rsidRPr="00817EF0">
        <w:rPr>
          <w:sz w:val="26"/>
        </w:rPr>
        <w:t>Статья 76</w:t>
      </w:r>
    </w:p>
    <w:p w:rsidR="0072710B" w:rsidRPr="00817EF0" w:rsidRDefault="0072710B"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72710B" w:rsidRPr="00817EF0" w:rsidRDefault="0072710B"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2710B" w:rsidRPr="00817EF0" w:rsidRDefault="0072710B" w:rsidP="00FA6FEA">
      <w:pPr>
        <w:pStyle w:val="BodyTextIndent3"/>
        <w:numPr>
          <w:ilvl w:val="0"/>
          <w:numId w:val="7"/>
        </w:numPr>
        <w:rPr>
          <w:b w:val="0"/>
          <w:bCs/>
          <w:sz w:val="26"/>
        </w:rPr>
      </w:pPr>
      <w:r w:rsidRPr="00817EF0">
        <w:rPr>
          <w:b w:val="0"/>
          <w:bCs/>
          <w:sz w:val="26"/>
        </w:rPr>
        <w:t>ведет прием избирателей в округе;</w:t>
      </w:r>
    </w:p>
    <w:p w:rsidR="0072710B" w:rsidRPr="00817EF0" w:rsidRDefault="0072710B" w:rsidP="00FA6FEA">
      <w:pPr>
        <w:pStyle w:val="BodyTextIndent3"/>
        <w:numPr>
          <w:ilvl w:val="0"/>
          <w:numId w:val="7"/>
        </w:numPr>
        <w:rPr>
          <w:b w:val="0"/>
          <w:bCs/>
          <w:sz w:val="26"/>
        </w:rPr>
      </w:pPr>
      <w:r w:rsidRPr="00817EF0">
        <w:rPr>
          <w:b w:val="0"/>
          <w:bCs/>
          <w:sz w:val="26"/>
        </w:rPr>
        <w:t>отчитывается перед избирателями;</w:t>
      </w:r>
    </w:p>
    <w:p w:rsidR="0072710B" w:rsidRPr="00817EF0" w:rsidRDefault="0072710B"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72710B" w:rsidRPr="00817EF0" w:rsidRDefault="0072710B" w:rsidP="00FA6FEA">
      <w:pPr>
        <w:pStyle w:val="BodyTextIndent3"/>
        <w:ind w:firstLine="0"/>
        <w:rPr>
          <w:b w:val="0"/>
          <w:bCs/>
          <w:sz w:val="26"/>
        </w:rPr>
      </w:pPr>
      <w:r w:rsidRPr="00817EF0">
        <w:rPr>
          <w:b w:val="0"/>
          <w:bCs/>
          <w:sz w:val="26"/>
        </w:rPr>
        <w:t>избирателей;</w:t>
      </w:r>
    </w:p>
    <w:p w:rsidR="0072710B" w:rsidRPr="00817EF0" w:rsidRDefault="0072710B"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2710B" w:rsidRPr="00817EF0" w:rsidRDefault="0072710B"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72710B" w:rsidRPr="00817EF0" w:rsidRDefault="0072710B"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77</w:t>
      </w:r>
    </w:p>
    <w:p w:rsidR="0072710B" w:rsidRPr="00817EF0" w:rsidRDefault="0072710B"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2710B" w:rsidRPr="00817EF0" w:rsidRDefault="0072710B" w:rsidP="00FA6FEA">
      <w:pPr>
        <w:pStyle w:val="BodyTextIndent3"/>
        <w:rPr>
          <w:b w:val="0"/>
          <w:bCs/>
          <w:sz w:val="26"/>
        </w:rPr>
      </w:pPr>
      <w:r w:rsidRPr="00817EF0">
        <w:rPr>
          <w:b w:val="0"/>
          <w:bCs/>
          <w:sz w:val="26"/>
        </w:rPr>
        <w:t xml:space="preserve">Депутаты Совета регулярно, не реже </w:t>
      </w:r>
      <w:r>
        <w:rPr>
          <w:b w:val="0"/>
          <w:bCs/>
          <w:sz w:val="26"/>
        </w:rPr>
        <w:t>один</w:t>
      </w:r>
      <w:r w:rsidRPr="00817EF0">
        <w:rPr>
          <w:b w:val="0"/>
          <w:bCs/>
          <w:sz w:val="26"/>
        </w:rPr>
        <w:t xml:space="preserve"> раз в месяц</w:t>
      </w:r>
      <w:r w:rsidRPr="00817EF0">
        <w:rPr>
          <w:b w:val="0"/>
          <w:bCs/>
          <w:iCs/>
          <w:sz w:val="26"/>
        </w:rPr>
        <w:t>,</w:t>
      </w:r>
      <w:r w:rsidRPr="00817EF0">
        <w:rPr>
          <w:b w:val="0"/>
          <w:bCs/>
          <w:sz w:val="26"/>
        </w:rPr>
        <w:t xml:space="preserve"> проводят прием избирателей. </w:t>
      </w:r>
    </w:p>
    <w:p w:rsidR="0072710B" w:rsidRPr="00817EF0" w:rsidRDefault="0072710B" w:rsidP="00FA6FEA">
      <w:pPr>
        <w:pStyle w:val="BodyTextIndent3"/>
        <w:rPr>
          <w:b w:val="0"/>
          <w:bCs/>
          <w:sz w:val="26"/>
        </w:rPr>
      </w:pPr>
      <w:r w:rsidRPr="00817EF0">
        <w:rPr>
          <w:b w:val="0"/>
          <w:bCs/>
          <w:sz w:val="26"/>
        </w:rPr>
        <w:t xml:space="preserve">Глава сельского </w:t>
      </w:r>
      <w:r>
        <w:rPr>
          <w:b w:val="0"/>
          <w:bCs/>
          <w:sz w:val="26"/>
        </w:rPr>
        <w:t xml:space="preserve">поселения </w:t>
      </w:r>
      <w:r w:rsidRPr="00817EF0">
        <w:rPr>
          <w:b w:val="0"/>
          <w:bCs/>
          <w:sz w:val="26"/>
        </w:rPr>
        <w:t xml:space="preserve">проводит прием граждан не реже </w:t>
      </w:r>
      <w:r>
        <w:rPr>
          <w:b w:val="0"/>
          <w:bCs/>
          <w:sz w:val="26"/>
        </w:rPr>
        <w:t>одного</w:t>
      </w:r>
      <w:r w:rsidRPr="00817EF0">
        <w:rPr>
          <w:b w:val="0"/>
          <w:bCs/>
          <w:sz w:val="26"/>
        </w:rPr>
        <w:t xml:space="preserve"> раз</w:t>
      </w:r>
      <w:r>
        <w:rPr>
          <w:b w:val="0"/>
          <w:bCs/>
          <w:sz w:val="26"/>
        </w:rPr>
        <w:t>а</w:t>
      </w:r>
      <w:r w:rsidRPr="00817EF0">
        <w:rPr>
          <w:b w:val="0"/>
          <w:bCs/>
          <w:sz w:val="26"/>
        </w:rPr>
        <w:t xml:space="preserve"> в неделю</w:t>
      </w:r>
      <w:r>
        <w:rPr>
          <w:b w:val="0"/>
          <w:bCs/>
          <w:sz w:val="26"/>
        </w:rPr>
        <w:t>.</w:t>
      </w:r>
      <w:r w:rsidRPr="00817EF0">
        <w:rPr>
          <w:b w:val="0"/>
          <w:bCs/>
          <w:sz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72710B" w:rsidRPr="00817EF0" w:rsidRDefault="0072710B"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w:t>
      </w:r>
      <w:r>
        <w:rPr>
          <w:b w:val="0"/>
          <w:bCs/>
          <w:sz w:val="26"/>
        </w:rPr>
        <w:t>поселения</w:t>
      </w:r>
      <w:r w:rsidRPr="00817EF0">
        <w:rPr>
          <w:b w:val="0"/>
          <w:bCs/>
          <w:sz w:val="26"/>
        </w:rPr>
        <w:t xml:space="preserve">.   </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78</w:t>
      </w:r>
    </w:p>
    <w:p w:rsidR="0072710B" w:rsidRPr="00817EF0" w:rsidRDefault="0072710B"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2710B" w:rsidRPr="00817EF0" w:rsidRDefault="0072710B" w:rsidP="00FA6FEA">
      <w:pPr>
        <w:pStyle w:val="BodyTextIndent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 xml:space="preserve">(вариант: постановлением главы сельского </w:t>
      </w:r>
      <w:r>
        <w:rPr>
          <w:b w:val="0"/>
          <w:bCs/>
          <w:iCs/>
          <w:sz w:val="26"/>
        </w:rPr>
        <w:t>поселения</w:t>
      </w:r>
      <w:r w:rsidRPr="00817EF0">
        <w:rPr>
          <w:b w:val="0"/>
          <w:bCs/>
          <w:iCs/>
          <w:sz w:val="26"/>
        </w:rPr>
        <w:t>).</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79</w:t>
      </w:r>
    </w:p>
    <w:p w:rsidR="0072710B" w:rsidRPr="00817EF0" w:rsidRDefault="0072710B"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72710B" w:rsidRPr="00817EF0" w:rsidRDefault="0072710B"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2710B" w:rsidRPr="00817EF0" w:rsidRDefault="0072710B"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80</w:t>
      </w:r>
    </w:p>
    <w:p w:rsidR="0072710B" w:rsidRPr="00817EF0" w:rsidRDefault="0072710B"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2710B" w:rsidRPr="00817EF0" w:rsidRDefault="0072710B" w:rsidP="00FA6FEA">
      <w:pPr>
        <w:pStyle w:val="BodyTextIndent3"/>
        <w:rPr>
          <w:b w:val="0"/>
          <w:sz w:val="26"/>
        </w:rPr>
      </w:pPr>
      <w:r w:rsidRPr="00817EF0">
        <w:rPr>
          <w:b w:val="0"/>
          <w:sz w:val="26"/>
        </w:rPr>
        <w:t xml:space="preserve">По предложению главы сельского </w:t>
      </w:r>
      <w:r>
        <w:rPr>
          <w:b w:val="0"/>
          <w:sz w:val="26"/>
        </w:rPr>
        <w:t>поселения</w:t>
      </w:r>
      <w:r w:rsidRPr="00817EF0">
        <w:rPr>
          <w:b w:val="0"/>
          <w:sz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2710B" w:rsidRPr="00817EF0" w:rsidRDefault="0072710B" w:rsidP="000173EE">
      <w:pPr>
        <w:pStyle w:val="Heading1"/>
        <w:jc w:val="center"/>
        <w:rPr>
          <w:sz w:val="26"/>
          <w:szCs w:val="26"/>
        </w:rPr>
      </w:pPr>
    </w:p>
    <w:p w:rsidR="0072710B" w:rsidRPr="00817EF0" w:rsidRDefault="0072710B"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72710B" w:rsidRPr="00817EF0" w:rsidRDefault="0072710B" w:rsidP="000173EE">
      <w:pPr>
        <w:pStyle w:val="Heading1"/>
        <w:jc w:val="center"/>
        <w:rPr>
          <w:sz w:val="26"/>
          <w:szCs w:val="26"/>
        </w:rPr>
      </w:pPr>
      <w:r w:rsidRPr="00817EF0">
        <w:rPr>
          <w:sz w:val="26"/>
          <w:szCs w:val="26"/>
        </w:rPr>
        <w:t>ПОРЯДОК РАССМОТРЕНИЯ СОВЕТОМ ИНЫХ ВОПРОСОВ,</w:t>
      </w:r>
    </w:p>
    <w:p w:rsidR="0072710B" w:rsidRPr="00817EF0" w:rsidRDefault="0072710B" w:rsidP="000173EE">
      <w:pPr>
        <w:pStyle w:val="Heading1"/>
        <w:jc w:val="center"/>
        <w:rPr>
          <w:sz w:val="26"/>
          <w:szCs w:val="26"/>
        </w:rPr>
      </w:pPr>
      <w:r w:rsidRPr="00817EF0">
        <w:rPr>
          <w:sz w:val="26"/>
          <w:szCs w:val="26"/>
        </w:rPr>
        <w:t>ОТНЕСЕННЫХ К ЕГО ВЕДЕНИЮ</w:t>
      </w:r>
    </w:p>
    <w:p w:rsidR="0072710B" w:rsidRPr="00817EF0" w:rsidRDefault="0072710B" w:rsidP="000173EE">
      <w:pPr>
        <w:jc w:val="center"/>
        <w:rPr>
          <w:sz w:val="26"/>
          <w:szCs w:val="26"/>
        </w:rPr>
      </w:pPr>
    </w:p>
    <w:p w:rsidR="0072710B" w:rsidRPr="00817EF0" w:rsidRDefault="0072710B" w:rsidP="000173EE">
      <w:pPr>
        <w:jc w:val="center"/>
        <w:rPr>
          <w:b/>
          <w:sz w:val="26"/>
          <w:szCs w:val="26"/>
        </w:rPr>
      </w:pPr>
      <w:r w:rsidRPr="00817EF0">
        <w:rPr>
          <w:b/>
          <w:sz w:val="26"/>
          <w:szCs w:val="26"/>
        </w:rPr>
        <w:t>Глава 14</w:t>
      </w:r>
    </w:p>
    <w:p w:rsidR="0072710B" w:rsidRPr="00817EF0" w:rsidRDefault="0072710B"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2710B" w:rsidRPr="00817EF0" w:rsidRDefault="0072710B" w:rsidP="000173EE">
      <w:pPr>
        <w:jc w:val="center"/>
        <w:rPr>
          <w:b/>
          <w:sz w:val="26"/>
          <w:szCs w:val="26"/>
        </w:rPr>
      </w:pPr>
    </w:p>
    <w:p w:rsidR="0072710B" w:rsidRPr="00817EF0" w:rsidRDefault="0072710B"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72710B" w:rsidRPr="00817EF0" w:rsidRDefault="0072710B"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2710B" w:rsidRPr="00817EF0" w:rsidRDefault="0072710B"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2710B" w:rsidRPr="00817EF0" w:rsidRDefault="0072710B" w:rsidP="000173EE">
      <w:pPr>
        <w:widowControl w:val="0"/>
        <w:autoSpaceDE w:val="0"/>
        <w:autoSpaceDN w:val="0"/>
        <w:adjustRightInd w:val="0"/>
        <w:ind w:firstLine="709"/>
        <w:jc w:val="both"/>
        <w:rPr>
          <w:sz w:val="26"/>
          <w:szCs w:val="26"/>
        </w:rPr>
      </w:pPr>
    </w:p>
    <w:p w:rsidR="0072710B" w:rsidRPr="00817EF0" w:rsidRDefault="0072710B" w:rsidP="000173EE">
      <w:pPr>
        <w:widowControl w:val="0"/>
        <w:autoSpaceDE w:val="0"/>
        <w:autoSpaceDN w:val="0"/>
        <w:adjustRightInd w:val="0"/>
        <w:ind w:firstLine="709"/>
        <w:jc w:val="both"/>
        <w:rPr>
          <w:sz w:val="26"/>
          <w:szCs w:val="26"/>
        </w:rPr>
      </w:pPr>
      <w:r w:rsidRPr="00817EF0">
        <w:rPr>
          <w:b/>
          <w:sz w:val="26"/>
          <w:szCs w:val="26"/>
        </w:rPr>
        <w:t>Статья 82</w:t>
      </w:r>
    </w:p>
    <w:p w:rsidR="0072710B" w:rsidRPr="00817EF0" w:rsidRDefault="0072710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2710B" w:rsidRPr="00817EF0" w:rsidRDefault="0072710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2710B" w:rsidRPr="00817EF0" w:rsidRDefault="0072710B"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72710B" w:rsidRPr="00817EF0" w:rsidRDefault="0072710B" w:rsidP="000173EE">
      <w:pPr>
        <w:pStyle w:val="Heading1"/>
        <w:jc w:val="both"/>
        <w:rPr>
          <w:sz w:val="26"/>
          <w:szCs w:val="26"/>
        </w:rPr>
      </w:pPr>
    </w:p>
    <w:p w:rsidR="0072710B" w:rsidRPr="00817EF0" w:rsidRDefault="0072710B" w:rsidP="00AB5B1C">
      <w:pPr>
        <w:pStyle w:val="Heading1"/>
        <w:jc w:val="center"/>
        <w:rPr>
          <w:sz w:val="26"/>
        </w:rPr>
      </w:pPr>
      <w:r w:rsidRPr="00817EF0">
        <w:rPr>
          <w:sz w:val="26"/>
        </w:rPr>
        <w:t xml:space="preserve">Глава 15 </w:t>
      </w:r>
    </w:p>
    <w:p w:rsidR="0072710B" w:rsidRPr="00817EF0" w:rsidRDefault="0072710B" w:rsidP="00AB5B1C">
      <w:pPr>
        <w:pStyle w:val="Heading1"/>
        <w:jc w:val="center"/>
        <w:rPr>
          <w:sz w:val="26"/>
        </w:rPr>
      </w:pPr>
      <w:r w:rsidRPr="00817EF0">
        <w:rPr>
          <w:sz w:val="26"/>
        </w:rPr>
        <w:t>Контрольные полномочия Совета</w:t>
      </w:r>
    </w:p>
    <w:p w:rsidR="0072710B" w:rsidRPr="00817EF0" w:rsidRDefault="0072710B" w:rsidP="00FA6FEA">
      <w:pPr>
        <w:jc w:val="both"/>
        <w:rPr>
          <w:sz w:val="26"/>
        </w:rPr>
      </w:pPr>
    </w:p>
    <w:p w:rsidR="0072710B" w:rsidRPr="00817EF0" w:rsidRDefault="0072710B" w:rsidP="00FA6FEA">
      <w:pPr>
        <w:pStyle w:val="BodyTextIndent3"/>
        <w:rPr>
          <w:b w:val="0"/>
          <w:bCs/>
          <w:sz w:val="26"/>
        </w:rPr>
      </w:pPr>
      <w:r w:rsidRPr="00817EF0">
        <w:rPr>
          <w:sz w:val="26"/>
        </w:rPr>
        <w:t>Статья 83</w:t>
      </w:r>
    </w:p>
    <w:p w:rsidR="0072710B" w:rsidRPr="00817EF0" w:rsidRDefault="0072710B"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w:t>
      </w:r>
      <w:r>
        <w:rPr>
          <w:szCs w:val="28"/>
        </w:rPr>
        <w:t>поселения Бакаевский</w:t>
      </w:r>
      <w:r w:rsidRPr="00817EF0">
        <w:rPr>
          <w:szCs w:val="28"/>
        </w:rPr>
        <w:t xml:space="preserve">,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2710B" w:rsidRPr="00817EF0" w:rsidRDefault="0072710B" w:rsidP="008D39F3">
      <w:pPr>
        <w:ind w:firstLine="709"/>
        <w:jc w:val="both"/>
        <w:rPr>
          <w:szCs w:val="28"/>
        </w:rPr>
      </w:pPr>
      <w:r w:rsidRPr="00817EF0">
        <w:rPr>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w:t>
      </w:r>
      <w:r>
        <w:rPr>
          <w:szCs w:val="28"/>
        </w:rPr>
        <w:t>поселения Бакаевский</w:t>
      </w:r>
      <w:r w:rsidRPr="00817EF0">
        <w:rPr>
          <w:szCs w:val="28"/>
        </w:rPr>
        <w:t xml:space="preserve">, об устранении выявленных недостатков, отмене незаконных решений. </w:t>
      </w:r>
    </w:p>
    <w:p w:rsidR="0072710B" w:rsidRPr="00817EF0" w:rsidRDefault="0072710B" w:rsidP="00FA6FEA">
      <w:pPr>
        <w:pStyle w:val="BodyTextIndent"/>
        <w:spacing w:line="240" w:lineRule="auto"/>
        <w:rPr>
          <w:sz w:val="26"/>
        </w:rPr>
      </w:pPr>
    </w:p>
    <w:p w:rsidR="0072710B" w:rsidRPr="00817EF0" w:rsidRDefault="0072710B" w:rsidP="00AE3CDA">
      <w:pPr>
        <w:pStyle w:val="BodyTextIndent3"/>
        <w:rPr>
          <w:sz w:val="26"/>
        </w:rPr>
      </w:pPr>
      <w:r w:rsidRPr="00817EF0">
        <w:rPr>
          <w:sz w:val="26"/>
        </w:rPr>
        <w:t>Статья 84</w:t>
      </w:r>
    </w:p>
    <w:p w:rsidR="0072710B" w:rsidRPr="00817EF0" w:rsidRDefault="0072710B"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w:t>
      </w:r>
      <w:r>
        <w:rPr>
          <w:sz w:val="26"/>
        </w:rPr>
        <w:t>поселения Бакаевский</w:t>
      </w:r>
      <w:r w:rsidRPr="00817EF0">
        <w:rPr>
          <w:sz w:val="26"/>
        </w:rPr>
        <w:t xml:space="preserve">.   </w:t>
      </w:r>
    </w:p>
    <w:p w:rsidR="0072710B" w:rsidRPr="00817EF0" w:rsidRDefault="0072710B"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2710B" w:rsidRPr="00817EF0" w:rsidRDefault="0072710B" w:rsidP="00FA6FEA">
      <w:pPr>
        <w:pStyle w:val="BodyTextIndent"/>
        <w:spacing w:line="240" w:lineRule="auto"/>
        <w:rPr>
          <w:sz w:val="26"/>
        </w:rPr>
      </w:pPr>
      <w:r w:rsidRPr="00817EF0">
        <w:rPr>
          <w:sz w:val="26"/>
        </w:rPr>
        <w:t xml:space="preserve">Решения Совета снимаются с контроля Советом после их выполнения по докладам главы сельского </w:t>
      </w:r>
      <w:r>
        <w:rPr>
          <w:sz w:val="26"/>
        </w:rPr>
        <w:t>поселения Бакаевский</w:t>
      </w:r>
      <w:r w:rsidRPr="00817EF0">
        <w:rPr>
          <w:sz w:val="26"/>
        </w:rPr>
        <w:t>, постоянной комиссии Совета.</w:t>
      </w:r>
    </w:p>
    <w:p w:rsidR="0072710B" w:rsidRPr="00817EF0" w:rsidRDefault="0072710B" w:rsidP="00FA6FEA">
      <w:pPr>
        <w:pStyle w:val="BodyTextIndent3"/>
        <w:rPr>
          <w:sz w:val="26"/>
        </w:rPr>
      </w:pPr>
    </w:p>
    <w:p w:rsidR="0072710B" w:rsidRPr="00817EF0" w:rsidRDefault="0072710B" w:rsidP="00FA6FEA">
      <w:pPr>
        <w:pStyle w:val="BodyTextIndent3"/>
        <w:rPr>
          <w:sz w:val="26"/>
        </w:rPr>
      </w:pPr>
      <w:r w:rsidRPr="00817EF0">
        <w:rPr>
          <w:sz w:val="26"/>
        </w:rPr>
        <w:t>Статья 85</w:t>
      </w:r>
    </w:p>
    <w:p w:rsidR="0072710B" w:rsidRPr="00817EF0" w:rsidRDefault="0072710B"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2710B" w:rsidRPr="00817EF0" w:rsidRDefault="0072710B" w:rsidP="00FA6FEA">
      <w:pPr>
        <w:pStyle w:val="BodyTextIndent"/>
        <w:spacing w:line="240" w:lineRule="auto"/>
        <w:rPr>
          <w:b/>
          <w:bCs/>
          <w:sz w:val="26"/>
        </w:rPr>
      </w:pPr>
    </w:p>
    <w:p w:rsidR="0072710B" w:rsidRPr="00817EF0" w:rsidRDefault="0072710B" w:rsidP="00FA6FEA">
      <w:pPr>
        <w:pStyle w:val="BodyTextIndent"/>
        <w:spacing w:line="240" w:lineRule="auto"/>
        <w:rPr>
          <w:b/>
          <w:bCs/>
          <w:sz w:val="26"/>
        </w:rPr>
      </w:pPr>
      <w:r w:rsidRPr="00817EF0">
        <w:rPr>
          <w:b/>
          <w:bCs/>
          <w:sz w:val="26"/>
        </w:rPr>
        <w:t>Статья 86</w:t>
      </w:r>
    </w:p>
    <w:p w:rsidR="0072710B" w:rsidRPr="00817EF0" w:rsidRDefault="0072710B"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w:t>
      </w:r>
      <w:r>
        <w:rPr>
          <w:sz w:val="26"/>
        </w:rPr>
        <w:t>поселения Бакаевский</w:t>
      </w:r>
      <w:r w:rsidRPr="00817EF0">
        <w:rPr>
          <w:sz w:val="26"/>
        </w:rPr>
        <w:t xml:space="preserve"> полномочий по решению вопросов местного значения. </w:t>
      </w:r>
    </w:p>
    <w:p w:rsidR="0072710B" w:rsidRPr="00817EF0" w:rsidRDefault="0072710B"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2710B" w:rsidRPr="00817EF0" w:rsidRDefault="0072710B" w:rsidP="00FA6FEA">
      <w:pPr>
        <w:pStyle w:val="BodyTextIndent3"/>
        <w:rPr>
          <w:b w:val="0"/>
          <w:sz w:val="26"/>
        </w:rPr>
      </w:pPr>
      <w:r w:rsidRPr="00817EF0">
        <w:rPr>
          <w:b w:val="0"/>
          <w:sz w:val="26"/>
        </w:rPr>
        <w:t xml:space="preserve">Глава сельского </w:t>
      </w:r>
      <w:r>
        <w:rPr>
          <w:b w:val="0"/>
          <w:sz w:val="26"/>
        </w:rPr>
        <w:t>поселения Бакаевский</w:t>
      </w:r>
      <w:r w:rsidRPr="00817EF0">
        <w:rPr>
          <w:b w:val="0"/>
          <w:sz w:val="26"/>
        </w:rPr>
        <w:t xml:space="preserve">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2710B" w:rsidRPr="00817EF0" w:rsidRDefault="0072710B" w:rsidP="00FA6FEA">
      <w:pPr>
        <w:pStyle w:val="BodyTextIndent3"/>
        <w:rPr>
          <w:bCs/>
          <w:sz w:val="26"/>
        </w:rPr>
      </w:pPr>
    </w:p>
    <w:p w:rsidR="0072710B" w:rsidRPr="00817EF0" w:rsidRDefault="0072710B" w:rsidP="00FA6FEA">
      <w:pPr>
        <w:pStyle w:val="BodyTextIndent3"/>
        <w:rPr>
          <w:bCs/>
          <w:sz w:val="26"/>
        </w:rPr>
      </w:pPr>
      <w:r w:rsidRPr="00817EF0">
        <w:rPr>
          <w:bCs/>
          <w:sz w:val="26"/>
        </w:rPr>
        <w:t>Статья 87</w:t>
      </w:r>
    </w:p>
    <w:p w:rsidR="0072710B" w:rsidRPr="00817EF0" w:rsidRDefault="0072710B" w:rsidP="00FA6FEA">
      <w:pPr>
        <w:ind w:firstLine="709"/>
        <w:jc w:val="both"/>
        <w:rPr>
          <w:sz w:val="26"/>
        </w:rPr>
      </w:pPr>
      <w:r w:rsidRPr="00817EF0">
        <w:rPr>
          <w:sz w:val="26"/>
        </w:rPr>
        <w:t xml:space="preserve">Глава сельского </w:t>
      </w:r>
      <w:r>
        <w:rPr>
          <w:sz w:val="26"/>
        </w:rPr>
        <w:t>поселения Бакаевский</w:t>
      </w:r>
      <w:r w:rsidRPr="00817EF0">
        <w:rPr>
          <w:sz w:val="26"/>
        </w:rPr>
        <w:t xml:space="preserve"> регулярно, не реже одного раза в год, информирует депутатов о деятельности Совета и его органов. </w:t>
      </w:r>
    </w:p>
    <w:p w:rsidR="0072710B" w:rsidRPr="00817EF0" w:rsidRDefault="0072710B" w:rsidP="00FA6FEA">
      <w:pPr>
        <w:ind w:firstLine="709"/>
        <w:jc w:val="both"/>
        <w:rPr>
          <w:sz w:val="26"/>
        </w:rPr>
      </w:pPr>
      <w:r w:rsidRPr="00817EF0">
        <w:rPr>
          <w:sz w:val="26"/>
        </w:rPr>
        <w:t>В информацию о работе Совета включаются:</w:t>
      </w:r>
    </w:p>
    <w:p w:rsidR="0072710B" w:rsidRPr="00817EF0" w:rsidRDefault="0072710B"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2710B" w:rsidRPr="00817EF0" w:rsidRDefault="0072710B"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2710B" w:rsidRPr="00817EF0" w:rsidRDefault="0072710B"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72710B" w:rsidRPr="00817EF0" w:rsidRDefault="0072710B"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2710B" w:rsidRPr="00817EF0" w:rsidRDefault="0072710B"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2710B" w:rsidRPr="00817EF0" w:rsidRDefault="0072710B" w:rsidP="00FA6FEA">
      <w:pPr>
        <w:pStyle w:val="BodyTextIndent"/>
        <w:spacing w:line="240" w:lineRule="auto"/>
        <w:rPr>
          <w:sz w:val="26"/>
        </w:rPr>
      </w:pPr>
      <w:r w:rsidRPr="00817EF0">
        <w:rPr>
          <w:sz w:val="26"/>
        </w:rPr>
        <w:t xml:space="preserve">6) информация о взаимодействии Совета и его органов с иными представительными органами, в том числе с Советом муниципального </w:t>
      </w:r>
      <w:r>
        <w:rPr>
          <w:sz w:val="26"/>
        </w:rPr>
        <w:t>района Кушнаренковский</w:t>
      </w:r>
      <w:r w:rsidRPr="00817EF0">
        <w:rPr>
          <w:sz w:val="26"/>
        </w:rPr>
        <w:t xml:space="preserve">, с органами территориального общественного самоуправления </w:t>
      </w:r>
      <w:r>
        <w:rPr>
          <w:sz w:val="26"/>
        </w:rPr>
        <w:t>поселения Бакаевский</w:t>
      </w:r>
      <w:r w:rsidRPr="00817EF0">
        <w:rPr>
          <w:sz w:val="26"/>
        </w:rPr>
        <w:t xml:space="preserve"> и т.д.;</w:t>
      </w:r>
    </w:p>
    <w:p w:rsidR="0072710B" w:rsidRPr="00817EF0" w:rsidRDefault="0072710B" w:rsidP="00FA6FEA">
      <w:pPr>
        <w:ind w:left="709"/>
        <w:jc w:val="both"/>
        <w:rPr>
          <w:sz w:val="26"/>
        </w:rPr>
      </w:pPr>
      <w:r w:rsidRPr="00817EF0">
        <w:rPr>
          <w:sz w:val="26"/>
        </w:rPr>
        <w:t>7) иная информация или сведения по вопросам деятельности Совета.</w:t>
      </w:r>
    </w:p>
    <w:p w:rsidR="0072710B" w:rsidRPr="00817EF0" w:rsidRDefault="0072710B" w:rsidP="00FA6FEA">
      <w:pPr>
        <w:pStyle w:val="BodyTextIndent"/>
        <w:spacing w:line="240" w:lineRule="auto"/>
        <w:rPr>
          <w:sz w:val="26"/>
        </w:rPr>
      </w:pPr>
      <w:r w:rsidRPr="00817EF0">
        <w:rPr>
          <w:sz w:val="26"/>
        </w:rPr>
        <w:t xml:space="preserve">Информация главы сельского </w:t>
      </w:r>
      <w:r>
        <w:rPr>
          <w:sz w:val="26"/>
        </w:rPr>
        <w:t>поселения Бакаевский</w:t>
      </w:r>
      <w:r w:rsidRPr="00817EF0">
        <w:rPr>
          <w:sz w:val="26"/>
        </w:rPr>
        <w:t xml:space="preserve"> или часть информации может быть представлена депутатам также в письменной форме. </w:t>
      </w:r>
    </w:p>
    <w:p w:rsidR="0072710B" w:rsidRPr="00817EF0" w:rsidRDefault="0072710B"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2710B" w:rsidRPr="00817EF0" w:rsidRDefault="0072710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2710B" w:rsidRPr="00817EF0" w:rsidRDefault="0072710B" w:rsidP="00FA6FEA">
      <w:pPr>
        <w:ind w:firstLine="709"/>
        <w:jc w:val="both"/>
        <w:rPr>
          <w:sz w:val="26"/>
        </w:rPr>
      </w:pPr>
    </w:p>
    <w:p w:rsidR="0072710B" w:rsidRPr="00817EF0" w:rsidRDefault="0072710B" w:rsidP="00CD162B">
      <w:pPr>
        <w:pStyle w:val="BodyTextIndent"/>
        <w:spacing w:line="240" w:lineRule="auto"/>
        <w:rPr>
          <w:b/>
          <w:sz w:val="26"/>
          <w:szCs w:val="26"/>
        </w:rPr>
      </w:pPr>
      <w:r w:rsidRPr="00817EF0">
        <w:rPr>
          <w:b/>
          <w:sz w:val="26"/>
          <w:szCs w:val="26"/>
        </w:rPr>
        <w:t>Статья 88</w:t>
      </w:r>
    </w:p>
    <w:p w:rsidR="0072710B" w:rsidRPr="00817EF0" w:rsidRDefault="0072710B"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w:t>
      </w:r>
      <w:r>
        <w:rPr>
          <w:sz w:val="26"/>
          <w:szCs w:val="26"/>
        </w:rPr>
        <w:t>поселения Бакаевский</w:t>
      </w:r>
      <w:r w:rsidRPr="00817EF0">
        <w:rPr>
          <w:sz w:val="26"/>
          <w:szCs w:val="26"/>
        </w:rPr>
        <w:t xml:space="preserve">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w:t>
      </w:r>
      <w:r>
        <w:rPr>
          <w:sz w:val="26"/>
          <w:szCs w:val="26"/>
        </w:rPr>
        <w:t>поселения</w:t>
      </w:r>
      <w:r w:rsidRPr="00817EF0">
        <w:rPr>
          <w:sz w:val="26"/>
          <w:szCs w:val="26"/>
        </w:rPr>
        <w:t xml:space="preserve">. </w:t>
      </w:r>
    </w:p>
    <w:p w:rsidR="0072710B" w:rsidRPr="00817EF0" w:rsidRDefault="0072710B" w:rsidP="00CD162B">
      <w:pPr>
        <w:pStyle w:val="BodyTextIndent"/>
        <w:spacing w:line="240" w:lineRule="auto"/>
        <w:rPr>
          <w:sz w:val="26"/>
          <w:szCs w:val="26"/>
        </w:rPr>
      </w:pPr>
      <w:r w:rsidRPr="00817EF0">
        <w:rPr>
          <w:sz w:val="26"/>
          <w:szCs w:val="26"/>
        </w:rPr>
        <w:t xml:space="preserve">Депутаты Совета представляют главе сельского </w:t>
      </w:r>
      <w:r>
        <w:rPr>
          <w:sz w:val="26"/>
          <w:szCs w:val="26"/>
        </w:rPr>
        <w:t>поселения Бакаевский</w:t>
      </w:r>
      <w:r w:rsidRPr="00817EF0">
        <w:rPr>
          <w:sz w:val="26"/>
          <w:szCs w:val="26"/>
        </w:rPr>
        <w:t xml:space="preserve">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w:t>
      </w:r>
      <w:r>
        <w:rPr>
          <w:sz w:val="26"/>
          <w:szCs w:val="26"/>
        </w:rPr>
        <w:t>поселения</w:t>
      </w:r>
      <w:r w:rsidRPr="00817EF0">
        <w:rPr>
          <w:sz w:val="26"/>
          <w:szCs w:val="26"/>
        </w:rPr>
        <w:t>).</w:t>
      </w:r>
    </w:p>
    <w:p w:rsidR="0072710B" w:rsidRPr="00817EF0" w:rsidRDefault="0072710B"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w:t>
      </w:r>
      <w:r>
        <w:rPr>
          <w:sz w:val="26"/>
          <w:szCs w:val="26"/>
        </w:rPr>
        <w:t>поселения</w:t>
      </w:r>
      <w:r w:rsidRPr="00817EF0">
        <w:rPr>
          <w:sz w:val="26"/>
          <w:szCs w:val="26"/>
        </w:rPr>
        <w:t>.</w:t>
      </w:r>
    </w:p>
    <w:p w:rsidR="0072710B" w:rsidRDefault="0072710B" w:rsidP="00CD162B">
      <w:pPr>
        <w:pStyle w:val="BodyTextIndent"/>
        <w:spacing w:line="240" w:lineRule="auto"/>
        <w:rPr>
          <w:sz w:val="26"/>
          <w:szCs w:val="26"/>
        </w:rPr>
      </w:pPr>
    </w:p>
    <w:p w:rsidR="0072710B" w:rsidRPr="00817EF0" w:rsidRDefault="0072710B" w:rsidP="00CD162B">
      <w:pPr>
        <w:pStyle w:val="BodyTextIndent"/>
        <w:spacing w:line="240" w:lineRule="auto"/>
        <w:rPr>
          <w:sz w:val="26"/>
          <w:szCs w:val="26"/>
        </w:rPr>
      </w:pPr>
    </w:p>
    <w:p w:rsidR="0072710B" w:rsidRPr="00817EF0" w:rsidRDefault="0072710B" w:rsidP="005704F1">
      <w:pPr>
        <w:pStyle w:val="BodyTextIndent"/>
        <w:spacing w:line="240" w:lineRule="auto"/>
        <w:jc w:val="center"/>
        <w:rPr>
          <w:b/>
          <w:sz w:val="26"/>
          <w:szCs w:val="26"/>
        </w:rPr>
      </w:pPr>
      <w:r w:rsidRPr="00817EF0">
        <w:rPr>
          <w:b/>
          <w:sz w:val="26"/>
          <w:szCs w:val="26"/>
        </w:rPr>
        <w:t>Глава 16</w:t>
      </w:r>
    </w:p>
    <w:p w:rsidR="0072710B" w:rsidRPr="00817EF0" w:rsidRDefault="0072710B"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72710B" w:rsidRPr="00817EF0" w:rsidRDefault="0072710B" w:rsidP="005704F1">
      <w:pPr>
        <w:pStyle w:val="BodyTextIndent3"/>
        <w:rPr>
          <w:sz w:val="26"/>
          <w:szCs w:val="26"/>
        </w:rPr>
      </w:pPr>
    </w:p>
    <w:p w:rsidR="0072710B" w:rsidRPr="00817EF0" w:rsidRDefault="0072710B" w:rsidP="005704F1">
      <w:pPr>
        <w:pStyle w:val="BodyTextIndent3"/>
        <w:rPr>
          <w:b w:val="0"/>
          <w:bCs/>
          <w:sz w:val="26"/>
          <w:szCs w:val="26"/>
        </w:rPr>
      </w:pPr>
      <w:r w:rsidRPr="00817EF0">
        <w:rPr>
          <w:sz w:val="26"/>
          <w:szCs w:val="26"/>
        </w:rPr>
        <w:t>Статья 89</w:t>
      </w:r>
    </w:p>
    <w:p w:rsidR="0072710B" w:rsidRPr="00817EF0" w:rsidRDefault="0072710B"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2710B" w:rsidRPr="00817EF0" w:rsidRDefault="0072710B"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2710B" w:rsidRPr="00817EF0" w:rsidRDefault="0072710B" w:rsidP="005704F1">
      <w:pPr>
        <w:widowControl w:val="0"/>
        <w:autoSpaceDE w:val="0"/>
        <w:autoSpaceDN w:val="0"/>
        <w:adjustRightInd w:val="0"/>
        <w:ind w:firstLine="709"/>
        <w:jc w:val="both"/>
        <w:rPr>
          <w:sz w:val="26"/>
          <w:szCs w:val="26"/>
        </w:rPr>
      </w:pPr>
    </w:p>
    <w:p w:rsidR="0072710B" w:rsidRPr="00817EF0" w:rsidRDefault="0072710B" w:rsidP="005704F1">
      <w:pPr>
        <w:pStyle w:val="BodyTextIndent3"/>
        <w:rPr>
          <w:b w:val="0"/>
          <w:bCs/>
          <w:sz w:val="26"/>
          <w:szCs w:val="26"/>
        </w:rPr>
      </w:pPr>
      <w:r w:rsidRPr="00817EF0">
        <w:rPr>
          <w:sz w:val="26"/>
          <w:szCs w:val="26"/>
        </w:rPr>
        <w:t>Статья 90</w:t>
      </w:r>
    </w:p>
    <w:p w:rsidR="0072710B" w:rsidRPr="00817EF0" w:rsidRDefault="0072710B"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2710B" w:rsidRPr="00817EF0" w:rsidRDefault="0072710B" w:rsidP="005704F1">
      <w:pPr>
        <w:pStyle w:val="Heading1"/>
        <w:rPr>
          <w:sz w:val="26"/>
          <w:szCs w:val="26"/>
        </w:rPr>
      </w:pPr>
    </w:p>
    <w:p w:rsidR="0072710B" w:rsidRPr="00817EF0" w:rsidRDefault="0072710B" w:rsidP="005704F1">
      <w:pPr>
        <w:pStyle w:val="Heading1"/>
        <w:jc w:val="center"/>
        <w:rPr>
          <w:sz w:val="26"/>
          <w:szCs w:val="26"/>
        </w:rPr>
      </w:pPr>
      <w:r w:rsidRPr="00817EF0">
        <w:rPr>
          <w:sz w:val="26"/>
          <w:szCs w:val="26"/>
        </w:rPr>
        <w:t>Глава 17</w:t>
      </w:r>
    </w:p>
    <w:p w:rsidR="0072710B" w:rsidRPr="00817EF0" w:rsidRDefault="0072710B"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2710B" w:rsidRPr="00817EF0" w:rsidRDefault="0072710B" w:rsidP="005704F1">
      <w:pPr>
        <w:rPr>
          <w:sz w:val="26"/>
          <w:szCs w:val="26"/>
        </w:rPr>
      </w:pPr>
    </w:p>
    <w:p w:rsidR="0072710B" w:rsidRPr="00817EF0" w:rsidRDefault="0072710B" w:rsidP="005704F1">
      <w:pPr>
        <w:jc w:val="center"/>
        <w:rPr>
          <w:b/>
          <w:sz w:val="26"/>
          <w:szCs w:val="26"/>
        </w:rPr>
      </w:pPr>
    </w:p>
    <w:p w:rsidR="0072710B" w:rsidRPr="00817EF0" w:rsidRDefault="0072710B"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72710B" w:rsidRPr="00817EF0" w:rsidRDefault="0072710B"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w:t>
      </w:r>
      <w:r>
        <w:rPr>
          <w:rFonts w:ascii="Times New Roman" w:hAnsi="Times New Roman"/>
          <w:sz w:val="26"/>
          <w:szCs w:val="26"/>
        </w:rPr>
        <w:t>поселения Бакаевский</w:t>
      </w:r>
      <w:r w:rsidRPr="00817EF0">
        <w:rPr>
          <w:rFonts w:ascii="Times New Roman" w:hAnsi="Times New Roman"/>
          <w:sz w:val="26"/>
          <w:szCs w:val="26"/>
        </w:rPr>
        <w:t xml:space="preserve">  сельсовет муниципального </w:t>
      </w:r>
      <w:r>
        <w:rPr>
          <w:rFonts w:ascii="Times New Roman" w:hAnsi="Times New Roman"/>
          <w:sz w:val="26"/>
          <w:szCs w:val="26"/>
        </w:rPr>
        <w:t>района Кушнаренковский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72710B" w:rsidRPr="00817EF0" w:rsidRDefault="0072710B" w:rsidP="005704F1">
      <w:pPr>
        <w:pStyle w:val="ConsNormal"/>
        <w:ind w:firstLine="709"/>
        <w:jc w:val="both"/>
        <w:rPr>
          <w:rFonts w:ascii="Times New Roman" w:hAnsi="Times New Roman"/>
          <w:sz w:val="26"/>
          <w:szCs w:val="26"/>
        </w:rPr>
      </w:pPr>
    </w:p>
    <w:p w:rsidR="0072710B" w:rsidRPr="00817EF0" w:rsidRDefault="0072710B"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72710B" w:rsidRPr="00817EF0" w:rsidRDefault="0072710B"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2710B" w:rsidRPr="00817EF0" w:rsidRDefault="0072710B"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72710B" w:rsidRPr="00817EF0" w:rsidRDefault="0072710B" w:rsidP="005704F1">
      <w:pPr>
        <w:ind w:firstLine="709"/>
        <w:jc w:val="both"/>
        <w:rPr>
          <w:sz w:val="26"/>
          <w:szCs w:val="26"/>
        </w:rPr>
      </w:pPr>
      <w:r w:rsidRPr="00817EF0">
        <w:rPr>
          <w:sz w:val="26"/>
          <w:szCs w:val="26"/>
        </w:rPr>
        <w:t>письменного заявления депутата или группы депутатов;</w:t>
      </w:r>
    </w:p>
    <w:p w:rsidR="0072710B" w:rsidRPr="00817EF0" w:rsidRDefault="0072710B"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72710B" w:rsidRPr="00817EF0" w:rsidRDefault="0072710B"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2710B" w:rsidRPr="00817EF0" w:rsidRDefault="0072710B"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72710B" w:rsidRPr="00817EF0" w:rsidRDefault="0072710B"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2710B" w:rsidRPr="00817EF0" w:rsidRDefault="0072710B"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72710B" w:rsidRPr="00817EF0" w:rsidRDefault="0072710B" w:rsidP="005704F1">
      <w:pPr>
        <w:pStyle w:val="BodyTextIndent"/>
        <w:spacing w:line="240" w:lineRule="auto"/>
        <w:rPr>
          <w:sz w:val="26"/>
          <w:szCs w:val="26"/>
        </w:rPr>
      </w:pPr>
    </w:p>
    <w:p w:rsidR="0072710B" w:rsidRPr="00817EF0" w:rsidRDefault="0072710B"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2710B" w:rsidRPr="00817EF0" w:rsidRDefault="0072710B" w:rsidP="005704F1">
      <w:pPr>
        <w:pStyle w:val="ConsNonformat"/>
        <w:widowControl/>
        <w:ind w:firstLine="709"/>
        <w:jc w:val="both"/>
        <w:rPr>
          <w:rFonts w:ascii="Times New Roman" w:hAnsi="Times New Roman"/>
          <w:sz w:val="26"/>
          <w:szCs w:val="26"/>
        </w:rPr>
      </w:pPr>
    </w:p>
    <w:p w:rsidR="0072710B" w:rsidRPr="00817EF0" w:rsidRDefault="0072710B"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2710B" w:rsidRPr="00817EF0" w:rsidRDefault="0072710B"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72710B" w:rsidRPr="00817EF0" w:rsidRDefault="0072710B"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72710B" w:rsidRPr="00817EF0" w:rsidRDefault="0072710B"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2710B" w:rsidRPr="00817EF0" w:rsidRDefault="0072710B" w:rsidP="005704F1">
      <w:pPr>
        <w:pStyle w:val="Heading6"/>
        <w:spacing w:before="0"/>
        <w:ind w:firstLine="709"/>
        <w:rPr>
          <w:rFonts w:ascii="Times New Roman" w:hAnsi="Times New Roman"/>
          <w:i w:val="0"/>
          <w:color w:val="auto"/>
          <w:sz w:val="26"/>
          <w:szCs w:val="26"/>
        </w:rPr>
      </w:pPr>
    </w:p>
    <w:p w:rsidR="0072710B" w:rsidRPr="00817EF0" w:rsidRDefault="0072710B"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72710B" w:rsidRPr="00817EF0" w:rsidRDefault="0072710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2710B" w:rsidRPr="00817EF0" w:rsidRDefault="0072710B" w:rsidP="00CD162B">
      <w:pPr>
        <w:pStyle w:val="BodyTextIndent"/>
        <w:spacing w:line="240" w:lineRule="auto"/>
        <w:rPr>
          <w:sz w:val="26"/>
          <w:szCs w:val="26"/>
        </w:rPr>
      </w:pPr>
    </w:p>
    <w:p w:rsidR="0072710B" w:rsidRPr="00817EF0" w:rsidRDefault="0072710B" w:rsidP="00FA6FEA">
      <w:pPr>
        <w:ind w:firstLine="709"/>
        <w:jc w:val="both"/>
        <w:rPr>
          <w:sz w:val="26"/>
        </w:rPr>
      </w:pPr>
    </w:p>
    <w:p w:rsidR="0072710B" w:rsidRPr="00817EF0" w:rsidRDefault="0072710B" w:rsidP="00AB5B1C">
      <w:pPr>
        <w:pStyle w:val="Heading1"/>
        <w:jc w:val="center"/>
        <w:rPr>
          <w:sz w:val="26"/>
        </w:rPr>
      </w:pPr>
      <w:r w:rsidRPr="00817EF0">
        <w:rPr>
          <w:sz w:val="26"/>
        </w:rPr>
        <w:t xml:space="preserve">Раздел </w:t>
      </w:r>
      <w:r w:rsidRPr="00817EF0">
        <w:rPr>
          <w:sz w:val="26"/>
          <w:lang w:val="en-US"/>
        </w:rPr>
        <w:t>VI</w:t>
      </w:r>
    </w:p>
    <w:p w:rsidR="0072710B" w:rsidRPr="00817EF0" w:rsidRDefault="0072710B" w:rsidP="00AB5B1C">
      <w:pPr>
        <w:pStyle w:val="Heading2"/>
        <w:jc w:val="center"/>
        <w:rPr>
          <w:b/>
          <w:bCs/>
          <w:sz w:val="26"/>
        </w:rPr>
      </w:pPr>
      <w:r w:rsidRPr="00817EF0">
        <w:rPr>
          <w:b/>
          <w:bCs/>
          <w:sz w:val="26"/>
        </w:rPr>
        <w:t>ОБЕСПЕЧЕНИЕ ДЕЯТЕЛЬНОСТИ СОВЕТА</w:t>
      </w:r>
    </w:p>
    <w:p w:rsidR="0072710B" w:rsidRPr="00817EF0" w:rsidRDefault="0072710B" w:rsidP="00FA6FEA">
      <w:pPr>
        <w:rPr>
          <w:sz w:val="28"/>
        </w:rPr>
      </w:pPr>
    </w:p>
    <w:p w:rsidR="0072710B" w:rsidRPr="00817EF0" w:rsidRDefault="0072710B" w:rsidP="00FA6FEA">
      <w:pPr>
        <w:ind w:firstLine="709"/>
        <w:jc w:val="both"/>
        <w:rPr>
          <w:sz w:val="26"/>
        </w:rPr>
      </w:pPr>
      <w:r w:rsidRPr="00817EF0">
        <w:rPr>
          <w:b/>
          <w:sz w:val="26"/>
        </w:rPr>
        <w:t>Статья 96</w:t>
      </w:r>
    </w:p>
    <w:p w:rsidR="0072710B" w:rsidRPr="00817EF0" w:rsidRDefault="0072710B" w:rsidP="00FA6FEA">
      <w:pPr>
        <w:pStyle w:val="BodyTextIndent"/>
        <w:spacing w:line="240" w:lineRule="auto"/>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72710B" w:rsidRPr="00817EF0" w:rsidRDefault="0072710B" w:rsidP="00FA6FEA">
      <w:pPr>
        <w:pStyle w:val="BodyTextIndent"/>
        <w:spacing w:line="240" w:lineRule="auto"/>
        <w:rPr>
          <w:sz w:val="26"/>
        </w:rPr>
      </w:pPr>
      <w:r w:rsidRPr="00817EF0">
        <w:rPr>
          <w:sz w:val="26"/>
        </w:rPr>
        <w:t xml:space="preserve">Смета расходов на обеспечение деятельности Совета утверждается Советом  по предложению главы сельского </w:t>
      </w:r>
      <w:r>
        <w:rPr>
          <w:sz w:val="26"/>
        </w:rPr>
        <w:t>поселения Бакаевский</w:t>
      </w:r>
      <w:r w:rsidRPr="00817EF0">
        <w:rPr>
          <w:sz w:val="26"/>
        </w:rPr>
        <w:t xml:space="preserve"> большинством голосов от числа избранных депутатов Совета.</w:t>
      </w:r>
    </w:p>
    <w:p w:rsidR="0072710B" w:rsidRPr="00817EF0" w:rsidRDefault="0072710B" w:rsidP="00FA6FEA">
      <w:pPr>
        <w:ind w:firstLine="709"/>
        <w:rPr>
          <w:b/>
          <w:sz w:val="26"/>
          <w:szCs w:val="26"/>
        </w:rPr>
      </w:pPr>
    </w:p>
    <w:p w:rsidR="0072710B" w:rsidRPr="00817EF0" w:rsidRDefault="0072710B" w:rsidP="00FA6FEA">
      <w:pPr>
        <w:ind w:firstLine="709"/>
        <w:rPr>
          <w:b/>
          <w:sz w:val="26"/>
          <w:szCs w:val="26"/>
        </w:rPr>
      </w:pPr>
      <w:r w:rsidRPr="00817EF0">
        <w:rPr>
          <w:b/>
          <w:sz w:val="26"/>
          <w:szCs w:val="26"/>
        </w:rPr>
        <w:t>Статья 97</w:t>
      </w:r>
    </w:p>
    <w:p w:rsidR="0072710B" w:rsidRPr="00817EF0" w:rsidRDefault="0072710B"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72710B" w:rsidRPr="00817EF0" w:rsidRDefault="0072710B"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72710B" w:rsidRPr="00817EF0" w:rsidRDefault="0072710B" w:rsidP="00FA6FEA">
      <w:pPr>
        <w:ind w:firstLine="709"/>
        <w:jc w:val="both"/>
        <w:rPr>
          <w:b/>
          <w:sz w:val="26"/>
        </w:rPr>
      </w:pPr>
    </w:p>
    <w:p w:rsidR="0072710B" w:rsidRPr="00817EF0" w:rsidRDefault="0072710B" w:rsidP="00FA6FEA">
      <w:pPr>
        <w:ind w:firstLine="709"/>
        <w:jc w:val="both"/>
        <w:rPr>
          <w:sz w:val="26"/>
          <w:szCs w:val="20"/>
        </w:rPr>
      </w:pPr>
      <w:r w:rsidRPr="00817EF0">
        <w:rPr>
          <w:b/>
          <w:sz w:val="26"/>
        </w:rPr>
        <w:t>Статья 99</w:t>
      </w:r>
    </w:p>
    <w:p w:rsidR="0072710B" w:rsidRPr="00817EF0" w:rsidRDefault="0072710B"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w:t>
      </w:r>
      <w:r>
        <w:rPr>
          <w:sz w:val="26"/>
          <w:szCs w:val="26"/>
        </w:rPr>
        <w:t>поселения Бакаевский</w:t>
      </w:r>
      <w:r w:rsidRPr="00817EF0">
        <w:rPr>
          <w:sz w:val="26"/>
          <w:szCs w:val="26"/>
        </w:rPr>
        <w:t xml:space="preserve">  сельсовет муниципального </w:t>
      </w:r>
      <w:r>
        <w:rPr>
          <w:sz w:val="26"/>
          <w:szCs w:val="26"/>
        </w:rPr>
        <w:t>района Кушнаренковский</w:t>
      </w:r>
      <w:r w:rsidRPr="00817EF0">
        <w:rPr>
          <w:sz w:val="26"/>
          <w:szCs w:val="26"/>
        </w:rPr>
        <w:t xml:space="preserve">  район Республики Башкортостан, по поручению главы сельского </w:t>
      </w:r>
      <w:r>
        <w:rPr>
          <w:sz w:val="26"/>
          <w:szCs w:val="26"/>
        </w:rPr>
        <w:t>поселения Бакаевский</w:t>
      </w:r>
      <w:r w:rsidRPr="00817EF0">
        <w:rPr>
          <w:sz w:val="26"/>
          <w:szCs w:val="26"/>
        </w:rPr>
        <w:t xml:space="preserve"> - иные работники Администрации.</w:t>
      </w:r>
    </w:p>
    <w:p w:rsidR="0072710B" w:rsidRPr="00817EF0" w:rsidRDefault="0072710B" w:rsidP="00FA6FEA">
      <w:pPr>
        <w:pStyle w:val="BodyTextIndent"/>
        <w:spacing w:line="240" w:lineRule="auto"/>
        <w:rPr>
          <w:sz w:val="26"/>
        </w:rPr>
      </w:pPr>
    </w:p>
    <w:p w:rsidR="0072710B" w:rsidRPr="00817EF0" w:rsidRDefault="0072710B" w:rsidP="00FA6FEA">
      <w:pPr>
        <w:jc w:val="both"/>
        <w:rPr>
          <w:sz w:val="26"/>
        </w:rPr>
      </w:pPr>
    </w:p>
    <w:p w:rsidR="0072710B" w:rsidRPr="00817EF0" w:rsidRDefault="0072710B" w:rsidP="00AB5B1C">
      <w:pPr>
        <w:pStyle w:val="Heading1"/>
        <w:jc w:val="center"/>
        <w:rPr>
          <w:sz w:val="26"/>
        </w:rPr>
      </w:pPr>
      <w:r w:rsidRPr="00817EF0">
        <w:rPr>
          <w:sz w:val="26"/>
        </w:rPr>
        <w:t xml:space="preserve">Раздел </w:t>
      </w:r>
      <w:r w:rsidRPr="00817EF0">
        <w:rPr>
          <w:sz w:val="26"/>
          <w:lang w:val="en-US"/>
        </w:rPr>
        <w:t>VII</w:t>
      </w:r>
    </w:p>
    <w:p w:rsidR="0072710B" w:rsidRPr="00817EF0" w:rsidRDefault="0072710B" w:rsidP="00AB5B1C">
      <w:pPr>
        <w:pStyle w:val="Heading2"/>
        <w:jc w:val="center"/>
        <w:rPr>
          <w:b/>
          <w:sz w:val="26"/>
        </w:rPr>
      </w:pPr>
      <w:r w:rsidRPr="00817EF0">
        <w:rPr>
          <w:b/>
          <w:sz w:val="26"/>
        </w:rPr>
        <w:t>ЗАКЛЮЧИТЕЛЬНЫЕ ПОЛОЖЕНИЯ</w:t>
      </w:r>
    </w:p>
    <w:p w:rsidR="0072710B" w:rsidRPr="00817EF0" w:rsidRDefault="0072710B" w:rsidP="00FA6FEA">
      <w:pPr>
        <w:ind w:firstLine="709"/>
        <w:jc w:val="both"/>
        <w:rPr>
          <w:sz w:val="26"/>
        </w:rPr>
      </w:pPr>
    </w:p>
    <w:p w:rsidR="0072710B" w:rsidRPr="00817EF0" w:rsidRDefault="0072710B" w:rsidP="00FA6FEA">
      <w:pPr>
        <w:pStyle w:val="BodyTextIndent3"/>
        <w:rPr>
          <w:sz w:val="26"/>
        </w:rPr>
      </w:pPr>
      <w:r w:rsidRPr="00817EF0">
        <w:rPr>
          <w:sz w:val="26"/>
        </w:rPr>
        <w:t xml:space="preserve">Статья 100 </w:t>
      </w:r>
    </w:p>
    <w:p w:rsidR="0072710B" w:rsidRPr="00817EF0" w:rsidRDefault="0072710B"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2710B" w:rsidRPr="00817EF0" w:rsidRDefault="0072710B"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72710B" w:rsidRPr="00817EF0" w:rsidRDefault="0072710B" w:rsidP="00FA6FEA">
      <w:pPr>
        <w:ind w:firstLine="709"/>
        <w:jc w:val="both"/>
        <w:rPr>
          <w:b/>
          <w:sz w:val="26"/>
        </w:rPr>
      </w:pPr>
    </w:p>
    <w:p w:rsidR="0072710B" w:rsidRPr="00817EF0" w:rsidRDefault="0072710B" w:rsidP="00FA6FEA">
      <w:pPr>
        <w:ind w:firstLine="709"/>
        <w:jc w:val="both"/>
        <w:rPr>
          <w:sz w:val="26"/>
        </w:rPr>
      </w:pPr>
      <w:r w:rsidRPr="00817EF0">
        <w:rPr>
          <w:b/>
          <w:sz w:val="26"/>
        </w:rPr>
        <w:t>Статья 101</w:t>
      </w:r>
    </w:p>
    <w:p w:rsidR="0072710B" w:rsidRPr="00817EF0" w:rsidRDefault="0072710B"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2710B" w:rsidRPr="00817EF0" w:rsidRDefault="0072710B" w:rsidP="00FA6FEA">
      <w:pPr>
        <w:ind w:firstLine="709"/>
        <w:jc w:val="both"/>
        <w:rPr>
          <w:b/>
          <w:sz w:val="26"/>
        </w:rPr>
      </w:pPr>
    </w:p>
    <w:p w:rsidR="0072710B" w:rsidRPr="00817EF0" w:rsidRDefault="0072710B" w:rsidP="00FA6FEA">
      <w:pPr>
        <w:ind w:firstLine="709"/>
        <w:jc w:val="both"/>
        <w:rPr>
          <w:b/>
          <w:sz w:val="26"/>
        </w:rPr>
      </w:pPr>
      <w:r w:rsidRPr="00817EF0">
        <w:rPr>
          <w:b/>
          <w:sz w:val="26"/>
        </w:rPr>
        <w:t>Статья 102</w:t>
      </w:r>
    </w:p>
    <w:p w:rsidR="0072710B" w:rsidRPr="00817EF0" w:rsidRDefault="0072710B"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72710B" w:rsidRPr="00817EF0" w:rsidRDefault="0072710B" w:rsidP="00FA6FEA">
      <w:pPr>
        <w:jc w:val="center"/>
        <w:rPr>
          <w:b/>
          <w:sz w:val="26"/>
        </w:rPr>
      </w:pPr>
      <w:r w:rsidRPr="00817EF0">
        <w:rPr>
          <w:b/>
          <w:sz w:val="26"/>
        </w:rPr>
        <w:t>* * *</w:t>
      </w:r>
    </w:p>
    <w:sectPr w:rsidR="0072710B" w:rsidRPr="00817EF0" w:rsidSect="000715C1">
      <w:footerReference w:type="default" r:id="rId11"/>
      <w:pgSz w:w="11906" w:h="16838"/>
      <w:pgMar w:top="1134" w:right="850" w:bottom="540"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0B" w:rsidRDefault="0072710B" w:rsidP="008D177B">
      <w:r>
        <w:separator/>
      </w:r>
    </w:p>
  </w:endnote>
  <w:endnote w:type="continuationSeparator" w:id="0">
    <w:p w:rsidR="0072710B" w:rsidRDefault="0072710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ash">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0B" w:rsidRDefault="0072710B">
    <w:pPr>
      <w:pStyle w:val="Footer"/>
      <w:jc w:val="center"/>
    </w:pPr>
    <w:fldSimple w:instr="PAGE   \* MERGEFORMAT">
      <w:r>
        <w:rPr>
          <w:noProof/>
        </w:rPr>
        <w:t>37</w:t>
      </w:r>
    </w:fldSimple>
  </w:p>
  <w:p w:rsidR="0072710B" w:rsidRDefault="0072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0B" w:rsidRDefault="0072710B" w:rsidP="008D177B">
      <w:r>
        <w:separator/>
      </w:r>
    </w:p>
  </w:footnote>
  <w:footnote w:type="continuationSeparator" w:id="0">
    <w:p w:rsidR="0072710B" w:rsidRDefault="0072710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15C1"/>
    <w:rsid w:val="000728CB"/>
    <w:rsid w:val="000768ED"/>
    <w:rsid w:val="000A2CCC"/>
    <w:rsid w:val="000A3219"/>
    <w:rsid w:val="000C5635"/>
    <w:rsid w:val="000E2272"/>
    <w:rsid w:val="000E4147"/>
    <w:rsid w:val="00104B73"/>
    <w:rsid w:val="00113455"/>
    <w:rsid w:val="001144C2"/>
    <w:rsid w:val="00114B89"/>
    <w:rsid w:val="00122FB1"/>
    <w:rsid w:val="00133FBE"/>
    <w:rsid w:val="00147E23"/>
    <w:rsid w:val="0015517B"/>
    <w:rsid w:val="001616E1"/>
    <w:rsid w:val="00175532"/>
    <w:rsid w:val="00176921"/>
    <w:rsid w:val="00186917"/>
    <w:rsid w:val="00192CB2"/>
    <w:rsid w:val="001A53C3"/>
    <w:rsid w:val="001E4E56"/>
    <w:rsid w:val="002103A8"/>
    <w:rsid w:val="002232C2"/>
    <w:rsid w:val="002314D0"/>
    <w:rsid w:val="00252C2E"/>
    <w:rsid w:val="00261CF0"/>
    <w:rsid w:val="00270B2D"/>
    <w:rsid w:val="002A0C5E"/>
    <w:rsid w:val="002A42C0"/>
    <w:rsid w:val="002C309B"/>
    <w:rsid w:val="002D6D09"/>
    <w:rsid w:val="002E7F88"/>
    <w:rsid w:val="00305FD2"/>
    <w:rsid w:val="00315CF6"/>
    <w:rsid w:val="00322585"/>
    <w:rsid w:val="003266C1"/>
    <w:rsid w:val="00327D28"/>
    <w:rsid w:val="0033721E"/>
    <w:rsid w:val="00345988"/>
    <w:rsid w:val="003469C2"/>
    <w:rsid w:val="003521A3"/>
    <w:rsid w:val="00352CF3"/>
    <w:rsid w:val="00353829"/>
    <w:rsid w:val="00353D89"/>
    <w:rsid w:val="00361C3B"/>
    <w:rsid w:val="00376978"/>
    <w:rsid w:val="00376CBE"/>
    <w:rsid w:val="00384CB4"/>
    <w:rsid w:val="00393153"/>
    <w:rsid w:val="003A1430"/>
    <w:rsid w:val="003A3EF7"/>
    <w:rsid w:val="003C6E16"/>
    <w:rsid w:val="003D1A56"/>
    <w:rsid w:val="00415E2B"/>
    <w:rsid w:val="00424203"/>
    <w:rsid w:val="00444AAC"/>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743A1"/>
    <w:rsid w:val="005841BE"/>
    <w:rsid w:val="00585AD0"/>
    <w:rsid w:val="00587876"/>
    <w:rsid w:val="005A71FE"/>
    <w:rsid w:val="005B5524"/>
    <w:rsid w:val="005B5E1A"/>
    <w:rsid w:val="005D4AC6"/>
    <w:rsid w:val="005E4B99"/>
    <w:rsid w:val="00600CD2"/>
    <w:rsid w:val="00605507"/>
    <w:rsid w:val="00621F2C"/>
    <w:rsid w:val="00627C7D"/>
    <w:rsid w:val="006350C7"/>
    <w:rsid w:val="00652A47"/>
    <w:rsid w:val="00657D56"/>
    <w:rsid w:val="00667215"/>
    <w:rsid w:val="006A5C43"/>
    <w:rsid w:val="006B1DF9"/>
    <w:rsid w:val="006C020C"/>
    <w:rsid w:val="006C5AEC"/>
    <w:rsid w:val="006D4F45"/>
    <w:rsid w:val="006E3026"/>
    <w:rsid w:val="006E515B"/>
    <w:rsid w:val="0072710B"/>
    <w:rsid w:val="00735060"/>
    <w:rsid w:val="007370F5"/>
    <w:rsid w:val="00747DC0"/>
    <w:rsid w:val="00761F2D"/>
    <w:rsid w:val="0077520E"/>
    <w:rsid w:val="00777129"/>
    <w:rsid w:val="007B3A07"/>
    <w:rsid w:val="007C5B9D"/>
    <w:rsid w:val="007D511D"/>
    <w:rsid w:val="007F2ED8"/>
    <w:rsid w:val="007F329B"/>
    <w:rsid w:val="007F6164"/>
    <w:rsid w:val="00803013"/>
    <w:rsid w:val="0080316A"/>
    <w:rsid w:val="00804ABC"/>
    <w:rsid w:val="00817EF0"/>
    <w:rsid w:val="008237B5"/>
    <w:rsid w:val="008266B8"/>
    <w:rsid w:val="008413EC"/>
    <w:rsid w:val="00844DBE"/>
    <w:rsid w:val="00857087"/>
    <w:rsid w:val="0089127F"/>
    <w:rsid w:val="008962F4"/>
    <w:rsid w:val="008A34C6"/>
    <w:rsid w:val="008B000F"/>
    <w:rsid w:val="008B289F"/>
    <w:rsid w:val="008B3D4C"/>
    <w:rsid w:val="008B7407"/>
    <w:rsid w:val="008D177B"/>
    <w:rsid w:val="008D39F3"/>
    <w:rsid w:val="008E14F0"/>
    <w:rsid w:val="008E7BEA"/>
    <w:rsid w:val="008F3FFD"/>
    <w:rsid w:val="00905F6E"/>
    <w:rsid w:val="009164AF"/>
    <w:rsid w:val="00941A86"/>
    <w:rsid w:val="009440DB"/>
    <w:rsid w:val="00945E08"/>
    <w:rsid w:val="00967881"/>
    <w:rsid w:val="009725A9"/>
    <w:rsid w:val="009A3525"/>
    <w:rsid w:val="009A5DF0"/>
    <w:rsid w:val="009E6567"/>
    <w:rsid w:val="009E66F4"/>
    <w:rsid w:val="00A160D0"/>
    <w:rsid w:val="00A16938"/>
    <w:rsid w:val="00A24932"/>
    <w:rsid w:val="00A34BB5"/>
    <w:rsid w:val="00A46E02"/>
    <w:rsid w:val="00A518B4"/>
    <w:rsid w:val="00A62EAF"/>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63AC0"/>
    <w:rsid w:val="00B80BB9"/>
    <w:rsid w:val="00B91681"/>
    <w:rsid w:val="00B94CCC"/>
    <w:rsid w:val="00BA4491"/>
    <w:rsid w:val="00BB3EBB"/>
    <w:rsid w:val="00BD4EBB"/>
    <w:rsid w:val="00BE4CEB"/>
    <w:rsid w:val="00BF1080"/>
    <w:rsid w:val="00C00484"/>
    <w:rsid w:val="00C02B90"/>
    <w:rsid w:val="00C34C42"/>
    <w:rsid w:val="00C5556A"/>
    <w:rsid w:val="00C72D4A"/>
    <w:rsid w:val="00C842AF"/>
    <w:rsid w:val="00C9539A"/>
    <w:rsid w:val="00CB6175"/>
    <w:rsid w:val="00CC2DF9"/>
    <w:rsid w:val="00CD162B"/>
    <w:rsid w:val="00CF734C"/>
    <w:rsid w:val="00D01310"/>
    <w:rsid w:val="00D02B98"/>
    <w:rsid w:val="00D45ADE"/>
    <w:rsid w:val="00D47A05"/>
    <w:rsid w:val="00D513CF"/>
    <w:rsid w:val="00D60B48"/>
    <w:rsid w:val="00D90141"/>
    <w:rsid w:val="00D96E70"/>
    <w:rsid w:val="00DA1D02"/>
    <w:rsid w:val="00DB37C3"/>
    <w:rsid w:val="00DB7DEE"/>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6103A"/>
    <w:rsid w:val="00E75810"/>
    <w:rsid w:val="00E82DBE"/>
    <w:rsid w:val="00E92D92"/>
    <w:rsid w:val="00E97995"/>
    <w:rsid w:val="00EC694B"/>
    <w:rsid w:val="00EE14FF"/>
    <w:rsid w:val="00EF131A"/>
    <w:rsid w:val="00F074CD"/>
    <w:rsid w:val="00F2388A"/>
    <w:rsid w:val="00F26178"/>
    <w:rsid w:val="00F334DB"/>
    <w:rsid w:val="00F46BAC"/>
    <w:rsid w:val="00F75588"/>
    <w:rsid w:val="00F81757"/>
    <w:rsid w:val="00F90CD4"/>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757411169">
      <w:marLeft w:val="0"/>
      <w:marRight w:val="0"/>
      <w:marTop w:val="0"/>
      <w:marBottom w:val="0"/>
      <w:divBdr>
        <w:top w:val="none" w:sz="0" w:space="0" w:color="auto"/>
        <w:left w:val="none" w:sz="0" w:space="0" w:color="auto"/>
        <w:bottom w:val="none" w:sz="0" w:space="0" w:color="auto"/>
        <w:right w:val="none" w:sz="0" w:space="0" w:color="auto"/>
      </w:divBdr>
    </w:div>
    <w:div w:id="757411170">
      <w:marLeft w:val="0"/>
      <w:marRight w:val="0"/>
      <w:marTop w:val="0"/>
      <w:marBottom w:val="0"/>
      <w:divBdr>
        <w:top w:val="none" w:sz="0" w:space="0" w:color="auto"/>
        <w:left w:val="none" w:sz="0" w:space="0" w:color="auto"/>
        <w:bottom w:val="none" w:sz="0" w:space="0" w:color="auto"/>
        <w:right w:val="none" w:sz="0" w:space="0" w:color="auto"/>
      </w:divBdr>
    </w:div>
    <w:div w:id="757411171">
      <w:marLeft w:val="0"/>
      <w:marRight w:val="0"/>
      <w:marTop w:val="0"/>
      <w:marBottom w:val="0"/>
      <w:divBdr>
        <w:top w:val="none" w:sz="0" w:space="0" w:color="auto"/>
        <w:left w:val="none" w:sz="0" w:space="0" w:color="auto"/>
        <w:bottom w:val="none" w:sz="0" w:space="0" w:color="auto"/>
        <w:right w:val="none" w:sz="0" w:space="0" w:color="auto"/>
      </w:divBdr>
    </w:div>
    <w:div w:id="757411172">
      <w:marLeft w:val="0"/>
      <w:marRight w:val="0"/>
      <w:marTop w:val="0"/>
      <w:marBottom w:val="0"/>
      <w:divBdr>
        <w:top w:val="none" w:sz="0" w:space="0" w:color="auto"/>
        <w:left w:val="none" w:sz="0" w:space="0" w:color="auto"/>
        <w:bottom w:val="none" w:sz="0" w:space="0" w:color="auto"/>
        <w:right w:val="none" w:sz="0" w:space="0" w:color="auto"/>
      </w:divBdr>
    </w:div>
    <w:div w:id="757411173">
      <w:marLeft w:val="0"/>
      <w:marRight w:val="0"/>
      <w:marTop w:val="0"/>
      <w:marBottom w:val="0"/>
      <w:divBdr>
        <w:top w:val="none" w:sz="0" w:space="0" w:color="auto"/>
        <w:left w:val="none" w:sz="0" w:space="0" w:color="auto"/>
        <w:bottom w:val="none" w:sz="0" w:space="0" w:color="auto"/>
        <w:right w:val="none" w:sz="0" w:space="0" w:color="auto"/>
      </w:divBdr>
    </w:div>
    <w:div w:id="757411174">
      <w:marLeft w:val="0"/>
      <w:marRight w:val="0"/>
      <w:marTop w:val="0"/>
      <w:marBottom w:val="0"/>
      <w:divBdr>
        <w:top w:val="none" w:sz="0" w:space="0" w:color="auto"/>
        <w:left w:val="none" w:sz="0" w:space="0" w:color="auto"/>
        <w:bottom w:val="none" w:sz="0" w:space="0" w:color="auto"/>
        <w:right w:val="none" w:sz="0" w:space="0" w:color="auto"/>
      </w:divBdr>
    </w:div>
    <w:div w:id="757411175">
      <w:marLeft w:val="0"/>
      <w:marRight w:val="0"/>
      <w:marTop w:val="0"/>
      <w:marBottom w:val="0"/>
      <w:divBdr>
        <w:top w:val="none" w:sz="0" w:space="0" w:color="auto"/>
        <w:left w:val="none" w:sz="0" w:space="0" w:color="auto"/>
        <w:bottom w:val="none" w:sz="0" w:space="0" w:color="auto"/>
        <w:right w:val="none" w:sz="0" w:space="0" w:color="auto"/>
      </w:divBdr>
    </w:div>
    <w:div w:id="757411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670</TotalTime>
  <Pages>39</Pages>
  <Words>13976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14</cp:revision>
  <cp:lastPrinted>2015-09-25T05:52:00Z</cp:lastPrinted>
  <dcterms:created xsi:type="dcterms:W3CDTF">2015-07-31T12:19:00Z</dcterms:created>
  <dcterms:modified xsi:type="dcterms:W3CDTF">2015-10-05T11:02:00Z</dcterms:modified>
</cp:coreProperties>
</file>